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BD" w:rsidRPr="001875D7" w:rsidRDefault="001934BD" w:rsidP="001934BD">
      <w:r w:rsidRPr="001875D7">
        <w:t>Sekretariat Medizin</w:t>
      </w:r>
    </w:p>
    <w:p w:rsidR="001934BD" w:rsidRDefault="001934BD" w:rsidP="001934BD">
      <w:pPr>
        <w:rPr>
          <w:rFonts w:cs="Arial"/>
        </w:rPr>
      </w:pPr>
      <w:r w:rsidRPr="001875D7">
        <w:rPr>
          <w:rFonts w:cs="Arial"/>
        </w:rPr>
        <w:t>Telefon 041 666 40 56</w:t>
      </w:r>
      <w:r w:rsidRPr="001875D7">
        <w:rPr>
          <w:rFonts w:cs="Arial"/>
        </w:rPr>
        <w:br/>
      </w:r>
      <w:hyperlink r:id="rId8" w:history="1">
        <w:r w:rsidRPr="00305824">
          <w:rPr>
            <w:rStyle w:val="Hyperlink"/>
            <w:rFonts w:cs="Arial"/>
          </w:rPr>
          <w:t>medizin@ksow.ch</w:t>
        </w:r>
      </w:hyperlink>
    </w:p>
    <w:p w:rsidR="00C26E94" w:rsidRDefault="00C26E94" w:rsidP="006A29CB"/>
    <w:tbl>
      <w:tblPr>
        <w:tblStyle w:val="Tabellenraster"/>
        <w:tblW w:w="10343" w:type="dxa"/>
        <w:tblLook w:val="01E0" w:firstRow="1" w:lastRow="1" w:firstColumn="1" w:lastColumn="1" w:noHBand="0" w:noVBand="0"/>
      </w:tblPr>
      <w:tblGrid>
        <w:gridCol w:w="2689"/>
        <w:gridCol w:w="1336"/>
        <w:gridCol w:w="1316"/>
        <w:gridCol w:w="2691"/>
        <w:gridCol w:w="2311"/>
      </w:tblGrid>
      <w:tr w:rsidR="001934BD" w:rsidRPr="0085391C" w:rsidTr="00CE29D4">
        <w:tc>
          <w:tcPr>
            <w:tcW w:w="4025" w:type="dxa"/>
            <w:gridSpan w:val="2"/>
            <w:tcBorders>
              <w:right w:val="nil"/>
            </w:tcBorders>
          </w:tcPr>
          <w:p w:rsidR="001934BD" w:rsidRPr="0085391C" w:rsidRDefault="001934BD" w:rsidP="00CE29D4">
            <w:pPr>
              <w:spacing w:before="40"/>
            </w:pPr>
            <w:r w:rsidRPr="0085391C">
              <w:t>Zuweisender Arzt:</w:t>
            </w:r>
            <w:r>
              <w:t xml:space="preserve"> </w:t>
            </w:r>
          </w:p>
        </w:tc>
        <w:tc>
          <w:tcPr>
            <w:tcW w:w="6318" w:type="dxa"/>
            <w:gridSpan w:val="3"/>
            <w:tcBorders>
              <w:left w:val="nil"/>
            </w:tcBorders>
          </w:tcPr>
          <w:p w:rsidR="001934BD" w:rsidRPr="0085391C" w:rsidRDefault="001934BD" w:rsidP="00CE29D4">
            <w:pPr>
              <w:spacing w:before="40"/>
            </w:pPr>
            <w:r w:rsidRPr="0085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1C">
              <w:instrText xml:space="preserve"> FORMTEXT </w:instrText>
            </w:r>
            <w:r w:rsidRPr="0085391C">
              <w:fldChar w:fldCharType="separate"/>
            </w:r>
            <w:bookmarkStart w:id="0" w:name="_GoBack"/>
            <w:r w:rsidRPr="0085391C">
              <w:rPr>
                <w:noProof/>
              </w:rPr>
              <w:t> </w:t>
            </w:r>
            <w:r w:rsidRPr="0085391C">
              <w:rPr>
                <w:noProof/>
              </w:rPr>
              <w:t> </w:t>
            </w:r>
            <w:r w:rsidRPr="0085391C">
              <w:rPr>
                <w:noProof/>
              </w:rPr>
              <w:t> </w:t>
            </w:r>
            <w:r w:rsidRPr="0085391C">
              <w:rPr>
                <w:noProof/>
              </w:rPr>
              <w:t> </w:t>
            </w:r>
            <w:r w:rsidRPr="0085391C">
              <w:rPr>
                <w:noProof/>
              </w:rPr>
              <w:t> </w:t>
            </w:r>
            <w:bookmarkEnd w:id="0"/>
            <w:r w:rsidRPr="0085391C">
              <w:fldChar w:fldCharType="end"/>
            </w:r>
          </w:p>
          <w:p w:rsidR="001934BD" w:rsidRPr="0085391C" w:rsidRDefault="001934BD" w:rsidP="00CE29D4">
            <w:pPr>
              <w:spacing w:before="40"/>
            </w:pPr>
          </w:p>
          <w:p w:rsidR="001934BD" w:rsidRPr="0085391C" w:rsidRDefault="001934BD" w:rsidP="00CE29D4">
            <w:pPr>
              <w:spacing w:before="40" w:after="120"/>
            </w:pPr>
          </w:p>
        </w:tc>
      </w:tr>
      <w:tr w:rsidR="001934BD" w:rsidRPr="0085391C" w:rsidTr="00CE29D4">
        <w:tc>
          <w:tcPr>
            <w:tcW w:w="2689" w:type="dxa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-5860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 xml:space="preserve">Abklärung allg. </w:t>
            </w:r>
            <w:r w:rsidR="001934BD">
              <w:br/>
              <w:t xml:space="preserve">     </w:t>
            </w:r>
            <w:r w:rsidR="001934BD" w:rsidRPr="0085391C">
              <w:t>endokrinologisch</w:t>
            </w:r>
          </w:p>
        </w:tc>
        <w:tc>
          <w:tcPr>
            <w:tcW w:w="2652" w:type="dxa"/>
            <w:gridSpan w:val="2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-3164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>Schilddrüse (</w:t>
            </w:r>
            <w:proofErr w:type="spellStart"/>
            <w:r w:rsidR="001934BD" w:rsidRPr="0085391C">
              <w:t>Sonogra</w:t>
            </w:r>
            <w:proofErr w:type="spellEnd"/>
            <w:r w:rsidR="001934BD">
              <w:t>-</w:t>
            </w:r>
            <w:r w:rsidR="001934BD">
              <w:br/>
              <w:t xml:space="preserve">     </w:t>
            </w:r>
            <w:proofErr w:type="spellStart"/>
            <w:r w:rsidR="001934BD" w:rsidRPr="0085391C">
              <w:t>phie</w:t>
            </w:r>
            <w:proofErr w:type="spellEnd"/>
            <w:r w:rsidR="001934BD" w:rsidRPr="0085391C">
              <w:t xml:space="preserve">, ev. </w:t>
            </w:r>
            <w:r w:rsidR="001934BD">
              <w:t>P</w:t>
            </w:r>
            <w:r w:rsidR="001934BD" w:rsidRPr="0085391C">
              <w:t>unktion)</w:t>
            </w:r>
          </w:p>
        </w:tc>
        <w:tc>
          <w:tcPr>
            <w:tcW w:w="2691" w:type="dxa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-13420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>Diabetes mellitus</w:t>
            </w:r>
          </w:p>
        </w:tc>
        <w:tc>
          <w:tcPr>
            <w:tcW w:w="2311" w:type="dxa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1756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 xml:space="preserve">Fettstoffwechsel </w:t>
            </w:r>
          </w:p>
        </w:tc>
      </w:tr>
      <w:tr w:rsidR="001934BD" w:rsidRPr="0085391C" w:rsidTr="00CE29D4">
        <w:tc>
          <w:tcPr>
            <w:tcW w:w="2689" w:type="dxa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12410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 xml:space="preserve">Adipositas, bariatrische </w:t>
            </w:r>
            <w:r w:rsidR="001934BD">
              <w:br/>
              <w:t xml:space="preserve">     </w:t>
            </w:r>
            <w:r w:rsidR="001934BD" w:rsidRPr="0085391C">
              <w:t>Nachsorge</w:t>
            </w:r>
          </w:p>
        </w:tc>
        <w:tc>
          <w:tcPr>
            <w:tcW w:w="2652" w:type="dxa"/>
            <w:gridSpan w:val="2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21328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>Nebenniere, Gonaden</w:t>
            </w:r>
          </w:p>
        </w:tc>
        <w:tc>
          <w:tcPr>
            <w:tcW w:w="2691" w:type="dxa"/>
          </w:tcPr>
          <w:p w:rsidR="001934BD" w:rsidRPr="0085391C" w:rsidRDefault="000B3868" w:rsidP="00CE29D4">
            <w:pPr>
              <w:spacing w:before="120" w:after="120"/>
            </w:pPr>
            <w:sdt>
              <w:sdtPr>
                <w:id w:val="14438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4BD">
              <w:t xml:space="preserve"> </w:t>
            </w:r>
            <w:r w:rsidR="001934BD" w:rsidRPr="0085391C">
              <w:t>Kalzium</w:t>
            </w:r>
            <w:r w:rsidR="001934BD">
              <w:t xml:space="preserve"> </w:t>
            </w:r>
            <w:r w:rsidR="001934BD" w:rsidRPr="0085391C">
              <w:t xml:space="preserve">/ </w:t>
            </w:r>
            <w:r w:rsidR="001934BD">
              <w:br/>
              <w:t xml:space="preserve">     </w:t>
            </w:r>
            <w:r w:rsidR="001934BD" w:rsidRPr="0085391C">
              <w:t>Knochenstoffwechsel</w:t>
            </w:r>
          </w:p>
        </w:tc>
        <w:tc>
          <w:tcPr>
            <w:tcW w:w="2311" w:type="dxa"/>
          </w:tcPr>
          <w:p w:rsidR="001934BD" w:rsidRPr="0085391C" w:rsidRDefault="001934BD" w:rsidP="00CE29D4">
            <w:pPr>
              <w:spacing w:before="120" w:after="120"/>
            </w:pPr>
          </w:p>
        </w:tc>
      </w:tr>
    </w:tbl>
    <w:p w:rsidR="001934BD" w:rsidRDefault="001934BD" w:rsidP="006A29CB"/>
    <w:p w:rsidR="006A29CB" w:rsidRDefault="006A29CB" w:rsidP="006A29CB"/>
    <w:tbl>
      <w:tblPr>
        <w:tblStyle w:val="Tabellenraster"/>
        <w:tblW w:w="10343" w:type="dxa"/>
        <w:tblLook w:val="01E0" w:firstRow="1" w:lastRow="1" w:firstColumn="1" w:lastColumn="1" w:noHBand="0" w:noVBand="0"/>
      </w:tblPr>
      <w:tblGrid>
        <w:gridCol w:w="2627"/>
        <w:gridCol w:w="7716"/>
      </w:tblGrid>
      <w:tr w:rsidR="006A29CB" w:rsidRPr="0085391C" w:rsidTr="006A29CB">
        <w:tc>
          <w:tcPr>
            <w:tcW w:w="10343" w:type="dxa"/>
            <w:gridSpan w:val="2"/>
          </w:tcPr>
          <w:p w:rsidR="006A29CB" w:rsidRPr="0085391C" w:rsidRDefault="006A29CB" w:rsidP="00FE328E">
            <w:pPr>
              <w:spacing w:before="80" w:after="80"/>
              <w:rPr>
                <w:szCs w:val="24"/>
              </w:rPr>
            </w:pPr>
            <w:r w:rsidRPr="0085391C">
              <w:rPr>
                <w:b/>
                <w:szCs w:val="24"/>
              </w:rPr>
              <w:t>Klinische Angaben</w:t>
            </w:r>
          </w:p>
        </w:tc>
      </w:tr>
      <w:tr w:rsidR="006A29CB" w:rsidRPr="0085391C" w:rsidTr="006A29CB">
        <w:tc>
          <w:tcPr>
            <w:tcW w:w="2627" w:type="dxa"/>
          </w:tcPr>
          <w:p w:rsidR="006A29CB" w:rsidRPr="00573C03" w:rsidRDefault="006A29CB" w:rsidP="00FE328E">
            <w:pPr>
              <w:spacing w:before="40"/>
            </w:pPr>
            <w:r w:rsidRPr="00573C03">
              <w:t>Anamnese</w:t>
            </w:r>
          </w:p>
        </w:tc>
        <w:tc>
          <w:tcPr>
            <w:tcW w:w="7716" w:type="dxa"/>
          </w:tcPr>
          <w:p w:rsidR="006A29CB" w:rsidRPr="00573C03" w:rsidRDefault="006A29CB" w:rsidP="00FE328E">
            <w:pPr>
              <w:spacing w:before="40"/>
            </w:pPr>
            <w:r w:rsidRPr="00573C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tabs>
                <w:tab w:val="left" w:pos="4620"/>
              </w:tabs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</w:tc>
      </w:tr>
      <w:tr w:rsidR="006A29CB" w:rsidRPr="0085391C" w:rsidTr="006A29CB">
        <w:tc>
          <w:tcPr>
            <w:tcW w:w="2627" w:type="dxa"/>
          </w:tcPr>
          <w:p w:rsidR="006A29CB" w:rsidRPr="00573C03" w:rsidRDefault="006A29CB" w:rsidP="00FE328E">
            <w:pPr>
              <w:spacing w:before="40"/>
            </w:pPr>
            <w:r w:rsidRPr="00573C03">
              <w:t>Aktuelle Medikation</w:t>
            </w:r>
          </w:p>
        </w:tc>
        <w:tc>
          <w:tcPr>
            <w:tcW w:w="7716" w:type="dxa"/>
          </w:tcPr>
          <w:p w:rsidR="006A29CB" w:rsidRPr="00573C03" w:rsidRDefault="006A29CB" w:rsidP="00FE328E">
            <w:pPr>
              <w:tabs>
                <w:tab w:val="left" w:pos="3670"/>
              </w:tabs>
              <w:spacing w:before="40"/>
              <w:rPr>
                <w:lang w:val="en-GB"/>
              </w:rPr>
            </w:pPr>
            <w:r w:rsidRPr="00573C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  <w:p w:rsidR="006A29CB" w:rsidRPr="00573C03" w:rsidRDefault="006A29CB" w:rsidP="00FE328E">
            <w:pPr>
              <w:tabs>
                <w:tab w:val="left" w:pos="3670"/>
              </w:tabs>
              <w:spacing w:before="40"/>
              <w:rPr>
                <w:lang w:val="en-GB"/>
              </w:rPr>
            </w:pPr>
          </w:p>
          <w:p w:rsidR="006A29CB" w:rsidRPr="00573C03" w:rsidRDefault="006A29CB" w:rsidP="00FE328E">
            <w:pPr>
              <w:tabs>
                <w:tab w:val="left" w:pos="3670"/>
              </w:tabs>
              <w:spacing w:before="40"/>
              <w:rPr>
                <w:lang w:val="en-GB"/>
              </w:rPr>
            </w:pPr>
          </w:p>
          <w:p w:rsidR="006A29CB" w:rsidRPr="00573C03" w:rsidRDefault="006A29CB" w:rsidP="00FE328E">
            <w:pPr>
              <w:tabs>
                <w:tab w:val="left" w:pos="3670"/>
              </w:tabs>
              <w:spacing w:before="40"/>
              <w:rPr>
                <w:lang w:val="en-GB"/>
              </w:rPr>
            </w:pPr>
          </w:p>
          <w:p w:rsidR="006A29CB" w:rsidRPr="00573C03" w:rsidRDefault="006A29CB" w:rsidP="00FE328E">
            <w:pPr>
              <w:tabs>
                <w:tab w:val="left" w:pos="3670"/>
              </w:tabs>
              <w:spacing w:before="40"/>
              <w:rPr>
                <w:lang w:val="en-GB"/>
              </w:rPr>
            </w:pPr>
          </w:p>
        </w:tc>
      </w:tr>
      <w:tr w:rsidR="006A29CB" w:rsidRPr="0085391C" w:rsidTr="006A29CB">
        <w:tc>
          <w:tcPr>
            <w:tcW w:w="2627" w:type="dxa"/>
          </w:tcPr>
          <w:p w:rsidR="006A29CB" w:rsidRPr="00573C03" w:rsidRDefault="006A29CB" w:rsidP="00FE328E">
            <w:pPr>
              <w:spacing w:before="40"/>
            </w:pPr>
            <w:r w:rsidRPr="00573C03">
              <w:t>Klinische Befunde</w:t>
            </w:r>
          </w:p>
        </w:tc>
        <w:tc>
          <w:tcPr>
            <w:tcW w:w="7716" w:type="dxa"/>
          </w:tcPr>
          <w:p w:rsidR="006A29CB" w:rsidRPr="00573C03" w:rsidRDefault="006A29CB" w:rsidP="00FE328E">
            <w:pPr>
              <w:spacing w:before="40"/>
            </w:pPr>
            <w:r w:rsidRPr="00573C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</w:tc>
      </w:tr>
      <w:tr w:rsidR="006A29CB" w:rsidRPr="0085391C" w:rsidTr="006A29CB">
        <w:tc>
          <w:tcPr>
            <w:tcW w:w="2627" w:type="dxa"/>
          </w:tcPr>
          <w:p w:rsidR="006A29CB" w:rsidRPr="00573C03" w:rsidRDefault="006A29CB" w:rsidP="00FE328E">
            <w:pPr>
              <w:spacing w:before="40"/>
            </w:pPr>
            <w:r w:rsidRPr="00573C03">
              <w:t>Fragestellung</w:t>
            </w:r>
          </w:p>
        </w:tc>
        <w:tc>
          <w:tcPr>
            <w:tcW w:w="7716" w:type="dxa"/>
          </w:tcPr>
          <w:p w:rsidR="006A29CB" w:rsidRPr="00573C03" w:rsidRDefault="006A29CB" w:rsidP="00FE328E">
            <w:pPr>
              <w:spacing w:before="40"/>
            </w:pPr>
            <w:r w:rsidRPr="00573C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</w:tc>
      </w:tr>
      <w:tr w:rsidR="006A29CB" w:rsidRPr="0085391C" w:rsidTr="006A29CB">
        <w:tc>
          <w:tcPr>
            <w:tcW w:w="2627" w:type="dxa"/>
          </w:tcPr>
          <w:p w:rsidR="006A29CB" w:rsidRPr="00573C03" w:rsidRDefault="006A29CB" w:rsidP="00FE328E">
            <w:pPr>
              <w:spacing w:before="40"/>
            </w:pPr>
            <w:r w:rsidRPr="00573C03">
              <w:t xml:space="preserve">Datum: </w:t>
            </w:r>
            <w:r w:rsidRPr="00573C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</w:tc>
        <w:tc>
          <w:tcPr>
            <w:tcW w:w="7716" w:type="dxa"/>
          </w:tcPr>
          <w:p w:rsidR="006A29CB" w:rsidRPr="00573C03" w:rsidRDefault="006A29CB" w:rsidP="00FE328E">
            <w:pPr>
              <w:spacing w:before="40"/>
            </w:pPr>
            <w:r w:rsidRPr="00573C03">
              <w:t xml:space="preserve">Stempel, Unterschrift: </w:t>
            </w:r>
            <w:r w:rsidRPr="00573C0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3C03">
              <w:instrText xml:space="preserve"> FORMTEXT </w:instrText>
            </w:r>
            <w:r w:rsidRPr="00573C03">
              <w:fldChar w:fldCharType="separate"/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rPr>
                <w:noProof/>
              </w:rPr>
              <w:t> </w:t>
            </w:r>
            <w:r w:rsidRPr="00573C03">
              <w:fldChar w:fldCharType="end"/>
            </w: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  <w:p w:rsidR="006A29CB" w:rsidRPr="00573C03" w:rsidRDefault="006A29CB" w:rsidP="00FE328E">
            <w:pPr>
              <w:spacing w:before="40"/>
            </w:pPr>
          </w:p>
        </w:tc>
      </w:tr>
    </w:tbl>
    <w:p w:rsidR="006A29CB" w:rsidRPr="006A29CB" w:rsidRDefault="006A29CB" w:rsidP="006A29CB"/>
    <w:sectPr w:rsidR="006A29CB" w:rsidRPr="006A29CB" w:rsidSect="00472DDA"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9A" w:rsidRDefault="00E33C9A">
      <w:r>
        <w:separator/>
      </w:r>
    </w:p>
  </w:endnote>
  <w:endnote w:type="continuationSeparator" w:id="0">
    <w:p w:rsidR="00E33C9A" w:rsidRDefault="00E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9A" w:rsidRPr="00F9212B" w:rsidRDefault="000B3868" w:rsidP="00F9212B">
    <w:pPr>
      <w:pStyle w:val="Fuzeile"/>
      <w:jc w:val="right"/>
      <w:rPr>
        <w:rFonts w:ascii="Arial" w:hAnsi="Arial" w:cs="Arial"/>
        <w:sz w:val="14"/>
        <w:szCs w:val="14"/>
      </w:rPr>
    </w:pPr>
    <w:sdt>
      <w:sdtPr>
        <w:id w:val="20637541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E33C9A" w:rsidRPr="00C75703">
          <w:rPr>
            <w:rFonts w:ascii="Arial" w:hAnsi="Arial" w:cs="Arial"/>
            <w:sz w:val="14"/>
            <w:szCs w:val="14"/>
          </w:rPr>
          <w:fldChar w:fldCharType="begin"/>
        </w:r>
        <w:r w:rsidR="00E33C9A" w:rsidRPr="00C75703">
          <w:rPr>
            <w:rFonts w:ascii="Arial" w:hAnsi="Arial" w:cs="Arial"/>
            <w:sz w:val="14"/>
            <w:szCs w:val="14"/>
          </w:rPr>
          <w:instrText>PAGE   \* MERGEFORMAT</w:instrText>
        </w:r>
        <w:r w:rsidR="00E33C9A" w:rsidRPr="00C75703">
          <w:rPr>
            <w:rFonts w:ascii="Arial" w:hAnsi="Arial" w:cs="Arial"/>
            <w:sz w:val="14"/>
            <w:szCs w:val="14"/>
          </w:rPr>
          <w:fldChar w:fldCharType="separate"/>
        </w:r>
        <w:r w:rsidR="00294873" w:rsidRPr="00294873">
          <w:rPr>
            <w:rFonts w:ascii="Arial" w:hAnsi="Arial" w:cs="Arial"/>
            <w:sz w:val="14"/>
            <w:szCs w:val="14"/>
            <w:lang w:val="de-DE"/>
          </w:rPr>
          <w:t>2</w:t>
        </w:r>
        <w:r w:rsidR="00E33C9A" w:rsidRPr="00C75703">
          <w:rPr>
            <w:rFonts w:ascii="Arial" w:hAnsi="Arial" w:cs="Arial"/>
            <w:sz w:val="14"/>
            <w:szCs w:val="14"/>
          </w:rPr>
          <w:fldChar w:fldCharType="end"/>
        </w:r>
        <w:r w:rsidR="00E33C9A">
          <w:rPr>
            <w:rFonts w:ascii="Arial" w:hAnsi="Arial" w:cs="Arial"/>
            <w:sz w:val="14"/>
            <w:szCs w:val="14"/>
          </w:rPr>
          <w:t>/</w:t>
        </w:r>
        <w:r w:rsidR="00E33C9A">
          <w:rPr>
            <w:rFonts w:ascii="Arial" w:hAnsi="Arial" w:cs="Arial"/>
            <w:sz w:val="14"/>
            <w:szCs w:val="14"/>
          </w:rPr>
          <w:fldChar w:fldCharType="begin"/>
        </w:r>
        <w:r w:rsidR="00E33C9A">
          <w:rPr>
            <w:rFonts w:ascii="Arial" w:hAnsi="Arial" w:cs="Arial"/>
            <w:sz w:val="14"/>
            <w:szCs w:val="14"/>
          </w:rPr>
          <w:instrText xml:space="preserve"> NUMPAGES  \* Arabic  \* MERGEFORMAT </w:instrText>
        </w:r>
        <w:r w:rsidR="00E33C9A">
          <w:rPr>
            <w:rFonts w:ascii="Arial" w:hAnsi="Arial" w:cs="Arial"/>
            <w:sz w:val="14"/>
            <w:szCs w:val="14"/>
          </w:rPr>
          <w:fldChar w:fldCharType="separate"/>
        </w:r>
        <w:r w:rsidR="00294873">
          <w:rPr>
            <w:rFonts w:ascii="Arial" w:hAnsi="Arial" w:cs="Arial"/>
            <w:sz w:val="14"/>
            <w:szCs w:val="14"/>
          </w:rPr>
          <w:t>2</w:t>
        </w:r>
        <w:r w:rsidR="00E33C9A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6A29CB" w:rsidTr="00FE328E">
      <w:trPr>
        <w:cantSplit/>
      </w:trPr>
      <w:tc>
        <w:tcPr>
          <w:tcW w:w="10004" w:type="dxa"/>
          <w:gridSpan w:val="2"/>
        </w:tcPr>
        <w:p w:rsidR="006A29CB" w:rsidRPr="004C43B7" w:rsidRDefault="006A29CB" w:rsidP="006A29CB">
          <w:pPr>
            <w:pStyle w:val="FusszeileAbteilung"/>
          </w:pPr>
          <w:r>
            <w:t>Medizin / endokrinologie</w:t>
          </w:r>
        </w:p>
      </w:tc>
    </w:tr>
    <w:tr w:rsidR="006A29CB" w:rsidTr="00FE328E">
      <w:tc>
        <w:tcPr>
          <w:tcW w:w="5002" w:type="dxa"/>
        </w:tcPr>
        <w:p w:rsidR="006A29CB" w:rsidRDefault="006A29CB" w:rsidP="006A29CB">
          <w:pPr>
            <w:pStyle w:val="FusszeileAdresse"/>
          </w:pPr>
          <w:r w:rsidRPr="00934080">
            <w:t>Brünigstrasse 181, 6060 Sarnen</w:t>
          </w:r>
        </w:p>
        <w:p w:rsidR="006A29CB" w:rsidRDefault="006A29CB" w:rsidP="006A29CB">
          <w:pPr>
            <w:pStyle w:val="FusszeileAdresse"/>
          </w:pPr>
          <w:r w:rsidRPr="00934080">
            <w:t xml:space="preserve">Telefon 041 666 </w:t>
          </w:r>
          <w:r>
            <w:t>40 56</w:t>
          </w:r>
        </w:p>
        <w:p w:rsidR="006A29CB" w:rsidRPr="00934080" w:rsidRDefault="006A29CB" w:rsidP="006A29CB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5002" w:type="dxa"/>
        </w:tcPr>
        <w:p w:rsidR="006A29CB" w:rsidRDefault="006A29CB" w:rsidP="006A29CB">
          <w:pPr>
            <w:pStyle w:val="FusszeilePersonen"/>
          </w:pPr>
          <w:r>
            <w:t>Dr. med. Thomas Kaeslin, Chefarzt</w:t>
          </w:r>
        </w:p>
        <w:p w:rsidR="006A29CB" w:rsidRPr="00934080" w:rsidRDefault="006A29CB" w:rsidP="006A29CB">
          <w:pPr>
            <w:pStyle w:val="FusszeilePersonen"/>
          </w:pPr>
          <w:r>
            <w:t>pract. med. Martin Litzel, Konsiliararzt</w:t>
          </w:r>
        </w:p>
      </w:tc>
    </w:tr>
  </w:tbl>
  <w:p w:rsidR="00E33C9A" w:rsidRDefault="00E33C9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9A" w:rsidRDefault="00E33C9A">
      <w:r>
        <w:separator/>
      </w:r>
    </w:p>
  </w:footnote>
  <w:footnote w:type="continuationSeparator" w:id="0">
    <w:p w:rsidR="00E33C9A" w:rsidRDefault="00E3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ED" w:rsidRPr="00224BED" w:rsidRDefault="006A29CB" w:rsidP="00C072A2">
    <w:pPr>
      <w:pStyle w:val="Kopfzeile"/>
      <w:tabs>
        <w:tab w:val="clear" w:pos="4536"/>
        <w:tab w:val="clear" w:pos="9072"/>
        <w:tab w:val="left" w:pos="749"/>
      </w:tabs>
      <w:rPr>
        <w:rFonts w:ascii="Arial" w:hAnsi="Arial" w:cs="Arial"/>
        <w:spacing w:val="0"/>
      </w:rPr>
    </w:pPr>
    <w:bookmarkStart w:id="1" w:name="_Hlk117780663"/>
    <w:bookmarkStart w:id="2" w:name="_Hlk117780664"/>
    <w:bookmarkStart w:id="3" w:name="_Hlk117780988"/>
    <w:bookmarkStart w:id="4" w:name="_Hlk117780989"/>
    <w:bookmarkStart w:id="5" w:name="_Hlk117781859"/>
    <w:bookmarkStart w:id="6" w:name="_Hlk117781860"/>
    <w:r>
      <w:rPr>
        <w:rFonts w:ascii="Arial" w:hAnsi="Arial" w:cs="Arial"/>
        <w:spacing w:val="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67310</wp:posOffset>
          </wp:positionV>
          <wp:extent cx="1003935" cy="549275"/>
          <wp:effectExtent l="0" t="0" r="5715" b="3175"/>
          <wp:wrapNone/>
          <wp:docPr id="1" name="Grafik 1" descr="Logo_KSOW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SOW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BED" w:rsidRPr="00224BED" w:rsidRDefault="00224BED" w:rsidP="00224BED">
    <w:pPr>
      <w:pStyle w:val="Kopfzeile"/>
      <w:rPr>
        <w:rFonts w:ascii="Arial" w:hAnsi="Arial" w:cs="Arial"/>
        <w:spacing w:val="0"/>
      </w:rPr>
    </w:pPr>
  </w:p>
  <w:p w:rsidR="00E33C9A" w:rsidRDefault="00E33C9A" w:rsidP="00224BED">
    <w:pPr>
      <w:pStyle w:val="Kopfzeile"/>
      <w:rPr>
        <w:rFonts w:ascii="Arial" w:hAnsi="Arial" w:cs="Arial"/>
        <w:spacing w:val="0"/>
        <w:sz w:val="28"/>
        <w:szCs w:val="28"/>
      </w:rPr>
    </w:pPr>
    <w:r w:rsidRPr="00224BED">
      <w:rPr>
        <w:rFonts w:ascii="Arial" w:hAnsi="Arial" w:cs="Arial"/>
        <w:spacing w:val="0"/>
        <w:sz w:val="28"/>
        <w:szCs w:val="28"/>
      </w:rPr>
      <w:t xml:space="preserve">Anmeldung </w:t>
    </w:r>
    <w:bookmarkEnd w:id="1"/>
    <w:bookmarkEnd w:id="2"/>
    <w:bookmarkEnd w:id="3"/>
    <w:bookmarkEnd w:id="4"/>
    <w:bookmarkEnd w:id="5"/>
    <w:bookmarkEnd w:id="6"/>
    <w:r w:rsidR="006A29CB">
      <w:rPr>
        <w:rFonts w:ascii="Arial" w:hAnsi="Arial" w:cs="Arial"/>
        <w:spacing w:val="0"/>
        <w:sz w:val="28"/>
        <w:szCs w:val="28"/>
      </w:rPr>
      <w:t>Endokrinologie-Sprechstunde</w:t>
    </w:r>
  </w:p>
  <w:p w:rsidR="006A29CB" w:rsidRDefault="006A29CB" w:rsidP="00224BED">
    <w:pPr>
      <w:pStyle w:val="Kopfzeile"/>
      <w:rPr>
        <w:rFonts w:ascii="Arial" w:hAnsi="Arial" w:cs="Arial"/>
        <w:spacing w:val="0"/>
        <w:sz w:val="28"/>
        <w:szCs w:val="28"/>
      </w:rPr>
    </w:pPr>
  </w:p>
  <w:p w:rsidR="006A29CB" w:rsidRPr="00224BED" w:rsidRDefault="006A29CB" w:rsidP="00224BED">
    <w:pPr>
      <w:pStyle w:val="Kopfzeile"/>
      <w:rPr>
        <w:rFonts w:ascii="Arial" w:hAnsi="Arial" w:cs="Arial"/>
        <w:spacing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4A0B"/>
    <w:multiLevelType w:val="hybridMultilevel"/>
    <w:tmpl w:val="966E8B0A"/>
    <w:lvl w:ilvl="0" w:tplc="9E8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1CE"/>
    <w:rsid w:val="00017919"/>
    <w:rsid w:val="00032F1B"/>
    <w:rsid w:val="00055CDE"/>
    <w:rsid w:val="00063E02"/>
    <w:rsid w:val="000B3868"/>
    <w:rsid w:val="0014051A"/>
    <w:rsid w:val="00165395"/>
    <w:rsid w:val="001913C1"/>
    <w:rsid w:val="001934BD"/>
    <w:rsid w:val="001A04FB"/>
    <w:rsid w:val="001A0B9F"/>
    <w:rsid w:val="001B7DB7"/>
    <w:rsid w:val="001C65BD"/>
    <w:rsid w:val="001C6E1F"/>
    <w:rsid w:val="001D30AB"/>
    <w:rsid w:val="00224BED"/>
    <w:rsid w:val="0023128F"/>
    <w:rsid w:val="0027055A"/>
    <w:rsid w:val="00270A65"/>
    <w:rsid w:val="00272B95"/>
    <w:rsid w:val="00293F95"/>
    <w:rsid w:val="00294873"/>
    <w:rsid w:val="002D50A7"/>
    <w:rsid w:val="002D5C09"/>
    <w:rsid w:val="0037481B"/>
    <w:rsid w:val="00383325"/>
    <w:rsid w:val="003C2AEE"/>
    <w:rsid w:val="003C7A08"/>
    <w:rsid w:val="003D20AD"/>
    <w:rsid w:val="0041753A"/>
    <w:rsid w:val="00465A68"/>
    <w:rsid w:val="00472DDA"/>
    <w:rsid w:val="004949CC"/>
    <w:rsid w:val="0049715C"/>
    <w:rsid w:val="004A6FE6"/>
    <w:rsid w:val="004B52A1"/>
    <w:rsid w:val="004D68A0"/>
    <w:rsid w:val="00563BAF"/>
    <w:rsid w:val="005C725A"/>
    <w:rsid w:val="006511E4"/>
    <w:rsid w:val="00667D8E"/>
    <w:rsid w:val="006746BD"/>
    <w:rsid w:val="006A29CB"/>
    <w:rsid w:val="006B3DB8"/>
    <w:rsid w:val="006E79D6"/>
    <w:rsid w:val="00722024"/>
    <w:rsid w:val="007473F9"/>
    <w:rsid w:val="007476C4"/>
    <w:rsid w:val="007A2CD9"/>
    <w:rsid w:val="007F11AA"/>
    <w:rsid w:val="008D3ECD"/>
    <w:rsid w:val="008E5848"/>
    <w:rsid w:val="008F34A9"/>
    <w:rsid w:val="0094162E"/>
    <w:rsid w:val="0094746E"/>
    <w:rsid w:val="009578DD"/>
    <w:rsid w:val="00962F88"/>
    <w:rsid w:val="009C5D09"/>
    <w:rsid w:val="009D4200"/>
    <w:rsid w:val="00A2305D"/>
    <w:rsid w:val="00B00CBC"/>
    <w:rsid w:val="00B05872"/>
    <w:rsid w:val="00B12E6F"/>
    <w:rsid w:val="00B7209E"/>
    <w:rsid w:val="00B95881"/>
    <w:rsid w:val="00B9678E"/>
    <w:rsid w:val="00BB40B6"/>
    <w:rsid w:val="00C072A2"/>
    <w:rsid w:val="00C26E94"/>
    <w:rsid w:val="00C34E9E"/>
    <w:rsid w:val="00C57BF0"/>
    <w:rsid w:val="00C655D6"/>
    <w:rsid w:val="00C7088F"/>
    <w:rsid w:val="00C75703"/>
    <w:rsid w:val="00C86320"/>
    <w:rsid w:val="00CC3FA1"/>
    <w:rsid w:val="00D42F34"/>
    <w:rsid w:val="00D55259"/>
    <w:rsid w:val="00DB075B"/>
    <w:rsid w:val="00DE3420"/>
    <w:rsid w:val="00DE7793"/>
    <w:rsid w:val="00E33C9A"/>
    <w:rsid w:val="00E36527"/>
    <w:rsid w:val="00E370E8"/>
    <w:rsid w:val="00E61402"/>
    <w:rsid w:val="00EB7318"/>
    <w:rsid w:val="00ED0E78"/>
    <w:rsid w:val="00F14F3C"/>
    <w:rsid w:val="00F633FC"/>
    <w:rsid w:val="00F67485"/>
    <w:rsid w:val="00F745B1"/>
    <w:rsid w:val="00F75EA4"/>
    <w:rsid w:val="00F83B96"/>
    <w:rsid w:val="00F9212B"/>
    <w:rsid w:val="00FA0212"/>
    <w:rsid w:val="00FA3723"/>
    <w:rsid w:val="00FA4125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E5FBCF06-D7A6-4D8B-81FD-1CF143A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3868"/>
    <w:rPr>
      <w:rFonts w:ascii="Arial" w:hAnsi="Arial"/>
      <w:lang w:eastAsia="de-DE"/>
    </w:rPr>
  </w:style>
  <w:style w:type="paragraph" w:styleId="berschrift1">
    <w:name w:val="heading 1"/>
    <w:next w:val="Standard"/>
    <w:qFormat/>
    <w:rsid w:val="000B3868"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rsid w:val="000B3868"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rsid w:val="000B3868"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rsid w:val="000B3868"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rsid w:val="000B3868"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0B38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B3868"/>
  </w:style>
  <w:style w:type="paragraph" w:styleId="Textkrper">
    <w:name w:val="Body Text"/>
    <w:basedOn w:val="Standard"/>
    <w:next w:val="Standard"/>
    <w:rsid w:val="000B3868"/>
  </w:style>
  <w:style w:type="paragraph" w:styleId="Titel">
    <w:name w:val="Title"/>
    <w:qFormat/>
    <w:rsid w:val="000B3868"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link w:val="FusszeilentitelZchn"/>
    <w:rsid w:val="000B3868"/>
    <w:rPr>
      <w:rFonts w:ascii="Futura Book" w:hAnsi="Futura Book"/>
      <w:caps/>
      <w:spacing w:val="36"/>
      <w:lang w:eastAsia="de-DE"/>
    </w:rPr>
  </w:style>
  <w:style w:type="paragraph" w:styleId="Kopfzeile">
    <w:name w:val="header"/>
    <w:rsid w:val="000B3868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uiPriority w:val="99"/>
    <w:rsid w:val="000B3868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link w:val="BetreffzeileZchn"/>
    <w:rsid w:val="000B3868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rsid w:val="000B3868"/>
    <w:pPr>
      <w:spacing w:before="120" w:after="360"/>
    </w:pPr>
  </w:style>
  <w:style w:type="paragraph" w:customStyle="1" w:styleId="Adressat">
    <w:name w:val="Adressat"/>
    <w:basedOn w:val="Standard"/>
    <w:next w:val="Standard"/>
    <w:rsid w:val="000B3868"/>
    <w:pPr>
      <w:spacing w:before="1440" w:after="960"/>
    </w:pPr>
  </w:style>
  <w:style w:type="paragraph" w:styleId="Gruformel">
    <w:name w:val="Closing"/>
    <w:basedOn w:val="Standard"/>
    <w:next w:val="Standard"/>
    <w:rsid w:val="000B3868"/>
    <w:pPr>
      <w:spacing w:before="240" w:after="240"/>
    </w:pPr>
  </w:style>
  <w:style w:type="character" w:styleId="Seitenzahl">
    <w:name w:val="page number"/>
    <w:basedOn w:val="Absatz-Standardschriftart"/>
    <w:rsid w:val="000B3868"/>
    <w:rPr>
      <w:rFonts w:ascii="Futura Lt BT" w:hAnsi="Futura Lt BT"/>
      <w:sz w:val="20"/>
    </w:rPr>
  </w:style>
  <w:style w:type="paragraph" w:customStyle="1" w:styleId="FusszeileAbteilung">
    <w:name w:val="_Fusszeile_Abteilung"/>
    <w:link w:val="FusszeileAbteilungZchn"/>
    <w:autoRedefine/>
    <w:qFormat/>
    <w:rsid w:val="000B3868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0B3868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ntitelZchn">
    <w:name w:val="Fusszeilentitel Zchn"/>
    <w:basedOn w:val="Absatz-Standardschriftart"/>
    <w:link w:val="Fusszeilentitel"/>
    <w:rsid w:val="000B3868"/>
    <w:rPr>
      <w:rFonts w:ascii="Futura Book" w:hAnsi="Futura Book"/>
      <w:caps/>
      <w:spacing w:val="36"/>
      <w:lang w:eastAsia="de-DE"/>
    </w:rPr>
  </w:style>
  <w:style w:type="character" w:customStyle="1" w:styleId="FusszeileAbteilungZchn">
    <w:name w:val="_Fusszeile_Abteilung Zchn"/>
    <w:basedOn w:val="FusszeilentitelZchn"/>
    <w:link w:val="FusszeileAbteilung"/>
    <w:rsid w:val="000B3868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0B3868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3868"/>
    <w:rPr>
      <w:rFonts w:ascii="Futura Lt BT" w:hAnsi="Futura Lt BT"/>
      <w:noProof/>
      <w:sz w:val="16"/>
      <w:lang w:eastAsia="de-DE"/>
    </w:rPr>
  </w:style>
  <w:style w:type="character" w:customStyle="1" w:styleId="FusszeileAdresseZchn">
    <w:name w:val="_Fusszeile_Adresse Zchn"/>
    <w:basedOn w:val="FuzeileZchn"/>
    <w:link w:val="FusszeileAdresse"/>
    <w:rsid w:val="000B3868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FuzeileZchn"/>
    <w:link w:val="FusszeilePersonen"/>
    <w:rsid w:val="000B3868"/>
    <w:rPr>
      <w:rFonts w:ascii="Arial" w:hAnsi="Arial" w:cs="Arial"/>
      <w:noProof/>
      <w:spacing w:val="10"/>
      <w:sz w:val="14"/>
      <w:szCs w:val="14"/>
      <w:lang w:eastAsia="de-DE"/>
    </w:rPr>
  </w:style>
  <w:style w:type="paragraph" w:customStyle="1" w:styleId="AdresseAnrede">
    <w:name w:val="Adresse_Anrede"/>
    <w:basedOn w:val="Standard"/>
    <w:link w:val="AdresseAnredeZchn"/>
    <w:qFormat/>
    <w:rsid w:val="000B3868"/>
    <w:pPr>
      <w:spacing w:before="1760"/>
    </w:pPr>
    <w:rPr>
      <w:noProof/>
    </w:rPr>
  </w:style>
  <w:style w:type="paragraph" w:customStyle="1" w:styleId="AdresseStrasse">
    <w:name w:val="Adresse_Strasse"/>
    <w:basedOn w:val="Standard"/>
    <w:link w:val="AdresseStrasseZchn"/>
    <w:qFormat/>
    <w:rsid w:val="000B3868"/>
    <w:rPr>
      <w:noProof/>
    </w:rPr>
  </w:style>
  <w:style w:type="character" w:customStyle="1" w:styleId="AdresseAnredeZchn">
    <w:name w:val="Adresse_Anrede Zchn"/>
    <w:basedOn w:val="Absatz-Standardschriftart"/>
    <w:link w:val="AdresseAnrede"/>
    <w:rsid w:val="000B3868"/>
    <w:rPr>
      <w:rFonts w:ascii="Arial" w:hAnsi="Arial"/>
      <w:noProof/>
      <w:lang w:eastAsia="de-DE"/>
    </w:rPr>
  </w:style>
  <w:style w:type="paragraph" w:customStyle="1" w:styleId="BriefTitel">
    <w:name w:val="Brief_Titel"/>
    <w:basedOn w:val="Betreffzeile"/>
    <w:link w:val="BriefTitelZchn"/>
    <w:qFormat/>
    <w:rsid w:val="000B3868"/>
    <w:rPr>
      <w:noProof/>
    </w:rPr>
  </w:style>
  <w:style w:type="character" w:customStyle="1" w:styleId="AdresseStrasseZchn">
    <w:name w:val="Adresse_Strasse Zchn"/>
    <w:basedOn w:val="Absatz-Standardschriftart"/>
    <w:link w:val="AdresseStrasse"/>
    <w:rsid w:val="000B3868"/>
    <w:rPr>
      <w:rFonts w:ascii="Arial" w:hAnsi="Arial"/>
      <w:noProof/>
      <w:lang w:eastAsia="de-DE"/>
    </w:rPr>
  </w:style>
  <w:style w:type="character" w:customStyle="1" w:styleId="BetreffzeileZchn">
    <w:name w:val="Betreffzeile Zchn"/>
    <w:basedOn w:val="Absatz-Standardschriftart"/>
    <w:link w:val="Betreffzeile"/>
    <w:rsid w:val="000B3868"/>
    <w:rPr>
      <w:rFonts w:ascii="Arial" w:hAnsi="Arial"/>
      <w:caps/>
      <w:spacing w:val="44"/>
      <w:sz w:val="28"/>
      <w:lang w:eastAsia="de-DE"/>
    </w:rPr>
  </w:style>
  <w:style w:type="character" w:customStyle="1" w:styleId="BriefTitelZchn">
    <w:name w:val="Brief_Titel Zchn"/>
    <w:basedOn w:val="BetreffzeileZchn"/>
    <w:link w:val="BriefTitel"/>
    <w:rsid w:val="000B3868"/>
    <w:rPr>
      <w:rFonts w:ascii="Arial" w:hAnsi="Arial"/>
      <w:caps/>
      <w:noProof/>
      <w:spacing w:val="44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0B3868"/>
    <w:pPr>
      <w:ind w:left="720"/>
      <w:contextualSpacing/>
    </w:pPr>
  </w:style>
  <w:style w:type="paragraph" w:customStyle="1" w:styleId="AdresseOrt">
    <w:name w:val="Adresse_Ort"/>
    <w:basedOn w:val="Standard"/>
    <w:link w:val="AdresseOrtZchn"/>
    <w:qFormat/>
    <w:rsid w:val="000B3868"/>
    <w:pPr>
      <w:spacing w:before="1080"/>
    </w:pPr>
    <w:rPr>
      <w:noProof/>
    </w:rPr>
  </w:style>
  <w:style w:type="character" w:customStyle="1" w:styleId="AdresseOrtZchn">
    <w:name w:val="Adresse_Ort Zchn"/>
    <w:basedOn w:val="Absatz-Standardschriftart"/>
    <w:link w:val="AdresseOrt"/>
    <w:rsid w:val="000B3868"/>
    <w:rPr>
      <w:rFonts w:ascii="Arial" w:hAnsi="Arial"/>
      <w:noProof/>
      <w:lang w:eastAsia="de-DE"/>
    </w:rPr>
  </w:style>
  <w:style w:type="table" w:styleId="Tabellenraster">
    <w:name w:val="Table Grid"/>
    <w:basedOn w:val="NormaleTabelle"/>
    <w:rsid w:val="0016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20AD"/>
    <w:rPr>
      <w:color w:val="808080"/>
    </w:rPr>
  </w:style>
  <w:style w:type="character" w:styleId="Hyperlink">
    <w:name w:val="Hyperlink"/>
    <w:rsid w:val="0019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zin@kso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Bereiche\Medizin\Kardiologie_Angiologie\Brief%20mit%20Logo%20-%20Kardiolog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CEC7-1034-4B6A-8898-04B802CE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- Kardiologie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Kantonsspital Obwalden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subject>KSOW Vorlage</dc:subject>
  <dc:creator>Piazzalonga Simone</dc:creator>
  <cp:keywords/>
  <dc:description/>
  <cp:lastModifiedBy>Emmenegger Michèle</cp:lastModifiedBy>
  <cp:revision>7</cp:revision>
  <dcterms:created xsi:type="dcterms:W3CDTF">2022-10-27T14:51:00Z</dcterms:created>
  <dcterms:modified xsi:type="dcterms:W3CDTF">2022-12-13T14:27:00Z</dcterms:modified>
</cp:coreProperties>
</file>