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70" w:rsidRPr="00EE580A" w:rsidRDefault="00010A70" w:rsidP="00FC30BD">
      <w:pPr>
        <w:tabs>
          <w:tab w:val="left" w:pos="2127"/>
          <w:tab w:val="left" w:pos="4962"/>
          <w:tab w:val="left" w:pos="7513"/>
          <w:tab w:val="left" w:pos="10466"/>
        </w:tabs>
        <w:spacing w:before="120"/>
        <w:rPr>
          <w:rFonts w:cs="Arial"/>
          <w:spacing w:val="0"/>
          <w:u w:val="single"/>
        </w:rPr>
      </w:pPr>
      <w:r w:rsidRPr="00EE580A">
        <w:rPr>
          <w:rFonts w:cs="Arial"/>
          <w:spacing w:val="0"/>
        </w:rPr>
        <w:t>Name:</w:t>
      </w:r>
      <w:r w:rsidRPr="00EE580A">
        <w:rPr>
          <w:rFonts w:cs="Arial"/>
          <w:spacing w:val="0"/>
        </w:rPr>
        <w:tab/>
      </w:r>
      <w:r w:rsidRPr="00EE580A">
        <w:rPr>
          <w:rFonts w:cs="Arial"/>
          <w:spacing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580A">
        <w:rPr>
          <w:rFonts w:cs="Arial"/>
          <w:spacing w:val="0"/>
          <w:u w:val="single"/>
        </w:rPr>
        <w:instrText xml:space="preserve"> FORMTEXT </w:instrText>
      </w:r>
      <w:r w:rsidRPr="00EE580A">
        <w:rPr>
          <w:rFonts w:cs="Arial"/>
          <w:spacing w:val="0"/>
          <w:u w:val="single"/>
        </w:rPr>
      </w:r>
      <w:r w:rsidRPr="00EE580A">
        <w:rPr>
          <w:rFonts w:cs="Arial"/>
          <w:spacing w:val="0"/>
          <w:u w:val="single"/>
        </w:rPr>
        <w:fldChar w:fldCharType="separate"/>
      </w:r>
      <w:bookmarkStart w:id="0" w:name="_GoBack"/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bookmarkEnd w:id="0"/>
      <w:r w:rsidRPr="00EE580A">
        <w:rPr>
          <w:rFonts w:cs="Arial"/>
          <w:spacing w:val="0"/>
          <w:u w:val="single"/>
        </w:rPr>
        <w:fldChar w:fldCharType="end"/>
      </w:r>
      <w:r w:rsidRPr="00EE580A">
        <w:rPr>
          <w:rFonts w:cs="Arial"/>
          <w:spacing w:val="0"/>
        </w:rPr>
        <w:tab/>
        <w:t>Vorname:</w:t>
      </w:r>
      <w:r w:rsidRPr="00EE580A">
        <w:rPr>
          <w:rFonts w:cs="Arial"/>
          <w:spacing w:val="0"/>
        </w:rPr>
        <w:tab/>
      </w:r>
      <w:r w:rsidRPr="00EE580A">
        <w:rPr>
          <w:rFonts w:cs="Arial"/>
          <w:spacing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580A">
        <w:rPr>
          <w:rFonts w:cs="Arial"/>
          <w:spacing w:val="0"/>
          <w:u w:val="single"/>
        </w:rPr>
        <w:instrText xml:space="preserve"> FORMTEXT </w:instrText>
      </w:r>
      <w:r w:rsidRPr="00EE580A">
        <w:rPr>
          <w:rFonts w:cs="Arial"/>
          <w:spacing w:val="0"/>
          <w:u w:val="single"/>
        </w:rPr>
      </w:r>
      <w:r w:rsidRPr="00EE580A">
        <w:rPr>
          <w:rFonts w:cs="Arial"/>
          <w:spacing w:val="0"/>
          <w:u w:val="single"/>
        </w:rPr>
        <w:fldChar w:fldCharType="separate"/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spacing w:val="0"/>
          <w:u w:val="single"/>
        </w:rPr>
        <w:fldChar w:fldCharType="end"/>
      </w:r>
    </w:p>
    <w:p w:rsidR="00010A70" w:rsidRPr="00EE580A" w:rsidRDefault="00010A70" w:rsidP="00FC30BD">
      <w:pPr>
        <w:tabs>
          <w:tab w:val="left" w:pos="2127"/>
          <w:tab w:val="left" w:pos="4962"/>
          <w:tab w:val="left" w:pos="7513"/>
          <w:tab w:val="left" w:pos="10466"/>
        </w:tabs>
        <w:spacing w:before="120"/>
        <w:rPr>
          <w:rFonts w:cs="Arial"/>
          <w:spacing w:val="0"/>
          <w:u w:val="single"/>
        </w:rPr>
      </w:pPr>
      <w:r w:rsidRPr="00EE580A">
        <w:rPr>
          <w:rFonts w:cs="Arial"/>
          <w:spacing w:val="0"/>
        </w:rPr>
        <w:t>Lediger Name:</w:t>
      </w:r>
      <w:r w:rsidRPr="00EE580A">
        <w:rPr>
          <w:rFonts w:cs="Arial"/>
          <w:spacing w:val="0"/>
        </w:rPr>
        <w:tab/>
      </w:r>
      <w:r w:rsidRPr="00EE580A">
        <w:rPr>
          <w:rFonts w:cs="Arial"/>
          <w:spacing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580A">
        <w:rPr>
          <w:rFonts w:cs="Arial"/>
          <w:spacing w:val="0"/>
          <w:u w:val="single"/>
        </w:rPr>
        <w:instrText xml:space="preserve"> FORMTEXT </w:instrText>
      </w:r>
      <w:r w:rsidRPr="00EE580A">
        <w:rPr>
          <w:rFonts w:cs="Arial"/>
          <w:spacing w:val="0"/>
          <w:u w:val="single"/>
        </w:rPr>
      </w:r>
      <w:r w:rsidRPr="00EE580A">
        <w:rPr>
          <w:rFonts w:cs="Arial"/>
          <w:spacing w:val="0"/>
          <w:u w:val="single"/>
        </w:rPr>
        <w:fldChar w:fldCharType="separate"/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spacing w:val="0"/>
          <w:u w:val="single"/>
        </w:rPr>
        <w:fldChar w:fldCharType="end"/>
      </w:r>
      <w:r w:rsidRPr="00EE580A">
        <w:rPr>
          <w:rFonts w:cs="Arial"/>
          <w:spacing w:val="0"/>
        </w:rPr>
        <w:tab/>
      </w:r>
      <w:r w:rsidR="00FC30BD" w:rsidRPr="00EE580A">
        <w:rPr>
          <w:rFonts w:cs="Arial"/>
          <w:spacing w:val="0"/>
        </w:rPr>
        <w:t>B</w:t>
      </w:r>
      <w:r w:rsidRPr="00EE580A">
        <w:rPr>
          <w:rFonts w:cs="Arial"/>
          <w:spacing w:val="0"/>
        </w:rPr>
        <w:t>ei Kindern</w:t>
      </w:r>
      <w:r w:rsidR="00FC30BD" w:rsidRPr="00EE580A">
        <w:rPr>
          <w:rFonts w:cs="Arial"/>
          <w:spacing w:val="0"/>
        </w:rPr>
        <w:t>;</w:t>
      </w:r>
      <w:r w:rsidRPr="00EE580A">
        <w:rPr>
          <w:rFonts w:cs="Arial"/>
          <w:spacing w:val="0"/>
        </w:rPr>
        <w:t xml:space="preserve"> </w:t>
      </w:r>
      <w:r w:rsidR="00FC30BD" w:rsidRPr="00EE580A">
        <w:rPr>
          <w:rFonts w:cs="Arial"/>
          <w:spacing w:val="0"/>
        </w:rPr>
        <w:t xml:space="preserve">Name </w:t>
      </w:r>
      <w:r w:rsidRPr="00EE580A">
        <w:rPr>
          <w:rFonts w:cs="Arial"/>
          <w:spacing w:val="0"/>
        </w:rPr>
        <w:t>Eltern:</w:t>
      </w:r>
      <w:r w:rsidRPr="00EE580A">
        <w:rPr>
          <w:rFonts w:cs="Arial"/>
          <w:spacing w:val="0"/>
        </w:rPr>
        <w:tab/>
      </w:r>
      <w:r w:rsidRPr="00EE580A">
        <w:rPr>
          <w:rFonts w:cs="Arial"/>
          <w:spacing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580A">
        <w:rPr>
          <w:rFonts w:cs="Arial"/>
          <w:spacing w:val="0"/>
          <w:u w:val="single"/>
        </w:rPr>
        <w:instrText xml:space="preserve"> FORMTEXT </w:instrText>
      </w:r>
      <w:r w:rsidRPr="00EE580A">
        <w:rPr>
          <w:rFonts w:cs="Arial"/>
          <w:spacing w:val="0"/>
          <w:u w:val="single"/>
        </w:rPr>
      </w:r>
      <w:r w:rsidRPr="00EE580A">
        <w:rPr>
          <w:rFonts w:cs="Arial"/>
          <w:spacing w:val="0"/>
          <w:u w:val="single"/>
        </w:rPr>
        <w:fldChar w:fldCharType="separate"/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spacing w:val="0"/>
          <w:u w:val="single"/>
        </w:rPr>
        <w:fldChar w:fldCharType="end"/>
      </w:r>
    </w:p>
    <w:p w:rsidR="00010A70" w:rsidRPr="00EE580A" w:rsidRDefault="00010A70" w:rsidP="00FC30BD">
      <w:pPr>
        <w:tabs>
          <w:tab w:val="left" w:pos="2127"/>
          <w:tab w:val="left" w:pos="4962"/>
          <w:tab w:val="left" w:pos="7513"/>
          <w:tab w:val="left" w:pos="10466"/>
        </w:tabs>
        <w:spacing w:before="120"/>
        <w:rPr>
          <w:rFonts w:cs="Arial"/>
          <w:spacing w:val="0"/>
          <w:u w:val="single"/>
        </w:rPr>
      </w:pPr>
      <w:r w:rsidRPr="00EE580A">
        <w:rPr>
          <w:rFonts w:cs="Arial"/>
          <w:spacing w:val="0"/>
        </w:rPr>
        <w:t>Geburtsdatum:</w:t>
      </w:r>
      <w:r w:rsidRPr="00EE580A">
        <w:rPr>
          <w:rFonts w:cs="Arial"/>
          <w:spacing w:val="0"/>
        </w:rPr>
        <w:tab/>
      </w:r>
      <w:r w:rsidRPr="00EE580A">
        <w:rPr>
          <w:rFonts w:cs="Arial"/>
          <w:spacing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580A">
        <w:rPr>
          <w:rFonts w:cs="Arial"/>
          <w:spacing w:val="0"/>
          <w:u w:val="single"/>
        </w:rPr>
        <w:instrText xml:space="preserve"> FORMTEXT </w:instrText>
      </w:r>
      <w:r w:rsidRPr="00EE580A">
        <w:rPr>
          <w:rFonts w:cs="Arial"/>
          <w:spacing w:val="0"/>
          <w:u w:val="single"/>
        </w:rPr>
      </w:r>
      <w:r w:rsidRPr="00EE580A">
        <w:rPr>
          <w:rFonts w:cs="Arial"/>
          <w:spacing w:val="0"/>
          <w:u w:val="single"/>
        </w:rPr>
        <w:fldChar w:fldCharType="separate"/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spacing w:val="0"/>
          <w:u w:val="single"/>
        </w:rPr>
        <w:fldChar w:fldCharType="end"/>
      </w:r>
      <w:r w:rsidRPr="00EE580A">
        <w:rPr>
          <w:rFonts w:cs="Arial"/>
          <w:spacing w:val="0"/>
        </w:rPr>
        <w:tab/>
        <w:t>Versicherung:</w:t>
      </w:r>
      <w:r w:rsidRPr="00EE580A">
        <w:rPr>
          <w:rFonts w:cs="Arial"/>
          <w:spacing w:val="0"/>
        </w:rPr>
        <w:tab/>
      </w:r>
      <w:r w:rsidRPr="00EE580A">
        <w:rPr>
          <w:rFonts w:cs="Arial"/>
          <w:spacing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580A">
        <w:rPr>
          <w:rFonts w:cs="Arial"/>
          <w:spacing w:val="0"/>
          <w:u w:val="single"/>
        </w:rPr>
        <w:instrText xml:space="preserve"> FORMTEXT </w:instrText>
      </w:r>
      <w:r w:rsidRPr="00EE580A">
        <w:rPr>
          <w:rFonts w:cs="Arial"/>
          <w:spacing w:val="0"/>
          <w:u w:val="single"/>
        </w:rPr>
      </w:r>
      <w:r w:rsidRPr="00EE580A">
        <w:rPr>
          <w:rFonts w:cs="Arial"/>
          <w:spacing w:val="0"/>
          <w:u w:val="single"/>
        </w:rPr>
        <w:fldChar w:fldCharType="separate"/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spacing w:val="0"/>
          <w:u w:val="single"/>
        </w:rPr>
        <w:fldChar w:fldCharType="end"/>
      </w:r>
    </w:p>
    <w:p w:rsidR="00010A70" w:rsidRPr="00EE580A" w:rsidRDefault="00010A70" w:rsidP="00FC30BD">
      <w:pPr>
        <w:tabs>
          <w:tab w:val="left" w:pos="2127"/>
          <w:tab w:val="left" w:pos="4962"/>
          <w:tab w:val="left" w:pos="7513"/>
          <w:tab w:val="left" w:pos="10466"/>
        </w:tabs>
        <w:spacing w:before="120"/>
        <w:rPr>
          <w:rFonts w:cs="Arial"/>
          <w:spacing w:val="0"/>
          <w:u w:val="dotted"/>
        </w:rPr>
      </w:pPr>
      <w:r w:rsidRPr="00EE580A">
        <w:rPr>
          <w:rFonts w:cs="Arial"/>
          <w:spacing w:val="0"/>
        </w:rPr>
        <w:t>Adress</w:t>
      </w:r>
      <w:r w:rsidR="00175AC9">
        <w:rPr>
          <w:rFonts w:cs="Arial"/>
          <w:spacing w:val="0"/>
        </w:rPr>
        <w:t>e</w:t>
      </w:r>
      <w:r w:rsidRPr="00EE580A">
        <w:rPr>
          <w:rFonts w:cs="Arial"/>
          <w:spacing w:val="0"/>
        </w:rPr>
        <w:t>:</w:t>
      </w:r>
      <w:r w:rsidRPr="00EE580A">
        <w:rPr>
          <w:rFonts w:cs="Arial"/>
          <w:spacing w:val="0"/>
        </w:rPr>
        <w:tab/>
      </w:r>
      <w:r w:rsidRPr="00EE580A">
        <w:rPr>
          <w:rFonts w:cs="Arial"/>
          <w:spacing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580A">
        <w:rPr>
          <w:rFonts w:cs="Arial"/>
          <w:spacing w:val="0"/>
          <w:u w:val="single"/>
        </w:rPr>
        <w:instrText xml:space="preserve"> FORMTEXT </w:instrText>
      </w:r>
      <w:r w:rsidRPr="00EE580A">
        <w:rPr>
          <w:rFonts w:cs="Arial"/>
          <w:spacing w:val="0"/>
          <w:u w:val="single"/>
        </w:rPr>
      </w:r>
      <w:r w:rsidRPr="00EE580A">
        <w:rPr>
          <w:rFonts w:cs="Arial"/>
          <w:spacing w:val="0"/>
          <w:u w:val="single"/>
        </w:rPr>
        <w:fldChar w:fldCharType="separate"/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spacing w:val="0"/>
          <w:u w:val="single"/>
        </w:rPr>
        <w:fldChar w:fldCharType="end"/>
      </w:r>
      <w:r w:rsidRPr="00EE580A">
        <w:rPr>
          <w:rFonts w:cs="Arial"/>
          <w:spacing w:val="0"/>
        </w:rPr>
        <w:tab/>
        <w:t>Tel. P / G:</w:t>
      </w:r>
      <w:r w:rsidRPr="00EE580A">
        <w:rPr>
          <w:rFonts w:cs="Arial"/>
          <w:spacing w:val="0"/>
        </w:rPr>
        <w:tab/>
      </w:r>
      <w:r w:rsidRPr="00EE580A">
        <w:rPr>
          <w:rFonts w:cs="Arial"/>
          <w:spacing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580A">
        <w:rPr>
          <w:rFonts w:cs="Arial"/>
          <w:spacing w:val="0"/>
          <w:u w:val="single"/>
        </w:rPr>
        <w:instrText xml:space="preserve"> FORMTEXT </w:instrText>
      </w:r>
      <w:r w:rsidRPr="00EE580A">
        <w:rPr>
          <w:rFonts w:cs="Arial"/>
          <w:spacing w:val="0"/>
          <w:u w:val="single"/>
        </w:rPr>
      </w:r>
      <w:r w:rsidRPr="00EE580A">
        <w:rPr>
          <w:rFonts w:cs="Arial"/>
          <w:spacing w:val="0"/>
          <w:u w:val="single"/>
        </w:rPr>
        <w:fldChar w:fldCharType="separate"/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spacing w:val="0"/>
          <w:u w:val="single"/>
        </w:rPr>
        <w:fldChar w:fldCharType="end"/>
      </w:r>
    </w:p>
    <w:p w:rsidR="00FC30BD" w:rsidRPr="00EE580A" w:rsidRDefault="00010A70" w:rsidP="00FC30BD">
      <w:pPr>
        <w:pBdr>
          <w:bottom w:val="single" w:sz="4" w:space="1" w:color="auto"/>
        </w:pBdr>
        <w:tabs>
          <w:tab w:val="left" w:pos="2127"/>
          <w:tab w:val="left" w:pos="4962"/>
          <w:tab w:val="left" w:pos="7513"/>
          <w:tab w:val="left" w:pos="10206"/>
        </w:tabs>
        <w:spacing w:before="120" w:after="120"/>
        <w:ind w:right="-2"/>
        <w:rPr>
          <w:rFonts w:cs="Arial"/>
          <w:spacing w:val="0"/>
          <w:u w:val="single"/>
        </w:rPr>
      </w:pPr>
      <w:r w:rsidRPr="00EE580A">
        <w:rPr>
          <w:rFonts w:cs="Arial"/>
          <w:spacing w:val="0"/>
        </w:rPr>
        <w:t>PLZ / Ort:</w:t>
      </w:r>
      <w:r w:rsidRPr="00EE580A">
        <w:rPr>
          <w:rFonts w:cs="Arial"/>
          <w:spacing w:val="0"/>
        </w:rPr>
        <w:tab/>
      </w:r>
      <w:r w:rsidRPr="00EE580A">
        <w:rPr>
          <w:rFonts w:cs="Arial"/>
          <w:spacing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580A">
        <w:rPr>
          <w:rFonts w:cs="Arial"/>
          <w:spacing w:val="0"/>
          <w:u w:val="single"/>
        </w:rPr>
        <w:instrText xml:space="preserve"> FORMTEXT </w:instrText>
      </w:r>
      <w:r w:rsidRPr="00EE580A">
        <w:rPr>
          <w:rFonts w:cs="Arial"/>
          <w:spacing w:val="0"/>
          <w:u w:val="single"/>
        </w:rPr>
      </w:r>
      <w:r w:rsidRPr="00EE580A">
        <w:rPr>
          <w:rFonts w:cs="Arial"/>
          <w:spacing w:val="0"/>
          <w:u w:val="single"/>
        </w:rPr>
        <w:fldChar w:fldCharType="separate"/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spacing w:val="0"/>
          <w:u w:val="single"/>
        </w:rPr>
        <w:fldChar w:fldCharType="end"/>
      </w:r>
      <w:r w:rsidRPr="00EE580A">
        <w:rPr>
          <w:rFonts w:cs="Arial"/>
          <w:spacing w:val="0"/>
        </w:rPr>
        <w:tab/>
        <w:t>Mobile:</w:t>
      </w:r>
      <w:r w:rsidRPr="00EE580A">
        <w:rPr>
          <w:rFonts w:cs="Arial"/>
          <w:spacing w:val="0"/>
        </w:rPr>
        <w:tab/>
      </w:r>
      <w:r w:rsidRPr="00EE580A">
        <w:rPr>
          <w:rFonts w:cs="Arial"/>
          <w:spacing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580A">
        <w:rPr>
          <w:rFonts w:cs="Arial"/>
          <w:spacing w:val="0"/>
          <w:u w:val="single"/>
        </w:rPr>
        <w:instrText xml:space="preserve"> FORMTEXT </w:instrText>
      </w:r>
      <w:r w:rsidRPr="00EE580A">
        <w:rPr>
          <w:rFonts w:cs="Arial"/>
          <w:spacing w:val="0"/>
          <w:u w:val="single"/>
        </w:rPr>
      </w:r>
      <w:r w:rsidRPr="00EE580A">
        <w:rPr>
          <w:rFonts w:cs="Arial"/>
          <w:spacing w:val="0"/>
          <w:u w:val="single"/>
        </w:rPr>
        <w:fldChar w:fldCharType="separate"/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noProof/>
          <w:spacing w:val="0"/>
          <w:u w:val="single"/>
        </w:rPr>
        <w:t> </w:t>
      </w:r>
      <w:r w:rsidRPr="00EE580A">
        <w:rPr>
          <w:rFonts w:cs="Arial"/>
          <w:spacing w:val="0"/>
          <w:u w:val="single"/>
        </w:rPr>
        <w:fldChar w:fldCharType="end"/>
      </w:r>
    </w:p>
    <w:p w:rsidR="00010A70" w:rsidRPr="00EE580A" w:rsidRDefault="00010A70" w:rsidP="00531A85">
      <w:pPr>
        <w:pBdr>
          <w:bottom w:val="single" w:sz="4" w:space="1" w:color="auto"/>
        </w:pBdr>
        <w:tabs>
          <w:tab w:val="left" w:pos="1985"/>
          <w:tab w:val="left" w:pos="4820"/>
          <w:tab w:val="left" w:pos="6946"/>
          <w:tab w:val="left" w:pos="10206"/>
        </w:tabs>
        <w:spacing w:before="120" w:after="120"/>
        <w:ind w:right="-2"/>
        <w:rPr>
          <w:rFonts w:cs="Arial"/>
          <w:b/>
          <w:spacing w:val="0"/>
        </w:rPr>
      </w:pPr>
    </w:p>
    <w:p w:rsidR="00D126FC" w:rsidRPr="00EE580A" w:rsidRDefault="00010A70" w:rsidP="00FC30BD">
      <w:pPr>
        <w:tabs>
          <w:tab w:val="left" w:pos="1260"/>
          <w:tab w:val="left" w:pos="1701"/>
          <w:tab w:val="left" w:pos="4820"/>
          <w:tab w:val="left" w:pos="6379"/>
          <w:tab w:val="left" w:pos="7265"/>
          <w:tab w:val="right" w:leader="underscore" w:pos="9617"/>
        </w:tabs>
        <w:spacing w:before="240"/>
        <w:ind w:hanging="6521"/>
        <w:rPr>
          <w:rFonts w:cs="Arial"/>
          <w:spacing w:val="0"/>
        </w:rPr>
      </w:pPr>
      <w:r w:rsidRPr="00EE580A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580A">
        <w:rPr>
          <w:rFonts w:cs="Arial"/>
          <w:spacing w:val="0"/>
        </w:rPr>
        <w:instrText xml:space="preserve"> FORMCHECKBOX </w:instrText>
      </w:r>
      <w:r w:rsidR="00D121DD">
        <w:rPr>
          <w:rFonts w:cs="Arial"/>
          <w:spacing w:val="0"/>
        </w:rPr>
      </w:r>
      <w:r w:rsidR="00D121DD">
        <w:rPr>
          <w:rFonts w:cs="Arial"/>
          <w:spacing w:val="0"/>
        </w:rPr>
        <w:fldChar w:fldCharType="separate"/>
      </w:r>
      <w:r w:rsidRPr="00EE580A">
        <w:rPr>
          <w:rFonts w:cs="Arial"/>
          <w:spacing w:val="0"/>
        </w:rPr>
        <w:fldChar w:fldCharType="end"/>
      </w:r>
      <w:r w:rsidRPr="00EE580A">
        <w:rPr>
          <w:rFonts w:cs="Arial"/>
          <w:spacing w:val="0"/>
        </w:rPr>
        <w:t xml:space="preserve"> Patient aufbieten</w:t>
      </w:r>
      <w:r w:rsidRPr="00EE580A">
        <w:rPr>
          <w:rFonts w:cs="Arial"/>
          <w:spacing w:val="0"/>
        </w:rPr>
        <w:tab/>
      </w:r>
      <w:r w:rsidR="00F46CD2" w:rsidRPr="00EE580A">
        <w:rPr>
          <w:rFonts w:cs="Arial"/>
          <w:spacing w:val="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6CD2" w:rsidRPr="00EE580A">
        <w:rPr>
          <w:rFonts w:cs="Arial"/>
          <w:spacing w:val="0"/>
        </w:rPr>
        <w:instrText xml:space="preserve"> FORMCHECKBOX </w:instrText>
      </w:r>
      <w:r w:rsidR="00D121DD">
        <w:rPr>
          <w:rFonts w:cs="Arial"/>
          <w:spacing w:val="0"/>
        </w:rPr>
      </w:r>
      <w:r w:rsidR="00D121DD">
        <w:rPr>
          <w:rFonts w:cs="Arial"/>
          <w:spacing w:val="0"/>
        </w:rPr>
        <w:fldChar w:fldCharType="separate"/>
      </w:r>
      <w:r w:rsidR="00F46CD2" w:rsidRPr="00EE580A">
        <w:rPr>
          <w:rFonts w:cs="Arial"/>
          <w:spacing w:val="0"/>
        </w:rPr>
        <w:fldChar w:fldCharType="end"/>
      </w:r>
      <w:r w:rsidR="00F46CD2" w:rsidRPr="00EE580A">
        <w:rPr>
          <w:rFonts w:cs="Arial"/>
          <w:spacing w:val="0"/>
        </w:rPr>
        <w:t xml:space="preserve"> Bitte</w:t>
      </w:r>
      <w:r w:rsidR="00D126FC" w:rsidRPr="00EE580A">
        <w:rPr>
          <w:rFonts w:cs="Arial"/>
          <w:spacing w:val="0"/>
        </w:rPr>
        <w:t xml:space="preserve"> aufbieten</w:t>
      </w:r>
      <w:r w:rsidR="00D126FC" w:rsidRPr="00EE580A">
        <w:rPr>
          <w:rFonts w:cs="Arial"/>
          <w:spacing w:val="0"/>
        </w:rPr>
        <w:tab/>
      </w:r>
      <w:r w:rsidR="00F46CD2" w:rsidRPr="00EE580A">
        <w:rPr>
          <w:rFonts w:cs="Arial"/>
          <w:spacing w:val="0"/>
        </w:rPr>
        <w:tab/>
      </w:r>
      <w:r w:rsidR="00F46CD2" w:rsidRPr="00EE580A">
        <w:rPr>
          <w:rFonts w:cs="Arial"/>
          <w:spacing w:val="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6CD2" w:rsidRPr="00EE580A">
        <w:rPr>
          <w:rFonts w:cs="Arial"/>
          <w:spacing w:val="0"/>
        </w:rPr>
        <w:instrText xml:space="preserve"> FORMCHECKBOX </w:instrText>
      </w:r>
      <w:r w:rsidR="00D121DD">
        <w:rPr>
          <w:rFonts w:cs="Arial"/>
          <w:spacing w:val="0"/>
        </w:rPr>
      </w:r>
      <w:r w:rsidR="00D121DD">
        <w:rPr>
          <w:rFonts w:cs="Arial"/>
          <w:spacing w:val="0"/>
        </w:rPr>
        <w:fldChar w:fldCharType="separate"/>
      </w:r>
      <w:r w:rsidR="00F46CD2" w:rsidRPr="00EE580A">
        <w:rPr>
          <w:rFonts w:cs="Arial"/>
          <w:spacing w:val="0"/>
        </w:rPr>
        <w:fldChar w:fldCharType="end"/>
      </w:r>
      <w:r w:rsidR="00F46CD2" w:rsidRPr="00EE580A">
        <w:rPr>
          <w:rFonts w:cs="Arial"/>
          <w:spacing w:val="0"/>
        </w:rPr>
        <w:t xml:space="preserve"> </w:t>
      </w:r>
      <w:r w:rsidR="00D126FC" w:rsidRPr="00EE580A">
        <w:rPr>
          <w:rFonts w:cs="Arial"/>
          <w:spacing w:val="0"/>
        </w:rPr>
        <w:t>Termin am</w:t>
      </w:r>
      <w:r w:rsidR="00FC30BD" w:rsidRPr="00EE580A">
        <w:rPr>
          <w:rFonts w:cs="Arial"/>
          <w:spacing w:val="0"/>
        </w:rPr>
        <w:tab/>
      </w:r>
      <w:r w:rsidR="00D126FC" w:rsidRPr="00EE580A">
        <w:rPr>
          <w:rFonts w:cs="Arial"/>
          <w:spacing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126FC" w:rsidRPr="00EE580A">
        <w:rPr>
          <w:rFonts w:cs="Arial"/>
          <w:spacing w:val="0"/>
          <w:u w:val="single"/>
        </w:rPr>
        <w:instrText xml:space="preserve"> FORMTEXT </w:instrText>
      </w:r>
      <w:r w:rsidR="00D126FC" w:rsidRPr="00EE580A">
        <w:rPr>
          <w:rFonts w:cs="Arial"/>
          <w:spacing w:val="0"/>
          <w:u w:val="single"/>
        </w:rPr>
      </w:r>
      <w:r w:rsidR="00D126FC" w:rsidRPr="00EE580A">
        <w:rPr>
          <w:rFonts w:cs="Arial"/>
          <w:spacing w:val="0"/>
          <w:u w:val="single"/>
        </w:rPr>
        <w:fldChar w:fldCharType="separate"/>
      </w:r>
      <w:r w:rsidR="00D126FC" w:rsidRPr="00EE580A">
        <w:rPr>
          <w:rFonts w:cs="Arial"/>
          <w:noProof/>
          <w:spacing w:val="0"/>
          <w:u w:val="single"/>
        </w:rPr>
        <w:t> </w:t>
      </w:r>
      <w:r w:rsidR="00D126FC" w:rsidRPr="00EE580A">
        <w:rPr>
          <w:rFonts w:cs="Arial"/>
          <w:noProof/>
          <w:spacing w:val="0"/>
          <w:u w:val="single"/>
        </w:rPr>
        <w:t> </w:t>
      </w:r>
      <w:r w:rsidR="00D126FC" w:rsidRPr="00EE580A">
        <w:rPr>
          <w:rFonts w:cs="Arial"/>
          <w:noProof/>
          <w:spacing w:val="0"/>
          <w:u w:val="single"/>
        </w:rPr>
        <w:t> </w:t>
      </w:r>
      <w:r w:rsidR="00D126FC" w:rsidRPr="00EE580A">
        <w:rPr>
          <w:rFonts w:cs="Arial"/>
          <w:noProof/>
          <w:spacing w:val="0"/>
          <w:u w:val="single"/>
        </w:rPr>
        <w:t> </w:t>
      </w:r>
      <w:r w:rsidR="00D126FC" w:rsidRPr="00EE580A">
        <w:rPr>
          <w:rFonts w:cs="Arial"/>
          <w:noProof/>
          <w:spacing w:val="0"/>
          <w:u w:val="single"/>
        </w:rPr>
        <w:t> </w:t>
      </w:r>
      <w:r w:rsidR="00D126FC" w:rsidRPr="00EE580A">
        <w:rPr>
          <w:rFonts w:cs="Arial"/>
          <w:spacing w:val="0"/>
          <w:u w:val="single"/>
        </w:rPr>
        <w:fldChar w:fldCharType="end"/>
      </w:r>
    </w:p>
    <w:p w:rsidR="00531A85" w:rsidRPr="00EE580A" w:rsidRDefault="00531A85" w:rsidP="00F46CD2">
      <w:pPr>
        <w:tabs>
          <w:tab w:val="left" w:pos="1260"/>
          <w:tab w:val="left" w:pos="1701"/>
          <w:tab w:val="left" w:pos="4820"/>
          <w:tab w:val="left" w:pos="7265"/>
          <w:tab w:val="right" w:leader="underscore" w:pos="9617"/>
        </w:tabs>
        <w:spacing w:before="240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EE580A" w:rsidRPr="00EE580A" w:rsidTr="00E30291">
        <w:trPr>
          <w:trHeight w:val="794"/>
        </w:trPr>
        <w:tc>
          <w:tcPr>
            <w:tcW w:w="3397" w:type="dxa"/>
            <w:vMerge w:val="restart"/>
          </w:tcPr>
          <w:p w:rsidR="009F0164" w:rsidRPr="00EE580A" w:rsidRDefault="009F0164" w:rsidP="00087BF4">
            <w:pPr>
              <w:spacing w:before="120" w:after="40"/>
              <w:rPr>
                <w:rFonts w:cs="Arial"/>
                <w:b/>
                <w:caps/>
                <w:spacing w:val="0"/>
              </w:rPr>
            </w:pPr>
            <w:r w:rsidRPr="00EE580A">
              <w:rPr>
                <w:rFonts w:cs="Arial"/>
                <w:b/>
                <w:caps/>
                <w:spacing w:val="0"/>
              </w:rPr>
              <w:t>Untersuchungsmethode</w:t>
            </w:r>
          </w:p>
          <w:p w:rsidR="009F0164" w:rsidRPr="00EE580A" w:rsidRDefault="009F0164" w:rsidP="00531A85">
            <w:pPr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="009C0490" w:rsidRPr="00EE580A">
              <w:rPr>
                <w:rFonts w:cs="Arial"/>
                <w:spacing w:val="0"/>
              </w:rPr>
              <w:t xml:space="preserve"> </w:t>
            </w:r>
            <w:r w:rsidRPr="00EE580A">
              <w:rPr>
                <w:rFonts w:cs="Arial"/>
                <w:b/>
                <w:spacing w:val="0"/>
              </w:rPr>
              <w:t>MRI</w:t>
            </w:r>
          </w:p>
          <w:p w:rsidR="009F0164" w:rsidRPr="00EE580A" w:rsidRDefault="009F0164" w:rsidP="00531A85">
            <w:pPr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="009C0490" w:rsidRPr="00EE580A">
              <w:rPr>
                <w:rFonts w:cs="Arial"/>
                <w:spacing w:val="0"/>
              </w:rPr>
              <w:t xml:space="preserve"> </w:t>
            </w:r>
            <w:r w:rsidRPr="00EE580A">
              <w:rPr>
                <w:rFonts w:cs="Arial"/>
                <w:b/>
                <w:spacing w:val="0"/>
              </w:rPr>
              <w:t>CT</w:t>
            </w:r>
          </w:p>
          <w:p w:rsidR="00F93217" w:rsidRPr="00EE580A" w:rsidRDefault="009F0164" w:rsidP="00531A85">
            <w:pPr>
              <w:rPr>
                <w:rFonts w:cs="Arial"/>
                <w:b/>
                <w:spacing w:val="0"/>
              </w:rPr>
            </w:pP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="009C0490" w:rsidRPr="00EE580A">
              <w:rPr>
                <w:rFonts w:cs="Arial"/>
                <w:spacing w:val="0"/>
              </w:rPr>
              <w:t xml:space="preserve"> </w:t>
            </w:r>
            <w:r w:rsidRPr="00EE580A">
              <w:rPr>
                <w:rFonts w:cs="Arial"/>
                <w:b/>
                <w:spacing w:val="0"/>
              </w:rPr>
              <w:t>Röntgen</w:t>
            </w:r>
          </w:p>
          <w:p w:rsidR="00F93217" w:rsidRPr="00EE580A" w:rsidRDefault="009F0164" w:rsidP="00531A85">
            <w:pPr>
              <w:rPr>
                <w:rFonts w:cs="Arial"/>
                <w:b/>
                <w:spacing w:val="0"/>
              </w:rPr>
            </w:pP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="009C0490" w:rsidRPr="00EE580A">
              <w:rPr>
                <w:rFonts w:cs="Arial"/>
                <w:spacing w:val="0"/>
              </w:rPr>
              <w:t xml:space="preserve"> </w:t>
            </w:r>
            <w:r w:rsidRPr="00EE580A">
              <w:rPr>
                <w:rFonts w:cs="Arial"/>
                <w:b/>
                <w:spacing w:val="0"/>
              </w:rPr>
              <w:t>Ultraschall</w:t>
            </w:r>
          </w:p>
          <w:p w:rsidR="00F93217" w:rsidRPr="00EE580A" w:rsidRDefault="00F93217" w:rsidP="00531A85">
            <w:pPr>
              <w:rPr>
                <w:rFonts w:cs="Arial"/>
                <w:b/>
                <w:spacing w:val="0"/>
              </w:rPr>
            </w:pPr>
          </w:p>
          <w:p w:rsidR="009F0164" w:rsidRPr="00EE580A" w:rsidRDefault="009F0164" w:rsidP="00531A85">
            <w:pPr>
              <w:rPr>
                <w:rFonts w:cs="Arial"/>
                <w:b/>
                <w:spacing w:val="0"/>
              </w:rPr>
            </w:pP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="009C0490" w:rsidRPr="00EE580A">
              <w:rPr>
                <w:rFonts w:cs="Arial"/>
                <w:spacing w:val="0"/>
              </w:rPr>
              <w:t xml:space="preserve"> </w:t>
            </w:r>
            <w:r w:rsidRPr="00EE580A">
              <w:rPr>
                <w:rFonts w:cs="Arial"/>
                <w:b/>
                <w:spacing w:val="0"/>
              </w:rPr>
              <w:t>Mammogra</w:t>
            </w:r>
            <w:r w:rsidR="00DD38C1" w:rsidRPr="00EE580A">
              <w:rPr>
                <w:rFonts w:cs="Arial"/>
                <w:b/>
                <w:spacing w:val="0"/>
              </w:rPr>
              <w:t>f</w:t>
            </w:r>
            <w:r w:rsidRPr="00EE580A">
              <w:rPr>
                <w:rFonts w:cs="Arial"/>
                <w:b/>
                <w:spacing w:val="0"/>
              </w:rPr>
              <w:t>ie diagnostisch</w:t>
            </w:r>
          </w:p>
          <w:p w:rsidR="009F0164" w:rsidRPr="00EE580A" w:rsidRDefault="009F0164" w:rsidP="00FC30BD">
            <w:pPr>
              <w:ind w:left="333"/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="009C0490" w:rsidRPr="00EE580A">
              <w:rPr>
                <w:rFonts w:cs="Arial"/>
                <w:spacing w:val="0"/>
              </w:rPr>
              <w:t xml:space="preserve"> </w:t>
            </w:r>
            <w:r w:rsidRPr="00EE580A">
              <w:rPr>
                <w:rFonts w:cs="Arial"/>
                <w:spacing w:val="0"/>
              </w:rPr>
              <w:t>falls nötig US</w:t>
            </w:r>
          </w:p>
          <w:p w:rsidR="009F0164" w:rsidRPr="00EE580A" w:rsidRDefault="009F0164" w:rsidP="00FC30BD">
            <w:pPr>
              <w:ind w:left="333"/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="009C0490" w:rsidRPr="00EE580A">
              <w:rPr>
                <w:rFonts w:cs="Arial"/>
                <w:spacing w:val="0"/>
              </w:rPr>
              <w:t xml:space="preserve"> </w:t>
            </w:r>
            <w:r w:rsidRPr="00EE580A">
              <w:rPr>
                <w:rFonts w:cs="Arial"/>
                <w:spacing w:val="0"/>
              </w:rPr>
              <w:t>falls nötig Stanzbiopsie</w:t>
            </w:r>
          </w:p>
          <w:p w:rsidR="009F0164" w:rsidRPr="00EE580A" w:rsidRDefault="009F0164" w:rsidP="00531A85">
            <w:pPr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="009C0490" w:rsidRPr="00EE580A">
              <w:rPr>
                <w:rFonts w:cs="Arial"/>
                <w:spacing w:val="0"/>
              </w:rPr>
              <w:t xml:space="preserve"> </w:t>
            </w:r>
            <w:r w:rsidRPr="00EE580A">
              <w:rPr>
                <w:rFonts w:cs="Arial"/>
                <w:b/>
                <w:spacing w:val="0"/>
              </w:rPr>
              <w:t>Mammogra</w:t>
            </w:r>
            <w:r w:rsidR="00DD38C1" w:rsidRPr="00EE580A">
              <w:rPr>
                <w:rFonts w:cs="Arial"/>
                <w:b/>
                <w:spacing w:val="0"/>
              </w:rPr>
              <w:t>f</w:t>
            </w:r>
            <w:r w:rsidRPr="00EE580A">
              <w:rPr>
                <w:rFonts w:cs="Arial"/>
                <w:b/>
                <w:spacing w:val="0"/>
              </w:rPr>
              <w:t>ie präventiv</w:t>
            </w:r>
          </w:p>
          <w:p w:rsidR="009F0164" w:rsidRPr="00EE580A" w:rsidRDefault="009F0164" w:rsidP="00FC30BD">
            <w:pPr>
              <w:ind w:left="333"/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="009C0490" w:rsidRPr="00EE580A">
              <w:rPr>
                <w:rFonts w:cs="Arial"/>
                <w:spacing w:val="0"/>
              </w:rPr>
              <w:t xml:space="preserve"> </w:t>
            </w:r>
            <w:r w:rsidRPr="00EE580A">
              <w:rPr>
                <w:rFonts w:cs="Arial"/>
                <w:spacing w:val="0"/>
              </w:rPr>
              <w:t>falls nötig US</w:t>
            </w:r>
            <w:r w:rsidRPr="00EE580A">
              <w:rPr>
                <w:rFonts w:cs="Arial"/>
                <w:spacing w:val="0"/>
                <w:u w:val="single"/>
              </w:rPr>
              <w:br/>
            </w:r>
          </w:p>
        </w:tc>
        <w:tc>
          <w:tcPr>
            <w:tcW w:w="6804" w:type="dxa"/>
            <w:gridSpan w:val="2"/>
          </w:tcPr>
          <w:p w:rsidR="009F0164" w:rsidRPr="00EE580A" w:rsidRDefault="009F0164" w:rsidP="00087BF4">
            <w:pPr>
              <w:spacing w:before="120" w:after="40"/>
              <w:rPr>
                <w:rFonts w:cs="Arial"/>
                <w:b/>
                <w:caps/>
                <w:spacing w:val="0"/>
              </w:rPr>
            </w:pPr>
            <w:r w:rsidRPr="00EE580A">
              <w:rPr>
                <w:rFonts w:cs="Arial"/>
                <w:b/>
                <w:caps/>
                <w:spacing w:val="0"/>
              </w:rPr>
              <w:t>Untersuchungsregion</w:t>
            </w:r>
          </w:p>
          <w:p w:rsidR="009F0164" w:rsidRPr="00EE580A" w:rsidRDefault="009F0164" w:rsidP="00FC30BD">
            <w:pPr>
              <w:tabs>
                <w:tab w:val="left" w:pos="4850"/>
              </w:tabs>
              <w:rPr>
                <w:rFonts w:cs="Arial"/>
                <w:spacing w:val="0"/>
              </w:rPr>
            </w:pPr>
            <w:r w:rsidRPr="00CC6BA7">
              <w:rPr>
                <w:rFonts w:cs="Arial"/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6BA7">
              <w:rPr>
                <w:rFonts w:cs="Arial"/>
                <w:spacing w:val="0"/>
              </w:rPr>
              <w:instrText xml:space="preserve"> FORMTEXT </w:instrText>
            </w:r>
            <w:r w:rsidRPr="00CC6BA7">
              <w:rPr>
                <w:rFonts w:cs="Arial"/>
                <w:spacing w:val="0"/>
              </w:rPr>
            </w:r>
            <w:r w:rsidRPr="00CC6BA7">
              <w:rPr>
                <w:rFonts w:cs="Arial"/>
                <w:spacing w:val="0"/>
              </w:rPr>
              <w:fldChar w:fldCharType="separate"/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spacing w:val="0"/>
              </w:rPr>
              <w:fldChar w:fldCharType="end"/>
            </w:r>
            <w:r w:rsidRPr="00EE580A">
              <w:rPr>
                <w:rFonts w:cs="Arial"/>
                <w:spacing w:val="0"/>
              </w:rPr>
              <w:tab/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Pr="00EE580A">
              <w:rPr>
                <w:rFonts w:cs="Arial"/>
                <w:spacing w:val="0"/>
              </w:rPr>
              <w:t xml:space="preserve"> </w:t>
            </w:r>
            <w:r w:rsidR="006879D7" w:rsidRPr="00EE580A">
              <w:rPr>
                <w:rFonts w:cs="Arial"/>
                <w:spacing w:val="0"/>
              </w:rPr>
              <w:t xml:space="preserve">rechts </w:t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Pr="00EE580A">
              <w:rPr>
                <w:rFonts w:cs="Arial"/>
                <w:spacing w:val="0"/>
              </w:rPr>
              <w:t xml:space="preserve"> </w:t>
            </w:r>
            <w:r w:rsidR="006879D7" w:rsidRPr="00EE580A">
              <w:rPr>
                <w:rFonts w:cs="Arial"/>
                <w:spacing w:val="0"/>
              </w:rPr>
              <w:t>links</w:t>
            </w:r>
          </w:p>
        </w:tc>
      </w:tr>
      <w:tr w:rsidR="00EE580A" w:rsidRPr="00EE580A" w:rsidTr="00EF171B">
        <w:trPr>
          <w:trHeight w:val="2535"/>
        </w:trPr>
        <w:tc>
          <w:tcPr>
            <w:tcW w:w="3397" w:type="dxa"/>
            <w:vMerge/>
          </w:tcPr>
          <w:p w:rsidR="00EA10CA" w:rsidRPr="00EE580A" w:rsidRDefault="00EA10CA" w:rsidP="00531A85">
            <w:pPr>
              <w:spacing w:before="240" w:after="40"/>
              <w:rPr>
                <w:rFonts w:cs="Arial"/>
                <w:b/>
                <w:spacing w:val="0"/>
              </w:rPr>
            </w:pPr>
          </w:p>
        </w:tc>
        <w:tc>
          <w:tcPr>
            <w:tcW w:w="6804" w:type="dxa"/>
            <w:gridSpan w:val="2"/>
          </w:tcPr>
          <w:p w:rsidR="00EA10CA" w:rsidRPr="00EE580A" w:rsidRDefault="00EA10CA" w:rsidP="00087BF4">
            <w:pPr>
              <w:spacing w:before="120" w:after="40"/>
              <w:rPr>
                <w:rFonts w:cs="Arial"/>
                <w:b/>
                <w:caps/>
                <w:spacing w:val="0"/>
              </w:rPr>
            </w:pPr>
            <w:r w:rsidRPr="00EE580A">
              <w:rPr>
                <w:rFonts w:cs="Arial"/>
                <w:b/>
                <w:caps/>
                <w:spacing w:val="0"/>
              </w:rPr>
              <w:t>Klinische Angaben und Fragestellung</w:t>
            </w:r>
          </w:p>
          <w:p w:rsidR="00EA10CA" w:rsidRPr="00CC6BA7" w:rsidRDefault="00EA10CA" w:rsidP="0032722D">
            <w:pPr>
              <w:rPr>
                <w:rFonts w:cs="Arial"/>
                <w:b/>
                <w:spacing w:val="0"/>
              </w:rPr>
            </w:pPr>
            <w:r w:rsidRPr="00CC6BA7">
              <w:rPr>
                <w:rFonts w:cs="Arial"/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6BA7">
              <w:rPr>
                <w:rFonts w:cs="Arial"/>
                <w:spacing w:val="0"/>
              </w:rPr>
              <w:instrText xml:space="preserve"> FORMTEXT </w:instrText>
            </w:r>
            <w:r w:rsidRPr="00CC6BA7">
              <w:rPr>
                <w:rFonts w:cs="Arial"/>
                <w:spacing w:val="0"/>
              </w:rPr>
            </w:r>
            <w:r w:rsidRPr="00CC6BA7">
              <w:rPr>
                <w:rFonts w:cs="Arial"/>
                <w:spacing w:val="0"/>
              </w:rPr>
              <w:fldChar w:fldCharType="separate"/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spacing w:val="0"/>
              </w:rPr>
              <w:fldChar w:fldCharType="end"/>
            </w:r>
          </w:p>
        </w:tc>
      </w:tr>
      <w:tr w:rsidR="00EE580A" w:rsidRPr="00EE580A" w:rsidTr="00C838E4">
        <w:trPr>
          <w:trHeight w:val="2114"/>
        </w:trPr>
        <w:tc>
          <w:tcPr>
            <w:tcW w:w="3397" w:type="dxa"/>
            <w:tcBorders>
              <w:right w:val="nil"/>
            </w:tcBorders>
          </w:tcPr>
          <w:p w:rsidR="001154D3" w:rsidRPr="00EE580A" w:rsidRDefault="001154D3" w:rsidP="00C95F76">
            <w:pPr>
              <w:spacing w:before="120" w:after="40"/>
              <w:rPr>
                <w:rFonts w:cs="Arial"/>
                <w:b/>
                <w:caps/>
                <w:spacing w:val="0"/>
              </w:rPr>
            </w:pPr>
            <w:r w:rsidRPr="00EE580A">
              <w:rPr>
                <w:rFonts w:cs="Arial"/>
                <w:b/>
                <w:caps/>
                <w:spacing w:val="0"/>
              </w:rPr>
              <w:t>Risikoanamnese</w:t>
            </w:r>
          </w:p>
          <w:p w:rsidR="00D833C0" w:rsidRPr="00EE580A" w:rsidRDefault="00D833C0" w:rsidP="00FC30BD">
            <w:pPr>
              <w:tabs>
                <w:tab w:val="left" w:pos="2251"/>
              </w:tabs>
              <w:spacing w:after="40"/>
              <w:jc w:val="both"/>
              <w:rPr>
                <w:rFonts w:cs="Arial"/>
                <w:spacing w:val="0"/>
              </w:rPr>
            </w:pPr>
            <w:r w:rsidRPr="00EE580A">
              <w:rPr>
                <w:rFonts w:cs="Arial"/>
                <w:b/>
                <w:spacing w:val="0"/>
              </w:rPr>
              <w:t>Allgemein:</w:t>
            </w:r>
            <w:r w:rsidR="00FC30BD" w:rsidRPr="00EE580A">
              <w:rPr>
                <w:rFonts w:cs="Arial"/>
                <w:b/>
                <w:spacing w:val="0"/>
              </w:rPr>
              <w:tab/>
            </w:r>
            <w:r w:rsidRPr="00EE580A">
              <w:rPr>
                <w:rFonts w:cs="Arial"/>
                <w:spacing w:val="0"/>
              </w:rPr>
              <w:t>Ja  Nein</w:t>
            </w:r>
          </w:p>
          <w:p w:rsidR="00D833C0" w:rsidRPr="00EE580A" w:rsidRDefault="00D833C0" w:rsidP="00C95F76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Nierenerkrankung</w:t>
            </w:r>
            <w:r w:rsidRPr="00EE580A">
              <w:rPr>
                <w:rFonts w:cs="Arial"/>
                <w:spacing w:val="0"/>
              </w:rPr>
              <w:tab/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Pr="00EE580A">
              <w:rPr>
                <w:rFonts w:cs="Arial"/>
                <w:spacing w:val="0"/>
              </w:rPr>
              <w:t xml:space="preserve">  </w:t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</w:p>
          <w:p w:rsidR="00D833C0" w:rsidRPr="00EE580A" w:rsidRDefault="00D833C0" w:rsidP="00C95F76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Schwangerschaft</w:t>
            </w:r>
            <w:r w:rsidRPr="00EE580A">
              <w:rPr>
                <w:rFonts w:cs="Arial"/>
                <w:spacing w:val="0"/>
              </w:rPr>
              <w:tab/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Pr="00EE580A">
              <w:rPr>
                <w:rFonts w:cs="Arial"/>
                <w:spacing w:val="0"/>
              </w:rPr>
              <w:t xml:space="preserve">  </w:t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</w:p>
          <w:p w:rsidR="001524AA" w:rsidRPr="00EE580A" w:rsidRDefault="00D833C0" w:rsidP="00C95F76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Allergien</w:t>
            </w:r>
            <w:r w:rsidRPr="00EE580A">
              <w:rPr>
                <w:rFonts w:cs="Arial"/>
                <w:spacing w:val="0"/>
              </w:rPr>
              <w:tab/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Pr="00EE580A">
              <w:rPr>
                <w:rFonts w:cs="Arial"/>
                <w:spacing w:val="0"/>
              </w:rPr>
              <w:t xml:space="preserve">  </w:t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</w:p>
          <w:p w:rsidR="00EF171B" w:rsidRPr="00EE580A" w:rsidRDefault="00EF171B" w:rsidP="00C95F76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</w:p>
          <w:p w:rsidR="003C0EA1" w:rsidRPr="00EE580A" w:rsidRDefault="001524AA" w:rsidP="00C95F76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Falls</w:t>
            </w:r>
            <w:r w:rsidR="00D833C0" w:rsidRPr="00EE580A">
              <w:rPr>
                <w:rFonts w:cs="Arial"/>
                <w:spacing w:val="0"/>
              </w:rPr>
              <w:t xml:space="preserve"> ja</w:t>
            </w:r>
            <w:r w:rsidR="00E24B3E" w:rsidRPr="00EE580A">
              <w:rPr>
                <w:rFonts w:cs="Arial"/>
                <w:spacing w:val="0"/>
              </w:rPr>
              <w:t xml:space="preserve">, </w:t>
            </w:r>
            <w:r w:rsidR="00C838E4" w:rsidRPr="00EE580A">
              <w:rPr>
                <w:rFonts w:cs="Arial"/>
                <w:spacing w:val="0"/>
              </w:rPr>
              <w:t>was</w:t>
            </w:r>
            <w:r w:rsidR="00D833C0" w:rsidRPr="00EE580A">
              <w:rPr>
                <w:rFonts w:cs="Arial"/>
                <w:spacing w:val="0"/>
              </w:rPr>
              <w:t xml:space="preserve">: </w:t>
            </w:r>
            <w:r w:rsidR="008A4AAE" w:rsidRPr="007D64D3">
              <w:rPr>
                <w:rFonts w:cs="Arial"/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4AAE" w:rsidRPr="007D64D3">
              <w:rPr>
                <w:rFonts w:cs="Arial"/>
                <w:spacing w:val="0"/>
              </w:rPr>
              <w:instrText xml:space="preserve"> FORMTEXT </w:instrText>
            </w:r>
            <w:r w:rsidR="008A4AAE" w:rsidRPr="007D64D3">
              <w:rPr>
                <w:rFonts w:cs="Arial"/>
                <w:spacing w:val="0"/>
              </w:rPr>
            </w:r>
            <w:r w:rsidR="008A4AAE" w:rsidRPr="007D64D3">
              <w:rPr>
                <w:rFonts w:cs="Arial"/>
                <w:spacing w:val="0"/>
              </w:rPr>
              <w:fldChar w:fldCharType="separate"/>
            </w:r>
            <w:r w:rsidR="008A4AAE" w:rsidRPr="007D64D3">
              <w:rPr>
                <w:rFonts w:cs="Arial"/>
                <w:noProof/>
                <w:spacing w:val="0"/>
              </w:rPr>
              <w:t> </w:t>
            </w:r>
            <w:r w:rsidR="008A4AAE" w:rsidRPr="007D64D3">
              <w:rPr>
                <w:rFonts w:cs="Arial"/>
                <w:noProof/>
                <w:spacing w:val="0"/>
              </w:rPr>
              <w:t> </w:t>
            </w:r>
            <w:r w:rsidR="008A4AAE" w:rsidRPr="007D64D3">
              <w:rPr>
                <w:rFonts w:cs="Arial"/>
                <w:noProof/>
                <w:spacing w:val="0"/>
              </w:rPr>
              <w:t> </w:t>
            </w:r>
            <w:r w:rsidR="008A4AAE" w:rsidRPr="007D64D3">
              <w:rPr>
                <w:rFonts w:cs="Arial"/>
                <w:noProof/>
                <w:spacing w:val="0"/>
              </w:rPr>
              <w:t> </w:t>
            </w:r>
            <w:r w:rsidR="008A4AAE" w:rsidRPr="007D64D3">
              <w:rPr>
                <w:rFonts w:cs="Arial"/>
                <w:noProof/>
                <w:spacing w:val="0"/>
              </w:rPr>
              <w:t> </w:t>
            </w:r>
            <w:r w:rsidR="008A4AAE" w:rsidRPr="007D64D3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D833C0" w:rsidRPr="00EE580A" w:rsidRDefault="00D833C0" w:rsidP="00C95F76">
            <w:pPr>
              <w:tabs>
                <w:tab w:val="left" w:pos="2268"/>
                <w:tab w:val="left" w:pos="3119"/>
              </w:tabs>
              <w:spacing w:before="120" w:after="40"/>
              <w:rPr>
                <w:rFonts w:cs="Arial"/>
                <w:spacing w:val="0"/>
              </w:rPr>
            </w:pPr>
          </w:p>
          <w:p w:rsidR="00D833C0" w:rsidRPr="00EE580A" w:rsidRDefault="000F4DD6" w:rsidP="008E1057">
            <w:pPr>
              <w:tabs>
                <w:tab w:val="left" w:pos="2268"/>
                <w:tab w:val="left" w:pos="3119"/>
              </w:tabs>
              <w:spacing w:after="40"/>
              <w:rPr>
                <w:rFonts w:cs="Arial"/>
                <w:spacing w:val="0"/>
              </w:rPr>
            </w:pPr>
            <w:r>
              <w:rPr>
                <w:rFonts w:cs="Arial"/>
                <w:b/>
                <w:spacing w:val="0"/>
              </w:rPr>
              <w:t>Erforderlich</w:t>
            </w:r>
            <w:r w:rsidR="00544DFA" w:rsidRPr="00EE580A">
              <w:rPr>
                <w:rFonts w:cs="Arial"/>
                <w:b/>
                <w:spacing w:val="0"/>
              </w:rPr>
              <w:t xml:space="preserve"> bei </w:t>
            </w:r>
            <w:r w:rsidR="00D833C0" w:rsidRPr="00EE580A">
              <w:rPr>
                <w:rFonts w:cs="Arial"/>
                <w:b/>
                <w:spacing w:val="0"/>
              </w:rPr>
              <w:t>CT:</w:t>
            </w:r>
            <w:r w:rsidR="00FC30BD" w:rsidRPr="00EE580A">
              <w:rPr>
                <w:rFonts w:cs="Arial"/>
                <w:b/>
                <w:spacing w:val="0"/>
              </w:rPr>
              <w:tab/>
            </w:r>
            <w:r w:rsidR="008A4AAE" w:rsidRPr="00EE580A">
              <w:rPr>
                <w:rFonts w:cs="Arial"/>
                <w:spacing w:val="0"/>
              </w:rPr>
              <w:t>Ja  Nein</w:t>
            </w:r>
          </w:p>
          <w:p w:rsidR="008A4AAE" w:rsidRPr="00EE580A" w:rsidRDefault="006E0FCA" w:rsidP="00C95F76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Hyperthyreose</w:t>
            </w:r>
            <w:r w:rsidR="008A4AAE" w:rsidRPr="00EE580A">
              <w:rPr>
                <w:rFonts w:cs="Arial"/>
                <w:spacing w:val="0"/>
              </w:rPr>
              <w:tab/>
            </w:r>
            <w:r w:rsidR="008A4AAE"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AAE"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="008A4AAE" w:rsidRPr="00EE580A">
              <w:rPr>
                <w:rFonts w:cs="Arial"/>
                <w:spacing w:val="0"/>
              </w:rPr>
              <w:fldChar w:fldCharType="end"/>
            </w:r>
            <w:r w:rsidR="008A4AAE" w:rsidRPr="00EE580A">
              <w:rPr>
                <w:rFonts w:cs="Arial"/>
                <w:spacing w:val="0"/>
              </w:rPr>
              <w:t xml:space="preserve">  </w:t>
            </w:r>
            <w:r w:rsidR="008A4AAE"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AAE"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="008A4AAE" w:rsidRPr="00EE580A">
              <w:rPr>
                <w:rFonts w:cs="Arial"/>
                <w:spacing w:val="0"/>
              </w:rPr>
              <w:fldChar w:fldCharType="end"/>
            </w:r>
          </w:p>
          <w:p w:rsidR="003C0EA1" w:rsidRPr="00EE580A" w:rsidRDefault="00C838E4" w:rsidP="00C95F76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DM unter</w:t>
            </w:r>
            <w:r w:rsidR="008A4AAE" w:rsidRPr="00EE580A">
              <w:rPr>
                <w:rFonts w:cs="Arial"/>
                <w:spacing w:val="0"/>
              </w:rPr>
              <w:t xml:space="preserve"> M</w:t>
            </w:r>
            <w:r w:rsidR="00695A5C" w:rsidRPr="00EE580A">
              <w:rPr>
                <w:rFonts w:cs="Arial"/>
                <w:spacing w:val="0"/>
              </w:rPr>
              <w:t>e</w:t>
            </w:r>
            <w:r w:rsidR="008A4AAE" w:rsidRPr="00EE580A">
              <w:rPr>
                <w:rFonts w:cs="Arial"/>
                <w:spacing w:val="0"/>
              </w:rPr>
              <w:t xml:space="preserve">tformin </w:t>
            </w:r>
            <w:r w:rsidR="008A4AAE" w:rsidRPr="00EE580A">
              <w:rPr>
                <w:rFonts w:cs="Arial"/>
                <w:spacing w:val="0"/>
              </w:rPr>
              <w:tab/>
            </w:r>
            <w:r w:rsidR="008A4AAE"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AAE"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="008A4AAE" w:rsidRPr="00EE580A">
              <w:rPr>
                <w:rFonts w:cs="Arial"/>
                <w:spacing w:val="0"/>
              </w:rPr>
              <w:fldChar w:fldCharType="end"/>
            </w:r>
            <w:r w:rsidR="008A4AAE" w:rsidRPr="00EE580A">
              <w:rPr>
                <w:rFonts w:cs="Arial"/>
                <w:spacing w:val="0"/>
              </w:rPr>
              <w:t xml:space="preserve">  </w:t>
            </w:r>
            <w:r w:rsidR="008A4AAE"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AAE"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="008A4AAE" w:rsidRPr="00EE580A">
              <w:rPr>
                <w:rFonts w:cs="Arial"/>
                <w:spacing w:val="0"/>
              </w:rPr>
              <w:fldChar w:fldCharType="end"/>
            </w:r>
          </w:p>
          <w:p w:rsidR="00EF171B" w:rsidRPr="00EE580A" w:rsidRDefault="00EF171B" w:rsidP="00EF171B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Blutverdünner</w:t>
            </w:r>
            <w:r w:rsidRPr="00EE580A">
              <w:rPr>
                <w:rFonts w:cs="Arial"/>
                <w:spacing w:val="0"/>
              </w:rPr>
              <w:tab/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Pr="00EE580A">
              <w:rPr>
                <w:rFonts w:cs="Arial"/>
                <w:spacing w:val="0"/>
              </w:rPr>
              <w:t xml:space="preserve">  </w:t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</w:p>
          <w:p w:rsidR="00EF171B" w:rsidRPr="00EE580A" w:rsidRDefault="00EF171B" w:rsidP="00C95F76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</w:p>
          <w:p w:rsidR="008A4AAE" w:rsidRPr="00EE580A" w:rsidRDefault="008A4AAE" w:rsidP="001524AA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8A4AAE" w:rsidRPr="00EE580A" w:rsidRDefault="008A4AAE" w:rsidP="00C95F76">
            <w:pPr>
              <w:tabs>
                <w:tab w:val="left" w:pos="2268"/>
                <w:tab w:val="left" w:pos="3119"/>
              </w:tabs>
              <w:spacing w:before="120" w:after="40"/>
              <w:rPr>
                <w:rFonts w:cs="Arial"/>
                <w:spacing w:val="0"/>
              </w:rPr>
            </w:pPr>
          </w:p>
          <w:p w:rsidR="008A4AAE" w:rsidRPr="00EE580A" w:rsidRDefault="000F4DD6" w:rsidP="008E1057">
            <w:pPr>
              <w:tabs>
                <w:tab w:val="left" w:pos="2268"/>
                <w:tab w:val="left" w:pos="3119"/>
              </w:tabs>
              <w:spacing w:after="40"/>
              <w:jc w:val="both"/>
              <w:rPr>
                <w:rFonts w:cs="Arial"/>
                <w:spacing w:val="0"/>
              </w:rPr>
            </w:pPr>
            <w:r>
              <w:rPr>
                <w:rFonts w:cs="Arial"/>
                <w:b/>
                <w:spacing w:val="0"/>
              </w:rPr>
              <w:t>Erforderlich</w:t>
            </w:r>
            <w:r w:rsidR="00544DFA" w:rsidRPr="00EE580A">
              <w:rPr>
                <w:rFonts w:cs="Arial"/>
                <w:b/>
                <w:spacing w:val="0"/>
              </w:rPr>
              <w:t xml:space="preserve"> bei </w:t>
            </w:r>
            <w:r w:rsidR="008A4AAE" w:rsidRPr="00EE580A">
              <w:rPr>
                <w:rFonts w:cs="Arial"/>
                <w:b/>
                <w:spacing w:val="0"/>
              </w:rPr>
              <w:t>MRI:</w:t>
            </w:r>
            <w:r w:rsidR="00FC30BD" w:rsidRPr="00EE580A">
              <w:rPr>
                <w:rFonts w:cs="Arial"/>
                <w:b/>
                <w:spacing w:val="0"/>
              </w:rPr>
              <w:tab/>
            </w:r>
            <w:r w:rsidR="008A4AAE" w:rsidRPr="00EE580A">
              <w:rPr>
                <w:rFonts w:cs="Arial"/>
                <w:spacing w:val="0"/>
              </w:rPr>
              <w:t>Ja  Nein</w:t>
            </w:r>
          </w:p>
          <w:p w:rsidR="008A4AAE" w:rsidRPr="00EE580A" w:rsidRDefault="00C838E4" w:rsidP="00C95F76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S</w:t>
            </w:r>
            <w:r w:rsidR="008A4AAE" w:rsidRPr="00EE580A">
              <w:rPr>
                <w:rFonts w:cs="Arial"/>
                <w:spacing w:val="0"/>
              </w:rPr>
              <w:t>chrittmacher</w:t>
            </w:r>
            <w:r w:rsidRPr="00EE580A">
              <w:rPr>
                <w:rFonts w:cs="Arial"/>
                <w:spacing w:val="0"/>
              </w:rPr>
              <w:t xml:space="preserve"> / ICD</w:t>
            </w:r>
            <w:r w:rsidR="008A4AAE" w:rsidRPr="00EE580A">
              <w:rPr>
                <w:rFonts w:cs="Arial"/>
                <w:spacing w:val="0"/>
              </w:rPr>
              <w:tab/>
            </w:r>
            <w:r w:rsidR="008A4AAE"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AAE"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="008A4AAE" w:rsidRPr="00EE580A">
              <w:rPr>
                <w:rFonts w:cs="Arial"/>
                <w:spacing w:val="0"/>
              </w:rPr>
              <w:fldChar w:fldCharType="end"/>
            </w:r>
            <w:r w:rsidR="008A4AAE" w:rsidRPr="00EE580A">
              <w:rPr>
                <w:rFonts w:cs="Arial"/>
                <w:spacing w:val="0"/>
              </w:rPr>
              <w:t xml:space="preserve">  </w:t>
            </w:r>
            <w:r w:rsidR="008A4AAE"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AAE"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="008A4AAE" w:rsidRPr="00EE580A">
              <w:rPr>
                <w:rFonts w:cs="Arial"/>
                <w:spacing w:val="0"/>
              </w:rPr>
              <w:fldChar w:fldCharType="end"/>
            </w:r>
          </w:p>
          <w:p w:rsidR="008A4AAE" w:rsidRPr="00EE580A" w:rsidRDefault="0069458C" w:rsidP="00C95F76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Implantate / Metall</w:t>
            </w:r>
            <w:r w:rsidR="008A4AAE" w:rsidRPr="00EE580A">
              <w:rPr>
                <w:rFonts w:cs="Arial"/>
                <w:spacing w:val="0"/>
              </w:rPr>
              <w:tab/>
            </w:r>
            <w:r w:rsidR="008A4AAE"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AAE"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="008A4AAE" w:rsidRPr="00EE580A">
              <w:rPr>
                <w:rFonts w:cs="Arial"/>
                <w:spacing w:val="0"/>
              </w:rPr>
              <w:fldChar w:fldCharType="end"/>
            </w:r>
            <w:r w:rsidR="008A4AAE" w:rsidRPr="00EE580A">
              <w:rPr>
                <w:rFonts w:cs="Arial"/>
                <w:spacing w:val="0"/>
              </w:rPr>
              <w:t xml:space="preserve">  </w:t>
            </w:r>
            <w:r w:rsidR="008A4AAE"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AAE"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="008A4AAE" w:rsidRPr="00EE580A">
              <w:rPr>
                <w:rFonts w:cs="Arial"/>
                <w:spacing w:val="0"/>
              </w:rPr>
              <w:fldChar w:fldCharType="end"/>
            </w:r>
          </w:p>
          <w:p w:rsidR="001154D3" w:rsidRPr="00EE580A" w:rsidRDefault="008A4AAE" w:rsidP="0069458C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Platzangst</w:t>
            </w:r>
            <w:r w:rsidRPr="00EE580A">
              <w:rPr>
                <w:rFonts w:cs="Arial"/>
                <w:spacing w:val="0"/>
              </w:rPr>
              <w:tab/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Pr="00EE580A">
              <w:rPr>
                <w:rFonts w:cs="Arial"/>
                <w:spacing w:val="0"/>
              </w:rPr>
              <w:t xml:space="preserve">  </w:t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</w:p>
          <w:p w:rsidR="001524AA" w:rsidRPr="00EE580A" w:rsidRDefault="001524AA" w:rsidP="001524AA">
            <w:pPr>
              <w:rPr>
                <w:rFonts w:cs="Arial"/>
                <w:b/>
                <w:spacing w:val="0"/>
              </w:rPr>
            </w:pPr>
          </w:p>
        </w:tc>
      </w:tr>
      <w:tr w:rsidR="00EE580A" w:rsidRPr="00EE580A" w:rsidTr="00C838E4">
        <w:trPr>
          <w:trHeight w:val="1147"/>
        </w:trPr>
        <w:tc>
          <w:tcPr>
            <w:tcW w:w="3397" w:type="dxa"/>
            <w:tcBorders>
              <w:right w:val="nil"/>
            </w:tcBorders>
          </w:tcPr>
          <w:p w:rsidR="00C838E4" w:rsidRPr="00EE580A" w:rsidRDefault="00402D9D" w:rsidP="00C95F76">
            <w:pPr>
              <w:spacing w:before="120" w:after="40"/>
              <w:rPr>
                <w:rFonts w:cs="Arial"/>
                <w:b/>
                <w:caps/>
                <w:spacing w:val="0"/>
              </w:rPr>
            </w:pPr>
            <w:r w:rsidRPr="00EE580A">
              <w:rPr>
                <w:rFonts w:cs="Arial"/>
                <w:b/>
                <w:caps/>
                <w:spacing w:val="0"/>
              </w:rPr>
              <w:t>Labor</w:t>
            </w:r>
            <w:r w:rsidR="00651A79" w:rsidRPr="00EE580A">
              <w:rPr>
                <w:rFonts w:cs="Arial"/>
                <w:b/>
                <w:caps/>
                <w:spacing w:val="0"/>
              </w:rPr>
              <w:t>w</w:t>
            </w:r>
            <w:r w:rsidRPr="00EE580A">
              <w:rPr>
                <w:rFonts w:cs="Arial"/>
                <w:b/>
                <w:caps/>
                <w:spacing w:val="0"/>
              </w:rPr>
              <w:t>erte</w:t>
            </w:r>
            <w:r w:rsidR="00EF171B" w:rsidRPr="00EE580A">
              <w:rPr>
                <w:rFonts w:cs="Arial"/>
                <w:b/>
                <w:caps/>
                <w:spacing w:val="0"/>
              </w:rPr>
              <w:t xml:space="preserve"> (mit Datum)</w:t>
            </w:r>
          </w:p>
          <w:p w:rsidR="00EF171B" w:rsidRPr="00EE580A" w:rsidRDefault="00EF171B" w:rsidP="00EF171B">
            <w:pPr>
              <w:tabs>
                <w:tab w:val="left" w:pos="1723"/>
              </w:tabs>
              <w:rPr>
                <w:rFonts w:cs="Arial"/>
                <w:spacing w:val="0"/>
                <w:u w:val="single"/>
              </w:rPr>
            </w:pPr>
            <w:r w:rsidRPr="00EE580A">
              <w:rPr>
                <w:rFonts w:cs="Arial"/>
                <w:spacing w:val="0"/>
              </w:rPr>
              <w:t xml:space="preserve">Kreatinin: </w:t>
            </w:r>
            <w:r w:rsidRPr="00EE580A">
              <w:rPr>
                <w:rFonts w:cs="Arial"/>
                <w:spacing w:val="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580A">
              <w:rPr>
                <w:rFonts w:cs="Arial"/>
                <w:spacing w:val="0"/>
                <w:u w:val="single"/>
              </w:rPr>
              <w:instrText xml:space="preserve"> FORMTEXT </w:instrText>
            </w:r>
            <w:r w:rsidRPr="00EE580A">
              <w:rPr>
                <w:rFonts w:cs="Arial"/>
                <w:spacing w:val="0"/>
                <w:u w:val="single"/>
              </w:rPr>
            </w:r>
            <w:r w:rsidRPr="00EE580A">
              <w:rPr>
                <w:rFonts w:cs="Arial"/>
                <w:spacing w:val="0"/>
                <w:u w:val="single"/>
              </w:rPr>
              <w:fldChar w:fldCharType="separate"/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spacing w:val="0"/>
                <w:u w:val="single"/>
              </w:rPr>
              <w:fldChar w:fldCharType="end"/>
            </w:r>
          </w:p>
          <w:p w:rsidR="00EF171B" w:rsidRPr="00EE580A" w:rsidRDefault="00EF171B" w:rsidP="00651A79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Grösse</w:t>
            </w:r>
            <w:r w:rsidR="00651A79" w:rsidRPr="00EE580A">
              <w:rPr>
                <w:rFonts w:cs="Arial"/>
                <w:spacing w:val="0"/>
              </w:rPr>
              <w:t xml:space="preserve"> / Gewicht</w:t>
            </w:r>
            <w:r w:rsidRPr="00EE580A">
              <w:rPr>
                <w:rFonts w:cs="Arial"/>
                <w:spacing w:val="0"/>
              </w:rPr>
              <w:t xml:space="preserve">: </w:t>
            </w:r>
            <w:r w:rsidRPr="00EE580A">
              <w:rPr>
                <w:rFonts w:cs="Arial"/>
                <w:spacing w:val="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580A">
              <w:rPr>
                <w:rFonts w:cs="Arial"/>
                <w:spacing w:val="0"/>
                <w:u w:val="single"/>
              </w:rPr>
              <w:instrText xml:space="preserve"> FORMTEXT </w:instrText>
            </w:r>
            <w:r w:rsidRPr="00EE580A">
              <w:rPr>
                <w:rFonts w:cs="Arial"/>
                <w:spacing w:val="0"/>
                <w:u w:val="single"/>
              </w:rPr>
            </w:r>
            <w:r w:rsidRPr="00EE580A">
              <w:rPr>
                <w:rFonts w:cs="Arial"/>
                <w:spacing w:val="0"/>
                <w:u w:val="single"/>
              </w:rPr>
              <w:fldChar w:fldCharType="separate"/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spacing w:val="0"/>
                <w:u w:val="single"/>
              </w:rPr>
              <w:fldChar w:fldCharType="end"/>
            </w:r>
            <w:r w:rsidRPr="00EE580A">
              <w:rPr>
                <w:rFonts w:cs="Arial"/>
                <w:spacing w:val="0"/>
              </w:rPr>
              <w:t xml:space="preserve"> </w:t>
            </w:r>
            <w:r w:rsidR="00651A79" w:rsidRPr="00EE580A">
              <w:rPr>
                <w:rFonts w:cs="Arial"/>
                <w:spacing w:val="0"/>
              </w:rPr>
              <w:t xml:space="preserve">/ </w:t>
            </w:r>
            <w:r w:rsidRPr="00EE580A">
              <w:rPr>
                <w:rFonts w:cs="Arial"/>
                <w:spacing w:val="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580A">
              <w:rPr>
                <w:rFonts w:cs="Arial"/>
                <w:spacing w:val="0"/>
                <w:u w:val="single"/>
              </w:rPr>
              <w:instrText xml:space="preserve"> FORMTEXT </w:instrText>
            </w:r>
            <w:r w:rsidRPr="00EE580A">
              <w:rPr>
                <w:rFonts w:cs="Arial"/>
                <w:spacing w:val="0"/>
                <w:u w:val="single"/>
              </w:rPr>
            </w:r>
            <w:r w:rsidRPr="00EE580A">
              <w:rPr>
                <w:rFonts w:cs="Arial"/>
                <w:spacing w:val="0"/>
                <w:u w:val="single"/>
              </w:rPr>
              <w:fldChar w:fldCharType="separate"/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spacing w:val="0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171B" w:rsidRPr="00EE580A" w:rsidRDefault="00EF171B" w:rsidP="00C838E4">
            <w:pPr>
              <w:tabs>
                <w:tab w:val="left" w:pos="2268"/>
                <w:tab w:val="left" w:pos="3119"/>
              </w:tabs>
              <w:spacing w:before="120" w:after="40"/>
              <w:rPr>
                <w:rFonts w:cs="Arial"/>
                <w:spacing w:val="0"/>
              </w:rPr>
            </w:pPr>
          </w:p>
          <w:p w:rsidR="000C1D4A" w:rsidRPr="00EE580A" w:rsidRDefault="000C1D4A" w:rsidP="000C1D4A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  <w:u w:val="single"/>
              </w:rPr>
            </w:pPr>
            <w:r w:rsidRPr="00EE580A">
              <w:rPr>
                <w:rFonts w:cs="Arial"/>
                <w:spacing w:val="0"/>
              </w:rPr>
              <w:t xml:space="preserve">Quick / INR: </w:t>
            </w:r>
            <w:r w:rsidRPr="00EE580A">
              <w:rPr>
                <w:rFonts w:cs="Arial"/>
                <w:spacing w:val="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580A">
              <w:rPr>
                <w:rFonts w:cs="Arial"/>
                <w:spacing w:val="0"/>
                <w:u w:val="single"/>
              </w:rPr>
              <w:instrText xml:space="preserve"> FORMTEXT </w:instrText>
            </w:r>
            <w:r w:rsidRPr="00EE580A">
              <w:rPr>
                <w:rFonts w:cs="Arial"/>
                <w:spacing w:val="0"/>
                <w:u w:val="single"/>
              </w:rPr>
            </w:r>
            <w:r w:rsidRPr="00EE580A">
              <w:rPr>
                <w:rFonts w:cs="Arial"/>
                <w:spacing w:val="0"/>
                <w:u w:val="single"/>
              </w:rPr>
              <w:fldChar w:fldCharType="separate"/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spacing w:val="0"/>
                <w:u w:val="single"/>
              </w:rPr>
              <w:fldChar w:fldCharType="end"/>
            </w:r>
          </w:p>
          <w:p w:rsidR="000C1D4A" w:rsidRPr="00EE580A" w:rsidRDefault="000C1D4A" w:rsidP="000C1D4A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</w:rPr>
              <w:t>(Intervention / Arthrografie)</w:t>
            </w:r>
          </w:p>
          <w:p w:rsidR="00C838E4" w:rsidRPr="00EE580A" w:rsidRDefault="00C838E4" w:rsidP="003B0B2D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838E4" w:rsidRPr="00EE580A" w:rsidRDefault="00C838E4" w:rsidP="00651A79">
            <w:pPr>
              <w:tabs>
                <w:tab w:val="left" w:pos="2268"/>
                <w:tab w:val="left" w:pos="3119"/>
              </w:tabs>
              <w:spacing w:before="120" w:after="40"/>
              <w:rPr>
                <w:rFonts w:cs="Arial"/>
                <w:b/>
                <w:spacing w:val="0"/>
              </w:rPr>
            </w:pPr>
          </w:p>
          <w:p w:rsidR="000C1D4A" w:rsidRPr="00EE580A" w:rsidRDefault="000C1D4A" w:rsidP="00EF171B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  <w:u w:val="single"/>
              </w:rPr>
            </w:pPr>
            <w:r w:rsidRPr="00EE580A">
              <w:rPr>
                <w:rFonts w:cs="Arial"/>
                <w:spacing w:val="0"/>
              </w:rPr>
              <w:t xml:space="preserve">TSH: </w:t>
            </w:r>
            <w:r w:rsidRPr="00EE580A">
              <w:rPr>
                <w:rFonts w:cs="Arial"/>
                <w:spacing w:val="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580A">
              <w:rPr>
                <w:rFonts w:cs="Arial"/>
                <w:spacing w:val="0"/>
                <w:u w:val="single"/>
              </w:rPr>
              <w:instrText xml:space="preserve"> FORMTEXT </w:instrText>
            </w:r>
            <w:r w:rsidRPr="00EE580A">
              <w:rPr>
                <w:rFonts w:cs="Arial"/>
                <w:spacing w:val="0"/>
                <w:u w:val="single"/>
              </w:rPr>
            </w:r>
            <w:r w:rsidRPr="00EE580A">
              <w:rPr>
                <w:rFonts w:cs="Arial"/>
                <w:spacing w:val="0"/>
                <w:u w:val="single"/>
              </w:rPr>
              <w:fldChar w:fldCharType="separate"/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spacing w:val="0"/>
                <w:u w:val="single"/>
              </w:rPr>
              <w:fldChar w:fldCharType="end"/>
            </w:r>
          </w:p>
          <w:p w:rsidR="00C838E4" w:rsidRPr="00EE580A" w:rsidRDefault="00C838E4" w:rsidP="000C1D4A">
            <w:pPr>
              <w:tabs>
                <w:tab w:val="left" w:pos="2268"/>
                <w:tab w:val="left" w:pos="3119"/>
              </w:tabs>
              <w:rPr>
                <w:rFonts w:cs="Arial"/>
                <w:spacing w:val="0"/>
              </w:rPr>
            </w:pPr>
          </w:p>
        </w:tc>
      </w:tr>
      <w:tr w:rsidR="00EE580A" w:rsidRPr="00EE580A" w:rsidTr="00C33A43">
        <w:trPr>
          <w:trHeight w:val="989"/>
        </w:trPr>
        <w:tc>
          <w:tcPr>
            <w:tcW w:w="3397" w:type="dxa"/>
          </w:tcPr>
          <w:p w:rsidR="00EF171B" w:rsidRPr="00EE580A" w:rsidRDefault="001154D3" w:rsidP="001154D3">
            <w:pPr>
              <w:spacing w:before="120" w:after="40"/>
              <w:rPr>
                <w:rFonts w:cs="Arial"/>
                <w:b/>
                <w:spacing w:val="0"/>
              </w:rPr>
            </w:pPr>
            <w:r w:rsidRPr="00EE580A">
              <w:rPr>
                <w:rFonts w:cs="Arial"/>
                <w:b/>
                <w:spacing w:val="0"/>
              </w:rPr>
              <w:t xml:space="preserve">Befundkopie an: </w:t>
            </w:r>
          </w:p>
          <w:p w:rsidR="001154D3" w:rsidRPr="00EE580A" w:rsidRDefault="001154D3" w:rsidP="001154D3">
            <w:pPr>
              <w:spacing w:before="120" w:after="40"/>
              <w:rPr>
                <w:rFonts w:cs="Arial"/>
                <w:spacing w:val="0"/>
              </w:rPr>
            </w:pPr>
            <w:r w:rsidRPr="00EE580A">
              <w:rPr>
                <w:rFonts w:cs="Arial"/>
                <w:spacing w:val="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580A">
              <w:rPr>
                <w:rFonts w:cs="Arial"/>
                <w:spacing w:val="0"/>
                <w:u w:val="single"/>
              </w:rPr>
              <w:instrText xml:space="preserve"> FORMTEXT </w:instrText>
            </w:r>
            <w:r w:rsidRPr="00EE580A">
              <w:rPr>
                <w:rFonts w:cs="Arial"/>
                <w:spacing w:val="0"/>
                <w:u w:val="single"/>
              </w:rPr>
            </w:r>
            <w:r w:rsidRPr="00EE580A">
              <w:rPr>
                <w:rFonts w:cs="Arial"/>
                <w:spacing w:val="0"/>
                <w:u w:val="single"/>
              </w:rPr>
              <w:fldChar w:fldCharType="separate"/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noProof/>
                <w:spacing w:val="0"/>
                <w:u w:val="single"/>
              </w:rPr>
              <w:t> </w:t>
            </w:r>
            <w:r w:rsidRPr="00EE580A">
              <w:rPr>
                <w:rFonts w:cs="Arial"/>
                <w:spacing w:val="0"/>
                <w:u w:val="single"/>
              </w:rPr>
              <w:fldChar w:fldCharType="end"/>
            </w:r>
          </w:p>
          <w:p w:rsidR="001154D3" w:rsidRPr="00EE580A" w:rsidRDefault="001154D3" w:rsidP="001154D3">
            <w:pPr>
              <w:spacing w:before="120" w:after="40"/>
              <w:rPr>
                <w:rFonts w:cs="Arial"/>
                <w:b/>
                <w:spacing w:val="0"/>
              </w:rPr>
            </w:pP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Pr="00EE580A">
              <w:rPr>
                <w:rFonts w:cs="Arial"/>
                <w:spacing w:val="0"/>
              </w:rPr>
              <w:t xml:space="preserve"> CD   </w:t>
            </w:r>
            <w:r w:rsidRPr="00EE580A">
              <w:rPr>
                <w:rFonts w:cs="Arial"/>
                <w:spacing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0A">
              <w:rPr>
                <w:rFonts w:cs="Arial"/>
                <w:spacing w:val="0"/>
              </w:rPr>
              <w:instrText xml:space="preserve"> FORMCHECKBOX </w:instrText>
            </w:r>
            <w:r w:rsidR="00D121DD">
              <w:rPr>
                <w:rFonts w:cs="Arial"/>
                <w:spacing w:val="0"/>
              </w:rPr>
            </w:r>
            <w:r w:rsidR="00D121DD">
              <w:rPr>
                <w:rFonts w:cs="Arial"/>
                <w:spacing w:val="0"/>
              </w:rPr>
              <w:fldChar w:fldCharType="separate"/>
            </w:r>
            <w:r w:rsidRPr="00EE580A">
              <w:rPr>
                <w:rFonts w:cs="Arial"/>
                <w:spacing w:val="0"/>
              </w:rPr>
              <w:fldChar w:fldCharType="end"/>
            </w:r>
            <w:r w:rsidRPr="00EE580A">
              <w:rPr>
                <w:rFonts w:cs="Arial"/>
                <w:spacing w:val="0"/>
              </w:rPr>
              <w:t xml:space="preserve"> H-Net</w:t>
            </w:r>
            <w:r w:rsidRPr="00EE580A">
              <w:rPr>
                <w:rFonts w:cs="Arial"/>
                <w:spacing w:val="0"/>
              </w:rPr>
              <w:br/>
            </w:r>
          </w:p>
        </w:tc>
        <w:tc>
          <w:tcPr>
            <w:tcW w:w="6804" w:type="dxa"/>
            <w:gridSpan w:val="2"/>
          </w:tcPr>
          <w:p w:rsidR="00386623" w:rsidRPr="00EE580A" w:rsidRDefault="001154D3" w:rsidP="00165371">
            <w:pPr>
              <w:tabs>
                <w:tab w:val="left" w:pos="1806"/>
              </w:tabs>
              <w:spacing w:before="120" w:after="40"/>
              <w:rPr>
                <w:rFonts w:cs="Arial"/>
                <w:spacing w:val="0"/>
              </w:rPr>
            </w:pPr>
            <w:r w:rsidRPr="005A0EF2">
              <w:rPr>
                <w:rFonts w:cs="Arial"/>
                <w:b/>
                <w:spacing w:val="0"/>
              </w:rPr>
              <w:t>Datum:</w:t>
            </w:r>
            <w:r w:rsidR="00FC30BD" w:rsidRPr="00EE580A">
              <w:rPr>
                <w:rFonts w:cs="Arial"/>
                <w:spacing w:val="0"/>
              </w:rPr>
              <w:tab/>
            </w:r>
            <w:r w:rsidRPr="00EE580A">
              <w:rPr>
                <w:rFonts w:cs="Arial"/>
                <w:b/>
                <w:spacing w:val="0"/>
              </w:rPr>
              <w:t>Zuweisender Arzt/Ärztin</w:t>
            </w:r>
            <w:r w:rsidR="00386623" w:rsidRPr="00EE580A">
              <w:rPr>
                <w:rFonts w:cs="Arial"/>
                <w:b/>
                <w:spacing w:val="0"/>
              </w:rPr>
              <w:t xml:space="preserve"> </w:t>
            </w:r>
            <w:r w:rsidRPr="00EE580A">
              <w:rPr>
                <w:rFonts w:cs="Arial"/>
                <w:spacing w:val="0"/>
              </w:rPr>
              <w:t>(Stempel/Telefon</w:t>
            </w:r>
            <w:r w:rsidR="00386623" w:rsidRPr="00EE580A">
              <w:rPr>
                <w:rFonts w:cs="Arial"/>
                <w:spacing w:val="0"/>
              </w:rPr>
              <w:t>)</w:t>
            </w:r>
            <w:r w:rsidRPr="00EE580A">
              <w:rPr>
                <w:rFonts w:cs="Arial"/>
                <w:spacing w:val="0"/>
              </w:rPr>
              <w:t xml:space="preserve"> </w:t>
            </w:r>
          </w:p>
          <w:p w:rsidR="001154D3" w:rsidRPr="00EE580A" w:rsidRDefault="00386623" w:rsidP="00165371">
            <w:pPr>
              <w:tabs>
                <w:tab w:val="left" w:pos="1806"/>
              </w:tabs>
              <w:spacing w:before="120" w:after="40"/>
              <w:rPr>
                <w:rFonts w:cs="Arial"/>
                <w:spacing w:val="0"/>
              </w:rPr>
            </w:pPr>
            <w:r w:rsidRPr="00CC6BA7">
              <w:rPr>
                <w:rFonts w:cs="Arial"/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6BA7">
              <w:rPr>
                <w:rFonts w:cs="Arial"/>
                <w:spacing w:val="0"/>
              </w:rPr>
              <w:instrText xml:space="preserve"> FORMTEXT </w:instrText>
            </w:r>
            <w:r w:rsidRPr="00CC6BA7">
              <w:rPr>
                <w:rFonts w:cs="Arial"/>
                <w:spacing w:val="0"/>
              </w:rPr>
            </w:r>
            <w:r w:rsidRPr="00CC6BA7">
              <w:rPr>
                <w:rFonts w:cs="Arial"/>
                <w:spacing w:val="0"/>
              </w:rPr>
              <w:fldChar w:fldCharType="separate"/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noProof/>
                <w:spacing w:val="0"/>
              </w:rPr>
              <w:t> </w:t>
            </w:r>
            <w:r w:rsidRPr="00CC6BA7">
              <w:rPr>
                <w:rFonts w:cs="Arial"/>
                <w:spacing w:val="0"/>
              </w:rPr>
              <w:fldChar w:fldCharType="end"/>
            </w:r>
            <w:r w:rsidR="00FC30BD" w:rsidRPr="00EE580A">
              <w:rPr>
                <w:rFonts w:cs="Arial"/>
                <w:spacing w:val="0"/>
              </w:rPr>
              <w:t xml:space="preserve"> </w:t>
            </w:r>
            <w:r w:rsidR="00FC30BD" w:rsidRPr="00EE580A">
              <w:rPr>
                <w:rFonts w:cs="Arial"/>
                <w:spacing w:val="0"/>
              </w:rPr>
              <w:tab/>
            </w:r>
            <w:r w:rsidR="001154D3" w:rsidRPr="00CC6BA7">
              <w:rPr>
                <w:rFonts w:cs="Arial"/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54D3" w:rsidRPr="00CC6BA7">
              <w:rPr>
                <w:rFonts w:cs="Arial"/>
                <w:spacing w:val="0"/>
              </w:rPr>
              <w:instrText xml:space="preserve"> FORMTEXT </w:instrText>
            </w:r>
            <w:r w:rsidR="001154D3" w:rsidRPr="00CC6BA7">
              <w:rPr>
                <w:rFonts w:cs="Arial"/>
                <w:spacing w:val="0"/>
              </w:rPr>
            </w:r>
            <w:r w:rsidR="001154D3" w:rsidRPr="00CC6BA7">
              <w:rPr>
                <w:rFonts w:cs="Arial"/>
                <w:spacing w:val="0"/>
              </w:rPr>
              <w:fldChar w:fldCharType="separate"/>
            </w:r>
            <w:r w:rsidR="001154D3" w:rsidRPr="00CC6BA7">
              <w:rPr>
                <w:rFonts w:cs="Arial"/>
                <w:noProof/>
                <w:spacing w:val="0"/>
              </w:rPr>
              <w:t> </w:t>
            </w:r>
            <w:r w:rsidR="001154D3" w:rsidRPr="00CC6BA7">
              <w:rPr>
                <w:rFonts w:cs="Arial"/>
                <w:noProof/>
                <w:spacing w:val="0"/>
              </w:rPr>
              <w:t> </w:t>
            </w:r>
            <w:r w:rsidR="001154D3" w:rsidRPr="00CC6BA7">
              <w:rPr>
                <w:rFonts w:cs="Arial"/>
                <w:noProof/>
                <w:spacing w:val="0"/>
              </w:rPr>
              <w:t> </w:t>
            </w:r>
            <w:r w:rsidR="001154D3" w:rsidRPr="00CC6BA7">
              <w:rPr>
                <w:rFonts w:cs="Arial"/>
                <w:noProof/>
                <w:spacing w:val="0"/>
              </w:rPr>
              <w:t> </w:t>
            </w:r>
            <w:r w:rsidR="001154D3" w:rsidRPr="00CC6BA7">
              <w:rPr>
                <w:rFonts w:cs="Arial"/>
                <w:noProof/>
                <w:spacing w:val="0"/>
              </w:rPr>
              <w:t> </w:t>
            </w:r>
            <w:r w:rsidR="001154D3" w:rsidRPr="00CC6BA7">
              <w:rPr>
                <w:rFonts w:cs="Arial"/>
                <w:spacing w:val="0"/>
              </w:rPr>
              <w:fldChar w:fldCharType="end"/>
            </w:r>
          </w:p>
          <w:p w:rsidR="001154D3" w:rsidRPr="00EE580A" w:rsidRDefault="001154D3" w:rsidP="001154D3">
            <w:pPr>
              <w:spacing w:before="120" w:after="40"/>
              <w:rPr>
                <w:rFonts w:cs="Arial"/>
                <w:b/>
                <w:spacing w:val="0"/>
              </w:rPr>
            </w:pPr>
          </w:p>
        </w:tc>
      </w:tr>
      <w:tr w:rsidR="00DC501D" w:rsidRPr="00EE580A" w:rsidTr="00C33A43">
        <w:trPr>
          <w:trHeight w:val="510"/>
        </w:trPr>
        <w:tc>
          <w:tcPr>
            <w:tcW w:w="10201" w:type="dxa"/>
            <w:gridSpan w:val="3"/>
          </w:tcPr>
          <w:p w:rsidR="00DC501D" w:rsidRPr="00EE580A" w:rsidRDefault="00DC501D" w:rsidP="001154D3">
            <w:pPr>
              <w:spacing w:before="120" w:after="40"/>
              <w:rPr>
                <w:rFonts w:cs="Arial"/>
                <w:b/>
                <w:spacing w:val="0"/>
              </w:rPr>
            </w:pPr>
            <w:r w:rsidRPr="00EE580A">
              <w:rPr>
                <w:rFonts w:cs="Arial"/>
                <w:b/>
                <w:spacing w:val="0"/>
              </w:rPr>
              <w:t>Notizen Radiologie (intern)</w:t>
            </w:r>
          </w:p>
          <w:p w:rsidR="00DC501D" w:rsidRPr="00EE580A" w:rsidRDefault="00DC501D" w:rsidP="001154D3">
            <w:pPr>
              <w:spacing w:before="120" w:after="40"/>
              <w:rPr>
                <w:rFonts w:cs="Arial"/>
                <w:spacing w:val="0"/>
              </w:rPr>
            </w:pPr>
          </w:p>
        </w:tc>
      </w:tr>
    </w:tbl>
    <w:p w:rsidR="007F012D" w:rsidRPr="00EE580A" w:rsidRDefault="007F012D" w:rsidP="007F012D">
      <w:pPr>
        <w:tabs>
          <w:tab w:val="left" w:pos="2268"/>
          <w:tab w:val="left" w:pos="3119"/>
        </w:tabs>
        <w:rPr>
          <w:rFonts w:cs="Arial"/>
          <w:spacing w:val="0"/>
        </w:rPr>
      </w:pPr>
    </w:p>
    <w:sectPr w:rsidR="007F012D" w:rsidRPr="00EE580A" w:rsidSect="00531A85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40" w:right="851" w:bottom="1440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F8" w:rsidRDefault="004525F8" w:rsidP="005B29E5">
      <w:pPr>
        <w:pStyle w:val="Fuzeile"/>
      </w:pPr>
    </w:p>
  </w:endnote>
  <w:endnote w:type="continuationSeparator" w:id="0">
    <w:p w:rsidR="004525F8" w:rsidRDefault="004525F8" w:rsidP="005B2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02"/>
      <w:gridCol w:w="5274"/>
    </w:tblGrid>
    <w:tr w:rsidR="009E3561" w:rsidTr="009E3561">
      <w:trPr>
        <w:cantSplit/>
      </w:trPr>
      <w:tc>
        <w:tcPr>
          <w:tcW w:w="10276" w:type="dxa"/>
          <w:gridSpan w:val="2"/>
          <w:hideMark/>
        </w:tcPr>
        <w:p w:rsidR="009E3561" w:rsidRDefault="009E3561" w:rsidP="009E3561">
          <w:pPr>
            <w:pStyle w:val="Fusszeilentitel"/>
            <w:spacing w:before="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Radiologie</w:t>
          </w:r>
        </w:p>
      </w:tc>
    </w:tr>
    <w:tr w:rsidR="009E3561" w:rsidTr="009E3561">
      <w:tc>
        <w:tcPr>
          <w:tcW w:w="5002" w:type="dxa"/>
          <w:hideMark/>
        </w:tcPr>
        <w:p w:rsidR="009E3561" w:rsidRDefault="009E3561" w:rsidP="009E3561">
          <w:pPr>
            <w:pStyle w:val="Fuzeile"/>
            <w:spacing w:before="20" w:after="40"/>
            <w:ind w:right="113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Brünigstrasse 181, 6060 Sarnen</w:t>
          </w:r>
          <w:r>
            <w:rPr>
              <w:sz w:val="14"/>
              <w:szCs w:val="14"/>
            </w:rPr>
            <w:br/>
            <w:t>Telefon 041 666 41 50</w:t>
          </w:r>
          <w:r>
            <w:rPr>
              <w:sz w:val="14"/>
              <w:szCs w:val="14"/>
            </w:rPr>
            <w:br/>
            <w:t>radiologie@ksow.ch    www.ksow.ch</w:t>
          </w:r>
        </w:p>
      </w:tc>
      <w:tc>
        <w:tcPr>
          <w:tcW w:w="5274" w:type="dxa"/>
          <w:hideMark/>
        </w:tcPr>
        <w:p w:rsidR="009E3561" w:rsidRDefault="009E3561" w:rsidP="009E3561">
          <w:pPr>
            <w:pStyle w:val="Fuzeile"/>
            <w:spacing w:before="20" w:after="40"/>
            <w:ind w:left="57"/>
            <w:rPr>
              <w:sz w:val="14"/>
              <w:szCs w:val="14"/>
            </w:rPr>
          </w:pPr>
          <w:r>
            <w:rPr>
              <w:sz w:val="14"/>
              <w:szCs w:val="14"/>
            </w:rPr>
            <w:t>Dr. med. Thomas Kaeslin, Chefarzt Medizin</w:t>
          </w:r>
          <w:r>
            <w:rPr>
              <w:sz w:val="14"/>
              <w:szCs w:val="14"/>
            </w:rPr>
            <w:br/>
            <w:t xml:space="preserve">Dr. med. Joël Speiser, </w:t>
          </w:r>
          <w:r w:rsidR="00C422B1">
            <w:rPr>
              <w:sz w:val="14"/>
              <w:szCs w:val="14"/>
            </w:rPr>
            <w:t xml:space="preserve">Leitender Arzt </w:t>
          </w:r>
          <w:r>
            <w:rPr>
              <w:sz w:val="14"/>
              <w:szCs w:val="14"/>
            </w:rPr>
            <w:t>Radiologie</w:t>
          </w:r>
          <w:r>
            <w:rPr>
              <w:sz w:val="14"/>
              <w:szCs w:val="14"/>
            </w:rPr>
            <w:br/>
            <w:t>Brigitta Wallimann, Leitende MTRA</w:t>
          </w:r>
        </w:p>
      </w:tc>
    </w:tr>
  </w:tbl>
  <w:p w:rsidR="009E3561" w:rsidRDefault="009E3561" w:rsidP="009E3561">
    <w:pPr>
      <w:pStyle w:val="Fuzeile"/>
      <w:spacing w:before="40" w:after="20"/>
      <w:rPr>
        <w:rFonts w:cs="Times New Roman"/>
        <w:spacing w:val="1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6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top w:w="57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4151"/>
      <w:gridCol w:w="3827"/>
      <w:gridCol w:w="1701"/>
    </w:tblGrid>
    <w:tr w:rsidR="003B4E77" w:rsidTr="003B4E77">
      <w:trPr>
        <w:trHeight w:val="115"/>
      </w:trPr>
      <w:tc>
        <w:tcPr>
          <w:tcW w:w="415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3B4E77" w:rsidRDefault="003B4E77" w:rsidP="00E337FF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Freigeber (Name, Bereich)</w:t>
          </w:r>
        </w:p>
      </w:tc>
      <w:tc>
        <w:tcPr>
          <w:tcW w:w="38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3B4E77" w:rsidRDefault="003B4E77" w:rsidP="00E337FF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Ersteller</w:t>
          </w:r>
        </w:p>
      </w:tc>
      <w:tc>
        <w:tcPr>
          <w:tcW w:w="170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3B4E77" w:rsidRDefault="003B4E77" w:rsidP="00E337FF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Gültig ab</w:t>
          </w:r>
        </w:p>
      </w:tc>
    </w:tr>
    <w:tr w:rsidR="003B4E77" w:rsidTr="003B4E77">
      <w:tc>
        <w:tcPr>
          <w:tcW w:w="415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B4E77" w:rsidRDefault="003B4E77" w:rsidP="00E337FF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fldChar w:fldCharType="begin"/>
          </w:r>
          <w:r>
            <w:rPr>
              <w:sz w:val="12"/>
              <w:szCs w:val="16"/>
            </w:rPr>
            <w:instrText xml:space="preserve"> DOCPROPERTY  "IMS meta 1066"  \* MERGEFORMAT </w:instrText>
          </w:r>
          <w:r>
            <w:rPr>
              <w:sz w:val="12"/>
              <w:szCs w:val="16"/>
            </w:rPr>
            <w:fldChar w:fldCharType="separate"/>
          </w:r>
          <w:r w:rsidR="000C1D4A">
            <w:rPr>
              <w:sz w:val="12"/>
              <w:szCs w:val="16"/>
            </w:rPr>
            <w:t>Roland Blättler</w:t>
          </w:r>
          <w:r>
            <w:rPr>
              <w:sz w:val="12"/>
              <w:szCs w:val="16"/>
            </w:rPr>
            <w:fldChar w:fldCharType="end"/>
          </w:r>
          <w:r>
            <w:rPr>
              <w:sz w:val="12"/>
              <w:szCs w:val="16"/>
            </w:rPr>
            <w:t xml:space="preserve">, </w:t>
          </w:r>
          <w:r>
            <w:rPr>
              <w:sz w:val="12"/>
              <w:szCs w:val="16"/>
            </w:rPr>
            <w:fldChar w:fldCharType="begin"/>
          </w:r>
          <w:r>
            <w:rPr>
              <w:sz w:val="12"/>
              <w:szCs w:val="16"/>
            </w:rPr>
            <w:instrText xml:space="preserve"> DOCPROPERTY  "IMS meta 1067"  \* MERGEFORMAT </w:instrText>
          </w:r>
          <w:r>
            <w:rPr>
              <w:sz w:val="12"/>
              <w:szCs w:val="16"/>
            </w:rPr>
            <w:fldChar w:fldCharType="separate"/>
          </w:r>
          <w:r w:rsidR="000C1D4A">
            <w:rPr>
              <w:sz w:val="12"/>
              <w:szCs w:val="16"/>
            </w:rPr>
            <w:t>Leitung Informatik</w:t>
          </w:r>
          <w:r>
            <w:rPr>
              <w:sz w:val="12"/>
              <w:szCs w:val="16"/>
            </w:rPr>
            <w:fldChar w:fldCharType="end"/>
          </w:r>
        </w:p>
      </w:tc>
      <w:tc>
        <w:tcPr>
          <w:tcW w:w="38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B4E77" w:rsidRDefault="003B4E77" w:rsidP="00E337FF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fldChar w:fldCharType="begin"/>
          </w:r>
          <w:r>
            <w:rPr>
              <w:sz w:val="12"/>
              <w:szCs w:val="16"/>
            </w:rPr>
            <w:instrText xml:space="preserve"> DOCPROPERTY  "IMS meta 1064"  \* MERGEFORMAT </w:instrText>
          </w:r>
          <w:r>
            <w:rPr>
              <w:sz w:val="12"/>
              <w:szCs w:val="16"/>
            </w:rPr>
            <w:fldChar w:fldCharType="separate"/>
          </w:r>
          <w:r w:rsidR="000C1D4A">
            <w:rPr>
              <w:sz w:val="12"/>
              <w:szCs w:val="16"/>
            </w:rPr>
            <w:t>Michael Feer</w:t>
          </w:r>
          <w:r>
            <w:rPr>
              <w:sz w:val="12"/>
              <w:szCs w:val="16"/>
            </w:rPr>
            <w:fldChar w:fldCharType="end"/>
          </w:r>
          <w:r>
            <w:rPr>
              <w:sz w:val="12"/>
              <w:szCs w:val="16"/>
            </w:rPr>
            <w:t xml:space="preserve">, </w:t>
          </w:r>
          <w:r>
            <w:rPr>
              <w:sz w:val="12"/>
              <w:szCs w:val="16"/>
            </w:rPr>
            <w:fldChar w:fldCharType="begin"/>
          </w:r>
          <w:r>
            <w:rPr>
              <w:sz w:val="12"/>
              <w:szCs w:val="16"/>
            </w:rPr>
            <w:instrText xml:space="preserve"> DOCPROPERTY  "IMS meta 1065"  \* MERGEFORMAT </w:instrText>
          </w:r>
          <w:r>
            <w:rPr>
              <w:sz w:val="12"/>
              <w:szCs w:val="16"/>
            </w:rPr>
            <w:fldChar w:fldCharType="separate"/>
          </w:r>
          <w:r w:rsidR="000C1D4A">
            <w:rPr>
              <w:sz w:val="12"/>
              <w:szCs w:val="16"/>
            </w:rPr>
            <w:t>Stv. Leitung Informatik</w:t>
          </w:r>
          <w:r>
            <w:rPr>
              <w:sz w:val="12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B4E77" w:rsidRDefault="003B4E77" w:rsidP="00E337FF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fldChar w:fldCharType="begin"/>
          </w:r>
          <w:r>
            <w:rPr>
              <w:sz w:val="12"/>
              <w:szCs w:val="16"/>
            </w:rPr>
            <w:instrText xml:space="preserve"> DOCPROPERTY  "IMS validfrom"  \* MERGEFORMAT </w:instrText>
          </w:r>
          <w:r>
            <w:rPr>
              <w:sz w:val="12"/>
              <w:szCs w:val="16"/>
            </w:rPr>
            <w:fldChar w:fldCharType="separate"/>
          </w:r>
          <w:r w:rsidR="000C1D4A">
            <w:rPr>
              <w:sz w:val="12"/>
              <w:szCs w:val="16"/>
            </w:rPr>
            <w:t>28.12.2017</w:t>
          </w:r>
          <w:r>
            <w:rPr>
              <w:sz w:val="12"/>
              <w:szCs w:val="16"/>
            </w:rPr>
            <w:fldChar w:fldCharType="end"/>
          </w:r>
        </w:p>
      </w:tc>
    </w:tr>
  </w:tbl>
  <w:p w:rsidR="003B4E77" w:rsidRPr="00E337FF" w:rsidRDefault="003B4E77" w:rsidP="00E337FF">
    <w:pPr>
      <w:tabs>
        <w:tab w:val="right" w:pos="9639"/>
      </w:tabs>
      <w:ind w:right="-425"/>
      <w:jc w:val="right"/>
      <w:rPr>
        <w:sz w:val="16"/>
        <w:szCs w:val="16"/>
      </w:rPr>
    </w:pPr>
    <w:r w:rsidRPr="002B5F60">
      <w:rPr>
        <w:snapToGrid w:val="0"/>
        <w:sz w:val="16"/>
        <w:szCs w:val="16"/>
      </w:rPr>
      <w:fldChar w:fldCharType="begin"/>
    </w:r>
    <w:r w:rsidRPr="002B5F60">
      <w:rPr>
        <w:snapToGrid w:val="0"/>
        <w:sz w:val="16"/>
        <w:szCs w:val="16"/>
      </w:rPr>
      <w:instrText xml:space="preserve"> PAGE </w:instrText>
    </w:r>
    <w:r w:rsidRPr="002B5F60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1</w:t>
    </w:r>
    <w:r w:rsidRPr="002B5F60">
      <w:rPr>
        <w:snapToGrid w:val="0"/>
        <w:sz w:val="16"/>
        <w:szCs w:val="16"/>
      </w:rPr>
      <w:fldChar w:fldCharType="end"/>
    </w:r>
    <w:r w:rsidRPr="002B5F60">
      <w:rPr>
        <w:snapToGrid w:val="0"/>
        <w:sz w:val="16"/>
        <w:szCs w:val="16"/>
      </w:rPr>
      <w:t xml:space="preserve"> </w:t>
    </w:r>
    <w:r>
      <w:rPr>
        <w:snapToGrid w:val="0"/>
        <w:sz w:val="16"/>
        <w:szCs w:val="16"/>
      </w:rPr>
      <w:t>/</w:t>
    </w:r>
    <w:r w:rsidRPr="002B5F60">
      <w:rPr>
        <w:snapToGrid w:val="0"/>
        <w:sz w:val="16"/>
        <w:szCs w:val="16"/>
      </w:rPr>
      <w:t xml:space="preserve"> </w:t>
    </w:r>
    <w:r w:rsidRPr="002B5F60">
      <w:rPr>
        <w:snapToGrid w:val="0"/>
        <w:sz w:val="16"/>
        <w:szCs w:val="16"/>
      </w:rPr>
      <w:fldChar w:fldCharType="begin"/>
    </w:r>
    <w:r w:rsidRPr="002B5F60">
      <w:rPr>
        <w:snapToGrid w:val="0"/>
        <w:sz w:val="16"/>
        <w:szCs w:val="16"/>
      </w:rPr>
      <w:instrText xml:space="preserve"> NUMPAGES </w:instrText>
    </w:r>
    <w:r w:rsidRPr="002B5F60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10</w:t>
    </w:r>
    <w:r w:rsidRPr="002B5F60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F8" w:rsidRDefault="004525F8" w:rsidP="005B29E5">
      <w:r>
        <w:separator/>
      </w:r>
    </w:p>
  </w:footnote>
  <w:footnote w:type="continuationSeparator" w:id="0">
    <w:p w:rsidR="004525F8" w:rsidRDefault="004525F8" w:rsidP="005B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41" w:rsidRPr="00224BED" w:rsidRDefault="00863D41" w:rsidP="00863D41">
    <w:pPr>
      <w:pStyle w:val="Kopfzeile"/>
      <w:tabs>
        <w:tab w:val="clear" w:pos="4536"/>
        <w:tab w:val="clear" w:pos="9072"/>
        <w:tab w:val="left" w:pos="3844"/>
      </w:tabs>
    </w:pPr>
    <w:bookmarkStart w:id="1" w:name="_Hlk117780663"/>
    <w:bookmarkStart w:id="2" w:name="_Hlk117780664"/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B1B35E5" wp14:editId="6DEF6210">
          <wp:simplePos x="0" y="0"/>
          <wp:positionH relativeFrom="column">
            <wp:posOffset>5371686</wp:posOffset>
          </wp:positionH>
          <wp:positionV relativeFrom="paragraph">
            <wp:posOffset>51407</wp:posOffset>
          </wp:positionV>
          <wp:extent cx="1003935" cy="549275"/>
          <wp:effectExtent l="0" t="0" r="5715" b="3175"/>
          <wp:wrapNone/>
          <wp:docPr id="3" name="Grafik 3" descr="Logo_KSOW_4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SOW_4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D41" w:rsidRPr="00224BED" w:rsidRDefault="00863D41" w:rsidP="00863D41">
    <w:pPr>
      <w:pStyle w:val="Kopfzeile"/>
    </w:pPr>
  </w:p>
  <w:p w:rsidR="00863D41" w:rsidRPr="00E02BF2" w:rsidRDefault="00863D41" w:rsidP="00863D41">
    <w:pPr>
      <w:pStyle w:val="Kopfzeile"/>
      <w:rPr>
        <w:caps/>
        <w:sz w:val="28"/>
        <w:szCs w:val="28"/>
      </w:rPr>
    </w:pPr>
    <w:r w:rsidRPr="00E02BF2">
      <w:rPr>
        <w:caps/>
        <w:sz w:val="28"/>
        <w:szCs w:val="28"/>
      </w:rPr>
      <w:t>Anmeldun</w:t>
    </w:r>
    <w:bookmarkEnd w:id="1"/>
    <w:bookmarkEnd w:id="2"/>
    <w:r w:rsidR="00B5259D">
      <w:rPr>
        <w:caps/>
        <w:sz w:val="28"/>
        <w:szCs w:val="28"/>
      </w:rPr>
      <w:t>g Radiologie</w:t>
    </w:r>
  </w:p>
  <w:p w:rsidR="00593C39" w:rsidRDefault="00593C39" w:rsidP="00863D41">
    <w:pPr>
      <w:pStyle w:val="Kopfzeile"/>
    </w:pPr>
  </w:p>
  <w:p w:rsidR="00863D41" w:rsidRPr="00863D41" w:rsidRDefault="00863D41" w:rsidP="00863D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E77" w:rsidRDefault="003B4E77" w:rsidP="000C1335">
    <w:pPr>
      <w:pBdr>
        <w:bottom w:val="single" w:sz="4" w:space="1" w:color="auto"/>
      </w:pBdr>
      <w:tabs>
        <w:tab w:val="center" w:pos="4819"/>
      </w:tabs>
      <w:rPr>
        <w:caps/>
        <w:noProof/>
        <w:sz w:val="24"/>
        <w:szCs w:val="24"/>
      </w:rPr>
    </w:pPr>
    <w:r>
      <w:rPr>
        <w:caps/>
        <w:noProof/>
        <w:sz w:val="24"/>
        <w:szCs w:val="24"/>
      </w:rPr>
      <w:drawing>
        <wp:anchor distT="0" distB="0" distL="114300" distR="114300" simplePos="0" relativeHeight="251659264" behindDoc="0" locked="1" layoutInCell="1" allowOverlap="1" wp14:anchorId="14CBF22E" wp14:editId="14CBF22F">
          <wp:simplePos x="0" y="0"/>
          <wp:positionH relativeFrom="margin">
            <wp:align>right</wp:align>
          </wp:positionH>
          <wp:positionV relativeFrom="page">
            <wp:posOffset>323850</wp:posOffset>
          </wp:positionV>
          <wp:extent cx="800100" cy="457200"/>
          <wp:effectExtent l="0" t="0" r="0" b="0"/>
          <wp:wrapTopAndBottom/>
          <wp:docPr id="2" name="Bild 1" descr="Logo KSOW schwarz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SOW schwarz-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sz w:val="24"/>
        <w:szCs w:val="24"/>
      </w:rPr>
      <w:t>Weisung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BC44B6A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CC33C5"/>
    <w:multiLevelType w:val="multilevel"/>
    <w:tmpl w:val="3D0A3004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5A2884"/>
    <w:multiLevelType w:val="hybridMultilevel"/>
    <w:tmpl w:val="DC44D482"/>
    <w:lvl w:ilvl="0" w:tplc="8698D7D8">
      <w:start w:val="1"/>
      <w:numFmt w:val="bullet"/>
      <w:lvlRestart w:val="0"/>
      <w:lvlText w:val=""/>
      <w:lvlJc w:val="left"/>
      <w:pPr>
        <w:ind w:left="929" w:hanging="363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0E7B33E3"/>
    <w:multiLevelType w:val="hybridMultilevel"/>
    <w:tmpl w:val="5E4C0538"/>
    <w:lvl w:ilvl="0" w:tplc="0807000F">
      <w:start w:val="1"/>
      <w:numFmt w:val="decimal"/>
      <w:lvlText w:val="%1."/>
      <w:lvlJc w:val="left"/>
      <w:pPr>
        <w:ind w:left="780" w:hanging="360"/>
      </w:pPr>
    </w:lvl>
    <w:lvl w:ilvl="1" w:tplc="08070019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7D77AE"/>
    <w:multiLevelType w:val="hybridMultilevel"/>
    <w:tmpl w:val="24ECE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7365"/>
    <w:multiLevelType w:val="hybridMultilevel"/>
    <w:tmpl w:val="868892F2"/>
    <w:lvl w:ilvl="0" w:tplc="94808FD6">
      <w:start w:val="1"/>
      <w:numFmt w:val="bullet"/>
      <w:lvlRestart w:val="0"/>
      <w:lvlText w:val=""/>
      <w:lvlJc w:val="left"/>
      <w:pPr>
        <w:ind w:left="929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1E333113"/>
    <w:multiLevelType w:val="hybridMultilevel"/>
    <w:tmpl w:val="82EAD812"/>
    <w:lvl w:ilvl="0" w:tplc="26D8ABDA">
      <w:start w:val="1"/>
      <w:numFmt w:val="bullet"/>
      <w:lvlRestart w:val="0"/>
      <w:lvlText w:val=""/>
      <w:lvlJc w:val="left"/>
      <w:pPr>
        <w:ind w:left="929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7" w15:restartNumberingAfterBreak="0">
    <w:nsid w:val="21EE52D8"/>
    <w:multiLevelType w:val="hybridMultilevel"/>
    <w:tmpl w:val="D332B2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D219B"/>
    <w:multiLevelType w:val="hybridMultilevel"/>
    <w:tmpl w:val="F31875E8"/>
    <w:lvl w:ilvl="0" w:tplc="94808FD6">
      <w:start w:val="1"/>
      <w:numFmt w:val="bullet"/>
      <w:lvlRestart w:val="0"/>
      <w:lvlText w:val=""/>
      <w:lvlJc w:val="left"/>
      <w:pPr>
        <w:ind w:left="929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9" w15:restartNumberingAfterBreak="0">
    <w:nsid w:val="4C9D6F0B"/>
    <w:multiLevelType w:val="hybridMultilevel"/>
    <w:tmpl w:val="918E7E64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de-CH" w:vendorID="9" w:dllVersion="512" w:checkStyle="1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+A3rBj/nS1rNcLC04IhGw/FI1A4iSRiVSLDT7ZbfETxn9B/yYaO2IzxZEkGuabNjVnykL91b96BfObf0Vpvyw==" w:salt="UrDLCgtRgE9xIYYqExEbBg=="/>
  <w:defaultTabStop w:val="709"/>
  <w:autoHyphenation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F8"/>
    <w:rsid w:val="0000158B"/>
    <w:rsid w:val="000023E5"/>
    <w:rsid w:val="00007D0B"/>
    <w:rsid w:val="00010A70"/>
    <w:rsid w:val="00011EC4"/>
    <w:rsid w:val="000133BF"/>
    <w:rsid w:val="00016D82"/>
    <w:rsid w:val="000179E3"/>
    <w:rsid w:val="0002028F"/>
    <w:rsid w:val="00021048"/>
    <w:rsid w:val="000218D0"/>
    <w:rsid w:val="00023505"/>
    <w:rsid w:val="00026431"/>
    <w:rsid w:val="00027BD4"/>
    <w:rsid w:val="00033F9C"/>
    <w:rsid w:val="00034487"/>
    <w:rsid w:val="00036485"/>
    <w:rsid w:val="000373F3"/>
    <w:rsid w:val="0003750A"/>
    <w:rsid w:val="000444ED"/>
    <w:rsid w:val="000457DE"/>
    <w:rsid w:val="00046536"/>
    <w:rsid w:val="00051700"/>
    <w:rsid w:val="000519D5"/>
    <w:rsid w:val="00051FDA"/>
    <w:rsid w:val="00055DC8"/>
    <w:rsid w:val="000569A6"/>
    <w:rsid w:val="00057B0C"/>
    <w:rsid w:val="000659C2"/>
    <w:rsid w:val="00074521"/>
    <w:rsid w:val="00074942"/>
    <w:rsid w:val="00076EA3"/>
    <w:rsid w:val="000778D5"/>
    <w:rsid w:val="00080212"/>
    <w:rsid w:val="00085576"/>
    <w:rsid w:val="00087BF4"/>
    <w:rsid w:val="000902AC"/>
    <w:rsid w:val="000903F2"/>
    <w:rsid w:val="00093DA4"/>
    <w:rsid w:val="000940D2"/>
    <w:rsid w:val="00094561"/>
    <w:rsid w:val="000956FB"/>
    <w:rsid w:val="000963BD"/>
    <w:rsid w:val="000B1FFE"/>
    <w:rsid w:val="000B27AD"/>
    <w:rsid w:val="000B5C5D"/>
    <w:rsid w:val="000B6E44"/>
    <w:rsid w:val="000C0108"/>
    <w:rsid w:val="000C1335"/>
    <w:rsid w:val="000C1D4A"/>
    <w:rsid w:val="000C2BB1"/>
    <w:rsid w:val="000C4DE7"/>
    <w:rsid w:val="000C4E2C"/>
    <w:rsid w:val="000D1BA5"/>
    <w:rsid w:val="000D1C13"/>
    <w:rsid w:val="000D3AFD"/>
    <w:rsid w:val="000E4918"/>
    <w:rsid w:val="000E4A30"/>
    <w:rsid w:val="000F0A4E"/>
    <w:rsid w:val="000F2CDC"/>
    <w:rsid w:val="000F4DD6"/>
    <w:rsid w:val="000F4EAA"/>
    <w:rsid w:val="00101E20"/>
    <w:rsid w:val="00104AAB"/>
    <w:rsid w:val="00107410"/>
    <w:rsid w:val="00110FF3"/>
    <w:rsid w:val="0011160B"/>
    <w:rsid w:val="00111885"/>
    <w:rsid w:val="001124A4"/>
    <w:rsid w:val="001151B5"/>
    <w:rsid w:val="001154D3"/>
    <w:rsid w:val="00123069"/>
    <w:rsid w:val="0012605B"/>
    <w:rsid w:val="001261EC"/>
    <w:rsid w:val="0013104A"/>
    <w:rsid w:val="0013140F"/>
    <w:rsid w:val="00141B7F"/>
    <w:rsid w:val="00141C60"/>
    <w:rsid w:val="00143CF4"/>
    <w:rsid w:val="00144A90"/>
    <w:rsid w:val="0014503F"/>
    <w:rsid w:val="001524AA"/>
    <w:rsid w:val="0016038E"/>
    <w:rsid w:val="001643C0"/>
    <w:rsid w:val="001652D1"/>
    <w:rsid w:val="00165371"/>
    <w:rsid w:val="00174B04"/>
    <w:rsid w:val="0017573A"/>
    <w:rsid w:val="00175AC9"/>
    <w:rsid w:val="001768BD"/>
    <w:rsid w:val="00177C7E"/>
    <w:rsid w:val="0018178C"/>
    <w:rsid w:val="001817F3"/>
    <w:rsid w:val="001821A6"/>
    <w:rsid w:val="00183478"/>
    <w:rsid w:val="001861D6"/>
    <w:rsid w:val="00192D72"/>
    <w:rsid w:val="00194B6A"/>
    <w:rsid w:val="001956DB"/>
    <w:rsid w:val="001A0A22"/>
    <w:rsid w:val="001A1D19"/>
    <w:rsid w:val="001B226E"/>
    <w:rsid w:val="001B4299"/>
    <w:rsid w:val="001B6F12"/>
    <w:rsid w:val="001C285A"/>
    <w:rsid w:val="001C74F0"/>
    <w:rsid w:val="001D0BB9"/>
    <w:rsid w:val="001D1D7C"/>
    <w:rsid w:val="001D4C7D"/>
    <w:rsid w:val="001D680D"/>
    <w:rsid w:val="001E1DFC"/>
    <w:rsid w:val="001E4240"/>
    <w:rsid w:val="001F54E1"/>
    <w:rsid w:val="001F66B2"/>
    <w:rsid w:val="002001F3"/>
    <w:rsid w:val="0020436F"/>
    <w:rsid w:val="00204805"/>
    <w:rsid w:val="00211D74"/>
    <w:rsid w:val="0022180B"/>
    <w:rsid w:val="002224AC"/>
    <w:rsid w:val="0023338F"/>
    <w:rsid w:val="00233ADF"/>
    <w:rsid w:val="00237DC9"/>
    <w:rsid w:val="00237F6C"/>
    <w:rsid w:val="002418E7"/>
    <w:rsid w:val="00250D54"/>
    <w:rsid w:val="0025136E"/>
    <w:rsid w:val="00252D3D"/>
    <w:rsid w:val="00256938"/>
    <w:rsid w:val="00256E58"/>
    <w:rsid w:val="00257AE5"/>
    <w:rsid w:val="00257BFF"/>
    <w:rsid w:val="00264A49"/>
    <w:rsid w:val="00265B14"/>
    <w:rsid w:val="00266C54"/>
    <w:rsid w:val="002676A9"/>
    <w:rsid w:val="00270F1D"/>
    <w:rsid w:val="002801CF"/>
    <w:rsid w:val="0028189C"/>
    <w:rsid w:val="00282D3C"/>
    <w:rsid w:val="002855A0"/>
    <w:rsid w:val="00286E08"/>
    <w:rsid w:val="0029462E"/>
    <w:rsid w:val="002A2CA0"/>
    <w:rsid w:val="002A2DB6"/>
    <w:rsid w:val="002A49E6"/>
    <w:rsid w:val="002B37D7"/>
    <w:rsid w:val="002B5096"/>
    <w:rsid w:val="002C15BA"/>
    <w:rsid w:val="002C78C8"/>
    <w:rsid w:val="002D0317"/>
    <w:rsid w:val="002D3043"/>
    <w:rsid w:val="002D7371"/>
    <w:rsid w:val="002D7BCF"/>
    <w:rsid w:val="002E153B"/>
    <w:rsid w:val="002E17FD"/>
    <w:rsid w:val="002E7C14"/>
    <w:rsid w:val="002F1BCC"/>
    <w:rsid w:val="002F63CB"/>
    <w:rsid w:val="0030454B"/>
    <w:rsid w:val="00307514"/>
    <w:rsid w:val="003101D2"/>
    <w:rsid w:val="00311C19"/>
    <w:rsid w:val="003137CB"/>
    <w:rsid w:val="00313D08"/>
    <w:rsid w:val="00314A67"/>
    <w:rsid w:val="00314F9D"/>
    <w:rsid w:val="00322FFE"/>
    <w:rsid w:val="0032722D"/>
    <w:rsid w:val="00342A07"/>
    <w:rsid w:val="00343572"/>
    <w:rsid w:val="003445DF"/>
    <w:rsid w:val="0034607D"/>
    <w:rsid w:val="0034713B"/>
    <w:rsid w:val="0035021B"/>
    <w:rsid w:val="00350EFB"/>
    <w:rsid w:val="00355665"/>
    <w:rsid w:val="00362D77"/>
    <w:rsid w:val="00363A38"/>
    <w:rsid w:val="00372CE3"/>
    <w:rsid w:val="00383913"/>
    <w:rsid w:val="00385300"/>
    <w:rsid w:val="00385746"/>
    <w:rsid w:val="00386623"/>
    <w:rsid w:val="003866FA"/>
    <w:rsid w:val="00390222"/>
    <w:rsid w:val="00394DC7"/>
    <w:rsid w:val="00395D8D"/>
    <w:rsid w:val="00395F13"/>
    <w:rsid w:val="00396CD2"/>
    <w:rsid w:val="00397340"/>
    <w:rsid w:val="00397DB1"/>
    <w:rsid w:val="003B0B2D"/>
    <w:rsid w:val="003B0B6B"/>
    <w:rsid w:val="003B4E77"/>
    <w:rsid w:val="003B5444"/>
    <w:rsid w:val="003B576B"/>
    <w:rsid w:val="003B6E66"/>
    <w:rsid w:val="003B7DAE"/>
    <w:rsid w:val="003C0EA1"/>
    <w:rsid w:val="003C34E6"/>
    <w:rsid w:val="003C6EEB"/>
    <w:rsid w:val="003C7D16"/>
    <w:rsid w:val="003D605D"/>
    <w:rsid w:val="003D643A"/>
    <w:rsid w:val="003D7274"/>
    <w:rsid w:val="003E0213"/>
    <w:rsid w:val="003E0AA1"/>
    <w:rsid w:val="003E22DA"/>
    <w:rsid w:val="003E7601"/>
    <w:rsid w:val="003E7CF5"/>
    <w:rsid w:val="003F14B7"/>
    <w:rsid w:val="004028E6"/>
    <w:rsid w:val="00402D9D"/>
    <w:rsid w:val="00410081"/>
    <w:rsid w:val="00410CC6"/>
    <w:rsid w:val="004131AB"/>
    <w:rsid w:val="004142C4"/>
    <w:rsid w:val="00415D2B"/>
    <w:rsid w:val="00416417"/>
    <w:rsid w:val="004205F3"/>
    <w:rsid w:val="0042199A"/>
    <w:rsid w:val="00423A8C"/>
    <w:rsid w:val="004241B0"/>
    <w:rsid w:val="0042642C"/>
    <w:rsid w:val="00426DF5"/>
    <w:rsid w:val="0043049D"/>
    <w:rsid w:val="004309F0"/>
    <w:rsid w:val="0043123E"/>
    <w:rsid w:val="0043398D"/>
    <w:rsid w:val="00435083"/>
    <w:rsid w:val="00435F67"/>
    <w:rsid w:val="004411D8"/>
    <w:rsid w:val="0044638B"/>
    <w:rsid w:val="004503DC"/>
    <w:rsid w:val="00450428"/>
    <w:rsid w:val="00450E16"/>
    <w:rsid w:val="004525F8"/>
    <w:rsid w:val="00452E76"/>
    <w:rsid w:val="004570BB"/>
    <w:rsid w:val="004601B3"/>
    <w:rsid w:val="0046063C"/>
    <w:rsid w:val="00462DE3"/>
    <w:rsid w:val="00467FEB"/>
    <w:rsid w:val="004713CF"/>
    <w:rsid w:val="0047275D"/>
    <w:rsid w:val="0048150A"/>
    <w:rsid w:val="00481D0B"/>
    <w:rsid w:val="00487571"/>
    <w:rsid w:val="0049586D"/>
    <w:rsid w:val="00495B6F"/>
    <w:rsid w:val="004A4660"/>
    <w:rsid w:val="004A579F"/>
    <w:rsid w:val="004A5E2F"/>
    <w:rsid w:val="004B07AF"/>
    <w:rsid w:val="004B2781"/>
    <w:rsid w:val="004B2E49"/>
    <w:rsid w:val="004B6CF2"/>
    <w:rsid w:val="004B712A"/>
    <w:rsid w:val="004C4029"/>
    <w:rsid w:val="004C5C5E"/>
    <w:rsid w:val="004D00C7"/>
    <w:rsid w:val="004D21EC"/>
    <w:rsid w:val="004D457D"/>
    <w:rsid w:val="004D5B98"/>
    <w:rsid w:val="004E0795"/>
    <w:rsid w:val="004E42A1"/>
    <w:rsid w:val="004E5E8F"/>
    <w:rsid w:val="004E61BA"/>
    <w:rsid w:val="004F082C"/>
    <w:rsid w:val="004F08E3"/>
    <w:rsid w:val="004F3828"/>
    <w:rsid w:val="004F3A77"/>
    <w:rsid w:val="004F5BA5"/>
    <w:rsid w:val="005039B0"/>
    <w:rsid w:val="00506005"/>
    <w:rsid w:val="00520329"/>
    <w:rsid w:val="0052109A"/>
    <w:rsid w:val="00523453"/>
    <w:rsid w:val="00525776"/>
    <w:rsid w:val="00531A85"/>
    <w:rsid w:val="00533C0E"/>
    <w:rsid w:val="00534385"/>
    <w:rsid w:val="00535E3E"/>
    <w:rsid w:val="00541912"/>
    <w:rsid w:val="00544DFA"/>
    <w:rsid w:val="005455AD"/>
    <w:rsid w:val="0055009A"/>
    <w:rsid w:val="00552A34"/>
    <w:rsid w:val="00553B5E"/>
    <w:rsid w:val="005549DB"/>
    <w:rsid w:val="0056285A"/>
    <w:rsid w:val="005634AA"/>
    <w:rsid w:val="005646EF"/>
    <w:rsid w:val="00570809"/>
    <w:rsid w:val="00571C7D"/>
    <w:rsid w:val="00573CD8"/>
    <w:rsid w:val="0057409A"/>
    <w:rsid w:val="00575072"/>
    <w:rsid w:val="0057787D"/>
    <w:rsid w:val="00584A84"/>
    <w:rsid w:val="005864BE"/>
    <w:rsid w:val="00587B7B"/>
    <w:rsid w:val="00592EA1"/>
    <w:rsid w:val="005939D8"/>
    <w:rsid w:val="00593C39"/>
    <w:rsid w:val="00595173"/>
    <w:rsid w:val="0059603B"/>
    <w:rsid w:val="005A0EF2"/>
    <w:rsid w:val="005A1030"/>
    <w:rsid w:val="005A588F"/>
    <w:rsid w:val="005A71E2"/>
    <w:rsid w:val="005B0861"/>
    <w:rsid w:val="005B14DD"/>
    <w:rsid w:val="005B29E5"/>
    <w:rsid w:val="005C254E"/>
    <w:rsid w:val="005C25C6"/>
    <w:rsid w:val="005C7883"/>
    <w:rsid w:val="005C7AAC"/>
    <w:rsid w:val="005D1DA4"/>
    <w:rsid w:val="005D1F9D"/>
    <w:rsid w:val="005E15AF"/>
    <w:rsid w:val="005E2503"/>
    <w:rsid w:val="005E2DEB"/>
    <w:rsid w:val="005E38A4"/>
    <w:rsid w:val="005E75FC"/>
    <w:rsid w:val="005F2830"/>
    <w:rsid w:val="005F491A"/>
    <w:rsid w:val="005F4CE0"/>
    <w:rsid w:val="005F7218"/>
    <w:rsid w:val="005F7B2B"/>
    <w:rsid w:val="0060168B"/>
    <w:rsid w:val="00601E96"/>
    <w:rsid w:val="00603C9D"/>
    <w:rsid w:val="006076E4"/>
    <w:rsid w:val="00610BA5"/>
    <w:rsid w:val="00610FB5"/>
    <w:rsid w:val="00615EF0"/>
    <w:rsid w:val="0062259F"/>
    <w:rsid w:val="00626EF5"/>
    <w:rsid w:val="00627BB8"/>
    <w:rsid w:val="00630056"/>
    <w:rsid w:val="00630B69"/>
    <w:rsid w:val="00630DBF"/>
    <w:rsid w:val="00631C87"/>
    <w:rsid w:val="00632232"/>
    <w:rsid w:val="0063322F"/>
    <w:rsid w:val="00633786"/>
    <w:rsid w:val="0063677A"/>
    <w:rsid w:val="006377DB"/>
    <w:rsid w:val="00642D31"/>
    <w:rsid w:val="00642F7E"/>
    <w:rsid w:val="00647289"/>
    <w:rsid w:val="006478A1"/>
    <w:rsid w:val="006509BB"/>
    <w:rsid w:val="006513AF"/>
    <w:rsid w:val="0065165D"/>
    <w:rsid w:val="00651A79"/>
    <w:rsid w:val="00651F6F"/>
    <w:rsid w:val="0065502D"/>
    <w:rsid w:val="00655117"/>
    <w:rsid w:val="00656D52"/>
    <w:rsid w:val="00660D4F"/>
    <w:rsid w:val="006625B4"/>
    <w:rsid w:val="00670C4F"/>
    <w:rsid w:val="00671682"/>
    <w:rsid w:val="00674755"/>
    <w:rsid w:val="00676775"/>
    <w:rsid w:val="00677F44"/>
    <w:rsid w:val="006800A0"/>
    <w:rsid w:val="00680774"/>
    <w:rsid w:val="00681DDB"/>
    <w:rsid w:val="00682989"/>
    <w:rsid w:val="006879D7"/>
    <w:rsid w:val="00693B3A"/>
    <w:rsid w:val="0069458C"/>
    <w:rsid w:val="00695A5C"/>
    <w:rsid w:val="006A1F60"/>
    <w:rsid w:val="006B19FF"/>
    <w:rsid w:val="006B75C0"/>
    <w:rsid w:val="006C2BFE"/>
    <w:rsid w:val="006C5DB0"/>
    <w:rsid w:val="006C7D21"/>
    <w:rsid w:val="006D2BDF"/>
    <w:rsid w:val="006D3088"/>
    <w:rsid w:val="006D31CB"/>
    <w:rsid w:val="006D4F11"/>
    <w:rsid w:val="006D5388"/>
    <w:rsid w:val="006E0FCA"/>
    <w:rsid w:val="006E1330"/>
    <w:rsid w:val="006F44CB"/>
    <w:rsid w:val="006F5D71"/>
    <w:rsid w:val="006F60C8"/>
    <w:rsid w:val="00700434"/>
    <w:rsid w:val="0070080A"/>
    <w:rsid w:val="00703843"/>
    <w:rsid w:val="00703A8A"/>
    <w:rsid w:val="00706421"/>
    <w:rsid w:val="0071043A"/>
    <w:rsid w:val="0071428B"/>
    <w:rsid w:val="0071688B"/>
    <w:rsid w:val="007173C3"/>
    <w:rsid w:val="007233A8"/>
    <w:rsid w:val="00723567"/>
    <w:rsid w:val="00723FCD"/>
    <w:rsid w:val="00725BB3"/>
    <w:rsid w:val="00725F55"/>
    <w:rsid w:val="00726504"/>
    <w:rsid w:val="00733795"/>
    <w:rsid w:val="00736722"/>
    <w:rsid w:val="00737CD7"/>
    <w:rsid w:val="00742C4E"/>
    <w:rsid w:val="00743B6A"/>
    <w:rsid w:val="007443FB"/>
    <w:rsid w:val="00744EC9"/>
    <w:rsid w:val="0074688E"/>
    <w:rsid w:val="00746EB3"/>
    <w:rsid w:val="00750968"/>
    <w:rsid w:val="00752A78"/>
    <w:rsid w:val="00753B38"/>
    <w:rsid w:val="007540A8"/>
    <w:rsid w:val="00762228"/>
    <w:rsid w:val="00763157"/>
    <w:rsid w:val="0076468F"/>
    <w:rsid w:val="007669AE"/>
    <w:rsid w:val="007679CB"/>
    <w:rsid w:val="00767C7B"/>
    <w:rsid w:val="007853FF"/>
    <w:rsid w:val="00785A4F"/>
    <w:rsid w:val="00787FC6"/>
    <w:rsid w:val="00791998"/>
    <w:rsid w:val="0079234E"/>
    <w:rsid w:val="007927A2"/>
    <w:rsid w:val="00792F10"/>
    <w:rsid w:val="00793B8B"/>
    <w:rsid w:val="00794126"/>
    <w:rsid w:val="007973A2"/>
    <w:rsid w:val="00797EF8"/>
    <w:rsid w:val="007A0682"/>
    <w:rsid w:val="007A1943"/>
    <w:rsid w:val="007B05C7"/>
    <w:rsid w:val="007B7170"/>
    <w:rsid w:val="007B7BFB"/>
    <w:rsid w:val="007C63F5"/>
    <w:rsid w:val="007C6CEB"/>
    <w:rsid w:val="007D280E"/>
    <w:rsid w:val="007D33AC"/>
    <w:rsid w:val="007D506E"/>
    <w:rsid w:val="007D5903"/>
    <w:rsid w:val="007D64D3"/>
    <w:rsid w:val="007E0A62"/>
    <w:rsid w:val="007E15EE"/>
    <w:rsid w:val="007E584F"/>
    <w:rsid w:val="007E714A"/>
    <w:rsid w:val="007E7713"/>
    <w:rsid w:val="007F012D"/>
    <w:rsid w:val="007F21EB"/>
    <w:rsid w:val="007F43EC"/>
    <w:rsid w:val="00800FB9"/>
    <w:rsid w:val="008024BC"/>
    <w:rsid w:val="0080497D"/>
    <w:rsid w:val="00807A0B"/>
    <w:rsid w:val="008137D9"/>
    <w:rsid w:val="008157C6"/>
    <w:rsid w:val="008161F4"/>
    <w:rsid w:val="00822AB3"/>
    <w:rsid w:val="00825B52"/>
    <w:rsid w:val="008320D7"/>
    <w:rsid w:val="008345CC"/>
    <w:rsid w:val="00834695"/>
    <w:rsid w:val="0083481C"/>
    <w:rsid w:val="00836285"/>
    <w:rsid w:val="00836331"/>
    <w:rsid w:val="008407C2"/>
    <w:rsid w:val="00843A5A"/>
    <w:rsid w:val="0084753C"/>
    <w:rsid w:val="0085090E"/>
    <w:rsid w:val="00854370"/>
    <w:rsid w:val="0085540F"/>
    <w:rsid w:val="008564A7"/>
    <w:rsid w:val="00863402"/>
    <w:rsid w:val="0086395E"/>
    <w:rsid w:val="00863D41"/>
    <w:rsid w:val="00864E9C"/>
    <w:rsid w:val="00872D39"/>
    <w:rsid w:val="008733D3"/>
    <w:rsid w:val="0087636A"/>
    <w:rsid w:val="008815A6"/>
    <w:rsid w:val="008818C7"/>
    <w:rsid w:val="0088613B"/>
    <w:rsid w:val="00886660"/>
    <w:rsid w:val="00892EE6"/>
    <w:rsid w:val="00893B92"/>
    <w:rsid w:val="00895D82"/>
    <w:rsid w:val="008960D0"/>
    <w:rsid w:val="00897233"/>
    <w:rsid w:val="008A4AAE"/>
    <w:rsid w:val="008A5343"/>
    <w:rsid w:val="008B1AAF"/>
    <w:rsid w:val="008B34B7"/>
    <w:rsid w:val="008B7FA3"/>
    <w:rsid w:val="008C1DBA"/>
    <w:rsid w:val="008C3286"/>
    <w:rsid w:val="008C53C8"/>
    <w:rsid w:val="008C6855"/>
    <w:rsid w:val="008D1AEE"/>
    <w:rsid w:val="008E1057"/>
    <w:rsid w:val="008E632D"/>
    <w:rsid w:val="008E68F4"/>
    <w:rsid w:val="008E78E8"/>
    <w:rsid w:val="008F07B0"/>
    <w:rsid w:val="008F2BA9"/>
    <w:rsid w:val="008F3F52"/>
    <w:rsid w:val="008F7E33"/>
    <w:rsid w:val="009008C9"/>
    <w:rsid w:val="009038D5"/>
    <w:rsid w:val="009106A7"/>
    <w:rsid w:val="00910D94"/>
    <w:rsid w:val="009118EB"/>
    <w:rsid w:val="00913F01"/>
    <w:rsid w:val="00916298"/>
    <w:rsid w:val="00923C09"/>
    <w:rsid w:val="009253D6"/>
    <w:rsid w:val="00930C1F"/>
    <w:rsid w:val="00931F9A"/>
    <w:rsid w:val="00932C8B"/>
    <w:rsid w:val="0093307C"/>
    <w:rsid w:val="00935B69"/>
    <w:rsid w:val="00941E6E"/>
    <w:rsid w:val="00945021"/>
    <w:rsid w:val="00947CBC"/>
    <w:rsid w:val="0095041E"/>
    <w:rsid w:val="009506C7"/>
    <w:rsid w:val="00952140"/>
    <w:rsid w:val="00956752"/>
    <w:rsid w:val="00961C62"/>
    <w:rsid w:val="009711B8"/>
    <w:rsid w:val="00971BC8"/>
    <w:rsid w:val="00974F6D"/>
    <w:rsid w:val="00975E15"/>
    <w:rsid w:val="00983C80"/>
    <w:rsid w:val="00984F68"/>
    <w:rsid w:val="00985AF7"/>
    <w:rsid w:val="00986AED"/>
    <w:rsid w:val="00990017"/>
    <w:rsid w:val="009910CE"/>
    <w:rsid w:val="00993E78"/>
    <w:rsid w:val="00996B4D"/>
    <w:rsid w:val="009A0C0D"/>
    <w:rsid w:val="009A1E4B"/>
    <w:rsid w:val="009A3BF0"/>
    <w:rsid w:val="009B0F8B"/>
    <w:rsid w:val="009B2C3D"/>
    <w:rsid w:val="009C0490"/>
    <w:rsid w:val="009C2738"/>
    <w:rsid w:val="009C28C7"/>
    <w:rsid w:val="009C2B44"/>
    <w:rsid w:val="009C4165"/>
    <w:rsid w:val="009C74D1"/>
    <w:rsid w:val="009D4BBA"/>
    <w:rsid w:val="009D4BF7"/>
    <w:rsid w:val="009E23F5"/>
    <w:rsid w:val="009E3561"/>
    <w:rsid w:val="009F0164"/>
    <w:rsid w:val="009F0749"/>
    <w:rsid w:val="009F10AF"/>
    <w:rsid w:val="009F256B"/>
    <w:rsid w:val="009F456A"/>
    <w:rsid w:val="009F4FDB"/>
    <w:rsid w:val="009F5A54"/>
    <w:rsid w:val="00A005F4"/>
    <w:rsid w:val="00A03B8B"/>
    <w:rsid w:val="00A07B00"/>
    <w:rsid w:val="00A11222"/>
    <w:rsid w:val="00A225C2"/>
    <w:rsid w:val="00A309DB"/>
    <w:rsid w:val="00A34359"/>
    <w:rsid w:val="00A36171"/>
    <w:rsid w:val="00A368B1"/>
    <w:rsid w:val="00A43FC5"/>
    <w:rsid w:val="00A45637"/>
    <w:rsid w:val="00A541E8"/>
    <w:rsid w:val="00A568F9"/>
    <w:rsid w:val="00A56B7D"/>
    <w:rsid w:val="00A65A8A"/>
    <w:rsid w:val="00A66049"/>
    <w:rsid w:val="00A662E3"/>
    <w:rsid w:val="00A66FD5"/>
    <w:rsid w:val="00A67A7D"/>
    <w:rsid w:val="00A70783"/>
    <w:rsid w:val="00A71279"/>
    <w:rsid w:val="00A71B7A"/>
    <w:rsid w:val="00A73818"/>
    <w:rsid w:val="00A73FBC"/>
    <w:rsid w:val="00A81FBF"/>
    <w:rsid w:val="00A93533"/>
    <w:rsid w:val="00A9385C"/>
    <w:rsid w:val="00A95811"/>
    <w:rsid w:val="00A959DF"/>
    <w:rsid w:val="00A95AD3"/>
    <w:rsid w:val="00A97C0F"/>
    <w:rsid w:val="00AA0105"/>
    <w:rsid w:val="00AA2520"/>
    <w:rsid w:val="00AB13B4"/>
    <w:rsid w:val="00AB15D3"/>
    <w:rsid w:val="00AB295F"/>
    <w:rsid w:val="00AB4910"/>
    <w:rsid w:val="00AB5316"/>
    <w:rsid w:val="00AC0CB4"/>
    <w:rsid w:val="00AC1702"/>
    <w:rsid w:val="00AC2167"/>
    <w:rsid w:val="00AC4375"/>
    <w:rsid w:val="00AC5464"/>
    <w:rsid w:val="00AC77CC"/>
    <w:rsid w:val="00AC7CD2"/>
    <w:rsid w:val="00AD1507"/>
    <w:rsid w:val="00AD2832"/>
    <w:rsid w:val="00AE46B5"/>
    <w:rsid w:val="00AE4FA0"/>
    <w:rsid w:val="00AF527B"/>
    <w:rsid w:val="00AF6177"/>
    <w:rsid w:val="00B10C74"/>
    <w:rsid w:val="00B12A3F"/>
    <w:rsid w:val="00B22AF7"/>
    <w:rsid w:val="00B231F1"/>
    <w:rsid w:val="00B24D58"/>
    <w:rsid w:val="00B2530F"/>
    <w:rsid w:val="00B26467"/>
    <w:rsid w:val="00B33D80"/>
    <w:rsid w:val="00B34133"/>
    <w:rsid w:val="00B42BE1"/>
    <w:rsid w:val="00B4685F"/>
    <w:rsid w:val="00B47357"/>
    <w:rsid w:val="00B51F21"/>
    <w:rsid w:val="00B5259D"/>
    <w:rsid w:val="00B526E2"/>
    <w:rsid w:val="00B56738"/>
    <w:rsid w:val="00B57E3D"/>
    <w:rsid w:val="00B62BCE"/>
    <w:rsid w:val="00B664CD"/>
    <w:rsid w:val="00B66CB0"/>
    <w:rsid w:val="00B754EA"/>
    <w:rsid w:val="00B7636D"/>
    <w:rsid w:val="00B8089A"/>
    <w:rsid w:val="00B81D46"/>
    <w:rsid w:val="00B82F3B"/>
    <w:rsid w:val="00B856CB"/>
    <w:rsid w:val="00B872F4"/>
    <w:rsid w:val="00B90284"/>
    <w:rsid w:val="00B94263"/>
    <w:rsid w:val="00B944CD"/>
    <w:rsid w:val="00B9720C"/>
    <w:rsid w:val="00B975FB"/>
    <w:rsid w:val="00BA0133"/>
    <w:rsid w:val="00BA799B"/>
    <w:rsid w:val="00BB06FE"/>
    <w:rsid w:val="00BB27FE"/>
    <w:rsid w:val="00BB5109"/>
    <w:rsid w:val="00BD5475"/>
    <w:rsid w:val="00BE11B6"/>
    <w:rsid w:val="00BE155B"/>
    <w:rsid w:val="00BE1C2A"/>
    <w:rsid w:val="00BE1EE3"/>
    <w:rsid w:val="00BE348A"/>
    <w:rsid w:val="00BE4849"/>
    <w:rsid w:val="00BE69DA"/>
    <w:rsid w:val="00BE750E"/>
    <w:rsid w:val="00BF105E"/>
    <w:rsid w:val="00BF25D5"/>
    <w:rsid w:val="00BF7833"/>
    <w:rsid w:val="00C033FA"/>
    <w:rsid w:val="00C038B6"/>
    <w:rsid w:val="00C05E3C"/>
    <w:rsid w:val="00C11228"/>
    <w:rsid w:val="00C11844"/>
    <w:rsid w:val="00C218B8"/>
    <w:rsid w:val="00C2451E"/>
    <w:rsid w:val="00C26AA9"/>
    <w:rsid w:val="00C3281C"/>
    <w:rsid w:val="00C33A43"/>
    <w:rsid w:val="00C34A91"/>
    <w:rsid w:val="00C350E5"/>
    <w:rsid w:val="00C37685"/>
    <w:rsid w:val="00C376E7"/>
    <w:rsid w:val="00C415EE"/>
    <w:rsid w:val="00C422B1"/>
    <w:rsid w:val="00C45395"/>
    <w:rsid w:val="00C45A4C"/>
    <w:rsid w:val="00C50D60"/>
    <w:rsid w:val="00C527E0"/>
    <w:rsid w:val="00C565C4"/>
    <w:rsid w:val="00C60186"/>
    <w:rsid w:val="00C61B9E"/>
    <w:rsid w:val="00C63E35"/>
    <w:rsid w:val="00C70539"/>
    <w:rsid w:val="00C711B5"/>
    <w:rsid w:val="00C71358"/>
    <w:rsid w:val="00C80894"/>
    <w:rsid w:val="00C80EE0"/>
    <w:rsid w:val="00C82C5F"/>
    <w:rsid w:val="00C83411"/>
    <w:rsid w:val="00C83735"/>
    <w:rsid w:val="00C838E4"/>
    <w:rsid w:val="00C842C4"/>
    <w:rsid w:val="00C851B3"/>
    <w:rsid w:val="00C851F6"/>
    <w:rsid w:val="00C91C43"/>
    <w:rsid w:val="00C92C6C"/>
    <w:rsid w:val="00C9406F"/>
    <w:rsid w:val="00C9460B"/>
    <w:rsid w:val="00C95B2E"/>
    <w:rsid w:val="00C95F76"/>
    <w:rsid w:val="00C96C54"/>
    <w:rsid w:val="00CA2C6C"/>
    <w:rsid w:val="00CA3BC7"/>
    <w:rsid w:val="00CA54F3"/>
    <w:rsid w:val="00CB0573"/>
    <w:rsid w:val="00CB0AD7"/>
    <w:rsid w:val="00CB1E84"/>
    <w:rsid w:val="00CB2868"/>
    <w:rsid w:val="00CB4683"/>
    <w:rsid w:val="00CC07D1"/>
    <w:rsid w:val="00CC5236"/>
    <w:rsid w:val="00CC6BA7"/>
    <w:rsid w:val="00CC7F74"/>
    <w:rsid w:val="00CD1765"/>
    <w:rsid w:val="00CD20C2"/>
    <w:rsid w:val="00CD3388"/>
    <w:rsid w:val="00CD79E3"/>
    <w:rsid w:val="00CE0977"/>
    <w:rsid w:val="00CE2737"/>
    <w:rsid w:val="00CE2DB6"/>
    <w:rsid w:val="00CF2D7D"/>
    <w:rsid w:val="00D00573"/>
    <w:rsid w:val="00D10111"/>
    <w:rsid w:val="00D11264"/>
    <w:rsid w:val="00D121DD"/>
    <w:rsid w:val="00D126FC"/>
    <w:rsid w:val="00D135D1"/>
    <w:rsid w:val="00D16405"/>
    <w:rsid w:val="00D316EC"/>
    <w:rsid w:val="00D35672"/>
    <w:rsid w:val="00D362F9"/>
    <w:rsid w:val="00D42EC4"/>
    <w:rsid w:val="00D44187"/>
    <w:rsid w:val="00D4523B"/>
    <w:rsid w:val="00D458F7"/>
    <w:rsid w:val="00D504BB"/>
    <w:rsid w:val="00D50BCF"/>
    <w:rsid w:val="00D60B9A"/>
    <w:rsid w:val="00D63C31"/>
    <w:rsid w:val="00D715B1"/>
    <w:rsid w:val="00D71BA6"/>
    <w:rsid w:val="00D72456"/>
    <w:rsid w:val="00D729D8"/>
    <w:rsid w:val="00D73682"/>
    <w:rsid w:val="00D76530"/>
    <w:rsid w:val="00D82C3F"/>
    <w:rsid w:val="00D833C0"/>
    <w:rsid w:val="00D85246"/>
    <w:rsid w:val="00D855C7"/>
    <w:rsid w:val="00D91DA4"/>
    <w:rsid w:val="00D93A93"/>
    <w:rsid w:val="00D94622"/>
    <w:rsid w:val="00D95C22"/>
    <w:rsid w:val="00D9732D"/>
    <w:rsid w:val="00DA18FB"/>
    <w:rsid w:val="00DA5805"/>
    <w:rsid w:val="00DA7B85"/>
    <w:rsid w:val="00DB29A3"/>
    <w:rsid w:val="00DB5FD1"/>
    <w:rsid w:val="00DB632D"/>
    <w:rsid w:val="00DC0F4D"/>
    <w:rsid w:val="00DC4504"/>
    <w:rsid w:val="00DC501D"/>
    <w:rsid w:val="00DD00E7"/>
    <w:rsid w:val="00DD23BF"/>
    <w:rsid w:val="00DD36DE"/>
    <w:rsid w:val="00DD38C1"/>
    <w:rsid w:val="00DE6A24"/>
    <w:rsid w:val="00DF7B53"/>
    <w:rsid w:val="00E0123F"/>
    <w:rsid w:val="00E01A68"/>
    <w:rsid w:val="00E0487B"/>
    <w:rsid w:val="00E074C8"/>
    <w:rsid w:val="00E07A5F"/>
    <w:rsid w:val="00E13346"/>
    <w:rsid w:val="00E20A6F"/>
    <w:rsid w:val="00E22912"/>
    <w:rsid w:val="00E23388"/>
    <w:rsid w:val="00E24B3E"/>
    <w:rsid w:val="00E24ED9"/>
    <w:rsid w:val="00E250D7"/>
    <w:rsid w:val="00E30291"/>
    <w:rsid w:val="00E3047D"/>
    <w:rsid w:val="00E31C28"/>
    <w:rsid w:val="00E337FF"/>
    <w:rsid w:val="00E33AAB"/>
    <w:rsid w:val="00E35188"/>
    <w:rsid w:val="00E365DE"/>
    <w:rsid w:val="00E447E0"/>
    <w:rsid w:val="00E45ADE"/>
    <w:rsid w:val="00E53431"/>
    <w:rsid w:val="00E5417F"/>
    <w:rsid w:val="00E54DBD"/>
    <w:rsid w:val="00E56DF3"/>
    <w:rsid w:val="00E60261"/>
    <w:rsid w:val="00E60AB3"/>
    <w:rsid w:val="00E61153"/>
    <w:rsid w:val="00E61A66"/>
    <w:rsid w:val="00E61AB6"/>
    <w:rsid w:val="00E61D9D"/>
    <w:rsid w:val="00E67A72"/>
    <w:rsid w:val="00E710DD"/>
    <w:rsid w:val="00E745B9"/>
    <w:rsid w:val="00E76258"/>
    <w:rsid w:val="00E76D03"/>
    <w:rsid w:val="00E841EB"/>
    <w:rsid w:val="00E85197"/>
    <w:rsid w:val="00E8555B"/>
    <w:rsid w:val="00E85F67"/>
    <w:rsid w:val="00E87425"/>
    <w:rsid w:val="00E9087A"/>
    <w:rsid w:val="00E926C9"/>
    <w:rsid w:val="00E93095"/>
    <w:rsid w:val="00E97655"/>
    <w:rsid w:val="00EA10CA"/>
    <w:rsid w:val="00EA156E"/>
    <w:rsid w:val="00EA3E86"/>
    <w:rsid w:val="00EB004E"/>
    <w:rsid w:val="00EB0FC5"/>
    <w:rsid w:val="00EB1212"/>
    <w:rsid w:val="00EB19F5"/>
    <w:rsid w:val="00EB7AA0"/>
    <w:rsid w:val="00EC1138"/>
    <w:rsid w:val="00EC1B14"/>
    <w:rsid w:val="00EC58D3"/>
    <w:rsid w:val="00ED2C95"/>
    <w:rsid w:val="00ED5782"/>
    <w:rsid w:val="00ED7E3D"/>
    <w:rsid w:val="00EE2CF1"/>
    <w:rsid w:val="00EE580A"/>
    <w:rsid w:val="00EE67EB"/>
    <w:rsid w:val="00EE755E"/>
    <w:rsid w:val="00EF171B"/>
    <w:rsid w:val="00EF3930"/>
    <w:rsid w:val="00EF4068"/>
    <w:rsid w:val="00EF54C4"/>
    <w:rsid w:val="00F02DBE"/>
    <w:rsid w:val="00F03885"/>
    <w:rsid w:val="00F07231"/>
    <w:rsid w:val="00F10678"/>
    <w:rsid w:val="00F107E7"/>
    <w:rsid w:val="00F150EF"/>
    <w:rsid w:val="00F175EA"/>
    <w:rsid w:val="00F17C3C"/>
    <w:rsid w:val="00F2094D"/>
    <w:rsid w:val="00F2118F"/>
    <w:rsid w:val="00F21ACD"/>
    <w:rsid w:val="00F23344"/>
    <w:rsid w:val="00F25A0D"/>
    <w:rsid w:val="00F26372"/>
    <w:rsid w:val="00F26770"/>
    <w:rsid w:val="00F27D5E"/>
    <w:rsid w:val="00F3132B"/>
    <w:rsid w:val="00F313CC"/>
    <w:rsid w:val="00F3438D"/>
    <w:rsid w:val="00F3663A"/>
    <w:rsid w:val="00F4128F"/>
    <w:rsid w:val="00F41716"/>
    <w:rsid w:val="00F45356"/>
    <w:rsid w:val="00F46CD2"/>
    <w:rsid w:val="00F4727C"/>
    <w:rsid w:val="00F54BD1"/>
    <w:rsid w:val="00F54EF5"/>
    <w:rsid w:val="00F55553"/>
    <w:rsid w:val="00F60658"/>
    <w:rsid w:val="00F62C74"/>
    <w:rsid w:val="00F62F4E"/>
    <w:rsid w:val="00F657C2"/>
    <w:rsid w:val="00F67FBD"/>
    <w:rsid w:val="00F72DD2"/>
    <w:rsid w:val="00F72E2F"/>
    <w:rsid w:val="00F747B3"/>
    <w:rsid w:val="00F76C35"/>
    <w:rsid w:val="00F811E1"/>
    <w:rsid w:val="00F81659"/>
    <w:rsid w:val="00F82325"/>
    <w:rsid w:val="00F838AB"/>
    <w:rsid w:val="00F83F1A"/>
    <w:rsid w:val="00F85670"/>
    <w:rsid w:val="00F8568A"/>
    <w:rsid w:val="00F85C00"/>
    <w:rsid w:val="00F86AA5"/>
    <w:rsid w:val="00F93217"/>
    <w:rsid w:val="00F9387F"/>
    <w:rsid w:val="00F94DB6"/>
    <w:rsid w:val="00F953D6"/>
    <w:rsid w:val="00F97321"/>
    <w:rsid w:val="00FB28FB"/>
    <w:rsid w:val="00FB3586"/>
    <w:rsid w:val="00FB36C8"/>
    <w:rsid w:val="00FB58E4"/>
    <w:rsid w:val="00FB68D0"/>
    <w:rsid w:val="00FB7A5C"/>
    <w:rsid w:val="00FC1C90"/>
    <w:rsid w:val="00FC2A37"/>
    <w:rsid w:val="00FC30BD"/>
    <w:rsid w:val="00FC5CA1"/>
    <w:rsid w:val="00FC70D6"/>
    <w:rsid w:val="00FC70DC"/>
    <w:rsid w:val="00FD0C5F"/>
    <w:rsid w:val="00FD37B3"/>
    <w:rsid w:val="00FE6C83"/>
    <w:rsid w:val="00FF0569"/>
    <w:rsid w:val="00FF0FBD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E0646A3C-38A4-4763-AB31-F2EC5FF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0A70"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aliases w:val="Part"/>
    <w:basedOn w:val="Standard"/>
    <w:next w:val="Standard"/>
    <w:qFormat/>
    <w:rsid w:val="005B29E5"/>
    <w:pPr>
      <w:keepNext/>
      <w:keepLines/>
      <w:numPr>
        <w:numId w:val="2"/>
      </w:numPr>
      <w:tabs>
        <w:tab w:val="left" w:pos="993"/>
      </w:tabs>
      <w:spacing w:before="360" w:after="240" w:line="240" w:lineRule="auto"/>
      <w:outlineLvl w:val="0"/>
    </w:pPr>
    <w:rPr>
      <w:rFonts w:cs="Arial"/>
      <w:b/>
      <w:spacing w:val="0"/>
      <w:sz w:val="24"/>
      <w:szCs w:val="28"/>
      <w:lang w:eastAsia="en-US"/>
    </w:rPr>
  </w:style>
  <w:style w:type="paragraph" w:styleId="berschrift2">
    <w:name w:val="heading 2"/>
    <w:aliases w:val="Chapter,1.Seite"/>
    <w:basedOn w:val="berschrift1"/>
    <w:next w:val="Standard"/>
    <w:link w:val="berschrift2Zchn"/>
    <w:qFormat/>
    <w:rsid w:val="005E2DEB"/>
    <w:pPr>
      <w:numPr>
        <w:ilvl w:val="1"/>
      </w:numPr>
      <w:spacing w:before="240"/>
      <w:outlineLvl w:val="1"/>
    </w:pPr>
    <w:rPr>
      <w:sz w:val="22"/>
      <w:szCs w:val="26"/>
      <w:lang w:val="de-DE"/>
    </w:rPr>
  </w:style>
  <w:style w:type="paragraph" w:styleId="berschrift3">
    <w:name w:val="heading 3"/>
    <w:aliases w:val="Section,Annotationen"/>
    <w:basedOn w:val="berschrift2"/>
    <w:next w:val="Standard"/>
    <w:qFormat/>
    <w:rsid w:val="005E2DEB"/>
    <w:pPr>
      <w:numPr>
        <w:ilvl w:val="2"/>
      </w:numPr>
      <w:spacing w:before="180" w:after="60"/>
      <w:outlineLvl w:val="2"/>
    </w:pPr>
    <w:rPr>
      <w:sz w:val="20"/>
      <w:szCs w:val="22"/>
      <w:lang w:val="de-CH"/>
    </w:rPr>
  </w:style>
  <w:style w:type="paragraph" w:styleId="berschrift4">
    <w:name w:val="heading 4"/>
    <w:basedOn w:val="berschrift3"/>
    <w:next w:val="Standard"/>
    <w:qFormat/>
    <w:pPr>
      <w:numPr>
        <w:ilvl w:val="0"/>
        <w:numId w:val="0"/>
      </w:numPr>
      <w:spacing w:before="240"/>
      <w:ind w:left="900"/>
      <w:outlineLvl w:val="3"/>
    </w:pPr>
    <w:rPr>
      <w:b w:val="0"/>
      <w:i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2"/>
      </w:numPr>
      <w:tabs>
        <w:tab w:val="left" w:pos="1418"/>
      </w:tabs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</w:numPr>
      <w:tabs>
        <w:tab w:val="clear" w:pos="1418"/>
        <w:tab w:val="left" w:pos="1559"/>
      </w:tabs>
      <w:outlineLvl w:val="5"/>
    </w:pPr>
    <w:rPr>
      <w:i w:val="0"/>
      <w:szCs w:val="2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559"/>
        <w:tab w:val="left" w:pos="1701"/>
      </w:tabs>
      <w:outlineLvl w:val="6"/>
    </w:pPr>
    <w:rPr>
      <w:b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tabs>
        <w:tab w:val="clear" w:pos="1701"/>
        <w:tab w:val="left" w:pos="1843"/>
      </w:tabs>
      <w:outlineLvl w:val="7"/>
    </w:pPr>
    <w:rPr>
      <w:iCs/>
      <w:szCs w:val="22"/>
      <w:u w:val="singl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clear" w:pos="1843"/>
        <w:tab w:val="left" w:pos="1985"/>
      </w:tabs>
      <w:outlineLvl w:val="8"/>
    </w:pPr>
    <w:rPr>
      <w:i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Pr>
      <w:color w:val="800080"/>
      <w:u w:val="single"/>
    </w:rPr>
  </w:style>
  <w:style w:type="paragraph" w:customStyle="1" w:styleId="Verzeichnisberschrift">
    <w:name w:val="Verzeichnis Überschrift"/>
    <w:basedOn w:val="Indexberschrift"/>
    <w:next w:val="Standard"/>
    <w:pPr>
      <w:keepNext/>
      <w:keepLines/>
      <w:pageBreakBefore/>
      <w:spacing w:before="240" w:after="0"/>
    </w:pPr>
  </w:style>
  <w:style w:type="paragraph" w:styleId="Indexberschrift">
    <w:name w:val="index heading"/>
    <w:basedOn w:val="Standard"/>
    <w:next w:val="Index1"/>
    <w:semiHidden/>
    <w:pPr>
      <w:spacing w:after="240" w:line="240" w:lineRule="auto"/>
    </w:pPr>
    <w:rPr>
      <w:rFonts w:cs="Arial"/>
      <w:b/>
      <w:bCs/>
      <w:spacing w:val="0"/>
      <w:sz w:val="30"/>
      <w:szCs w:val="22"/>
      <w:lang w:eastAsia="en-US"/>
    </w:rPr>
  </w:style>
  <w:style w:type="paragraph" w:styleId="Index1">
    <w:name w:val="index 1"/>
    <w:basedOn w:val="Standard"/>
    <w:semiHidden/>
    <w:rsid w:val="00F23344"/>
    <w:pPr>
      <w:spacing w:after="120" w:line="240" w:lineRule="auto"/>
      <w:ind w:left="200" w:hanging="200"/>
      <w:jc w:val="both"/>
    </w:pPr>
    <w:rPr>
      <w:rFonts w:cs="Arial"/>
      <w:b/>
      <w:spacing w:val="0"/>
      <w:sz w:val="24"/>
      <w:szCs w:val="22"/>
      <w:lang w:val="de-DE" w:eastAsia="en-US"/>
    </w:rPr>
  </w:style>
  <w:style w:type="paragraph" w:styleId="Kopfzeile">
    <w:name w:val="header"/>
    <w:aliases w:val="xKopfzeile"/>
    <w:basedOn w:val="Standard"/>
    <w:link w:val="KopfzeileZchn"/>
    <w:pPr>
      <w:tabs>
        <w:tab w:val="center" w:pos="4536"/>
        <w:tab w:val="right" w:pos="9072"/>
      </w:tabs>
      <w:spacing w:line="240" w:lineRule="auto"/>
    </w:pPr>
    <w:rPr>
      <w:rFonts w:cs="Arial"/>
      <w:spacing w:val="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uto"/>
    </w:pPr>
    <w:rPr>
      <w:rFonts w:cs="Arial"/>
      <w:spacing w:val="0"/>
      <w:lang w:eastAsia="de-DE"/>
    </w:rPr>
  </w:style>
  <w:style w:type="paragraph" w:customStyle="1" w:styleId="Fusszeile2">
    <w:name w:val="Fusszeile 2"/>
    <w:basedOn w:val="Fuzeile"/>
    <w:pPr>
      <w:tabs>
        <w:tab w:val="clear" w:pos="4536"/>
        <w:tab w:val="clear" w:pos="9072"/>
        <w:tab w:val="right" w:pos="9214"/>
      </w:tabs>
    </w:pPr>
    <w:rPr>
      <w:sz w:val="12"/>
      <w:szCs w:val="22"/>
      <w:lang w:eastAsia="en-US"/>
    </w:rPr>
  </w:style>
  <w:style w:type="paragraph" w:styleId="Titel">
    <w:name w:val="Title"/>
    <w:basedOn w:val="Standard"/>
    <w:link w:val="TitelZchn"/>
    <w:qFormat/>
    <w:pPr>
      <w:spacing w:before="5670" w:after="60" w:line="240" w:lineRule="auto"/>
      <w:outlineLvl w:val="0"/>
    </w:pPr>
    <w:rPr>
      <w:rFonts w:cs="Arial"/>
      <w:b/>
      <w:bCs/>
      <w:spacing w:val="0"/>
      <w:kern w:val="28"/>
      <w:sz w:val="40"/>
      <w:szCs w:val="32"/>
      <w:lang w:eastAsia="de-DE"/>
    </w:rPr>
  </w:style>
  <w:style w:type="paragraph" w:customStyle="1" w:styleId="TitelseiteOrtDatum">
    <w:name w:val="Titelseite Ort_Datum_..."/>
    <w:basedOn w:val="Standard"/>
    <w:rsid w:val="00F23344"/>
    <w:pPr>
      <w:spacing w:after="120" w:line="240" w:lineRule="auto"/>
      <w:jc w:val="both"/>
    </w:pPr>
    <w:rPr>
      <w:rFonts w:cs="Arial"/>
      <w:spacing w:val="0"/>
      <w:szCs w:val="22"/>
      <w:lang w:val="de-DE" w:eastAsia="en-US"/>
    </w:rPr>
  </w:style>
  <w:style w:type="paragraph" w:styleId="Untertitel">
    <w:name w:val="Subtitle"/>
    <w:basedOn w:val="Standard"/>
    <w:qFormat/>
    <w:rsid w:val="00F23344"/>
    <w:pPr>
      <w:spacing w:before="120" w:after="120" w:line="240" w:lineRule="auto"/>
      <w:jc w:val="both"/>
    </w:pPr>
    <w:rPr>
      <w:rFonts w:cs="Arial"/>
      <w:b/>
      <w:spacing w:val="0"/>
      <w:sz w:val="28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pPr>
      <w:spacing w:line="240" w:lineRule="auto"/>
      <w:ind w:left="480"/>
    </w:pPr>
    <w:rPr>
      <w:rFonts w:cs="Arial"/>
      <w:spacing w:val="0"/>
      <w:lang w:eastAsia="de-DE"/>
    </w:rPr>
  </w:style>
  <w:style w:type="paragraph" w:customStyle="1" w:styleId="VerzeichnisSeite">
    <w:name w:val="Verzeichnis Seite"/>
    <w:basedOn w:val="Standard"/>
    <w:next w:val="Standard"/>
    <w:pPr>
      <w:keepNext/>
      <w:keepLines/>
      <w:tabs>
        <w:tab w:val="right" w:pos="9214"/>
      </w:tabs>
      <w:spacing w:line="240" w:lineRule="auto"/>
    </w:pPr>
    <w:rPr>
      <w:rFonts w:cs="Arial"/>
      <w:spacing w:val="0"/>
      <w:sz w:val="22"/>
      <w:szCs w:val="22"/>
      <w:lang w:eastAsia="en-US"/>
    </w:rPr>
  </w:style>
  <w:style w:type="paragraph" w:styleId="Verzeichnis1">
    <w:name w:val="toc 1"/>
    <w:basedOn w:val="Standard"/>
    <w:uiPriority w:val="39"/>
    <w:rsid w:val="00AF6177"/>
    <w:pPr>
      <w:tabs>
        <w:tab w:val="left" w:pos="851"/>
        <w:tab w:val="right" w:leader="dot" w:pos="9214"/>
      </w:tabs>
      <w:spacing w:line="240" w:lineRule="auto"/>
      <w:ind w:left="851" w:right="567" w:hanging="851"/>
    </w:pPr>
    <w:rPr>
      <w:rFonts w:cs="Arial"/>
      <w:b/>
      <w:noProof/>
      <w:spacing w:val="0"/>
      <w:szCs w:val="22"/>
      <w:lang w:eastAsia="en-US"/>
    </w:rPr>
  </w:style>
  <w:style w:type="paragraph" w:styleId="Verzeichnis2">
    <w:name w:val="toc 2"/>
    <w:basedOn w:val="Verzeichnis1"/>
    <w:uiPriority w:val="39"/>
    <w:rsid w:val="00AF6177"/>
    <w:pPr>
      <w:tabs>
        <w:tab w:val="clear" w:pos="851"/>
        <w:tab w:val="left" w:pos="992"/>
      </w:tabs>
      <w:ind w:left="992" w:hanging="992"/>
    </w:pPr>
    <w:rPr>
      <w:b w:val="0"/>
    </w:rPr>
  </w:style>
  <w:style w:type="paragraph" w:styleId="Verzeichnis4">
    <w:name w:val="toc 4"/>
    <w:basedOn w:val="Standard"/>
    <w:next w:val="Standard"/>
    <w:autoRedefine/>
    <w:uiPriority w:val="39"/>
    <w:pPr>
      <w:spacing w:line="240" w:lineRule="auto"/>
      <w:ind w:left="720"/>
    </w:pPr>
    <w:rPr>
      <w:rFonts w:cs="Arial"/>
      <w:spacing w:val="0"/>
      <w:lang w:eastAsia="de-DE"/>
    </w:rPr>
  </w:style>
  <w:style w:type="paragraph" w:styleId="Verzeichnis5">
    <w:name w:val="toc 5"/>
    <w:basedOn w:val="Standard"/>
    <w:next w:val="Standard"/>
    <w:autoRedefine/>
    <w:uiPriority w:val="39"/>
    <w:pPr>
      <w:spacing w:line="240" w:lineRule="auto"/>
      <w:ind w:left="960"/>
    </w:pPr>
    <w:rPr>
      <w:rFonts w:cs="Arial"/>
      <w:spacing w:val="0"/>
      <w:lang w:eastAsia="de-DE"/>
    </w:rPr>
  </w:style>
  <w:style w:type="paragraph" w:styleId="Verzeichnis6">
    <w:name w:val="toc 6"/>
    <w:basedOn w:val="Standard"/>
    <w:next w:val="Standard"/>
    <w:autoRedefine/>
    <w:uiPriority w:val="39"/>
    <w:pPr>
      <w:spacing w:line="240" w:lineRule="auto"/>
      <w:ind w:left="1200"/>
    </w:pPr>
    <w:rPr>
      <w:rFonts w:cs="Arial"/>
      <w:spacing w:val="0"/>
      <w:lang w:eastAsia="de-DE"/>
    </w:rPr>
  </w:style>
  <w:style w:type="paragraph" w:styleId="Verzeichnis7">
    <w:name w:val="toc 7"/>
    <w:basedOn w:val="Standard"/>
    <w:next w:val="Standard"/>
    <w:autoRedefine/>
    <w:uiPriority w:val="39"/>
    <w:pPr>
      <w:spacing w:line="240" w:lineRule="auto"/>
      <w:ind w:left="1440"/>
    </w:pPr>
    <w:rPr>
      <w:rFonts w:cs="Arial"/>
      <w:spacing w:val="0"/>
      <w:lang w:eastAsia="de-DE"/>
    </w:rPr>
  </w:style>
  <w:style w:type="paragraph" w:styleId="Verzeichnis8">
    <w:name w:val="toc 8"/>
    <w:basedOn w:val="Standard"/>
    <w:next w:val="Standard"/>
    <w:autoRedefine/>
    <w:uiPriority w:val="39"/>
    <w:pPr>
      <w:spacing w:line="240" w:lineRule="auto"/>
      <w:ind w:left="1680"/>
    </w:pPr>
    <w:rPr>
      <w:rFonts w:cs="Arial"/>
      <w:spacing w:val="0"/>
      <w:lang w:eastAsia="de-DE"/>
    </w:rPr>
  </w:style>
  <w:style w:type="paragraph" w:styleId="Verzeichnis9">
    <w:name w:val="toc 9"/>
    <w:basedOn w:val="Standard"/>
    <w:next w:val="Standard"/>
    <w:autoRedefine/>
    <w:uiPriority w:val="39"/>
    <w:pPr>
      <w:spacing w:line="240" w:lineRule="auto"/>
      <w:ind w:left="1920"/>
    </w:pPr>
    <w:rPr>
      <w:rFonts w:cs="Arial"/>
      <w:spacing w:val="0"/>
      <w:lang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Untertitel2">
    <w:name w:val="Untertitel_2"/>
    <w:basedOn w:val="Untertitel"/>
    <w:rsid w:val="00F23344"/>
    <w:pPr>
      <w:spacing w:before="1000"/>
    </w:pPr>
    <w:rPr>
      <w:i/>
      <w:sz w:val="40"/>
      <w:lang w:val="de-CH"/>
    </w:rPr>
  </w:style>
  <w:style w:type="paragraph" w:styleId="Funotentext">
    <w:name w:val="footnote text"/>
    <w:basedOn w:val="Standard"/>
    <w:semiHidden/>
    <w:pPr>
      <w:spacing w:line="240" w:lineRule="auto"/>
    </w:pPr>
    <w:rPr>
      <w:rFonts w:cs="Arial"/>
      <w:spacing w:val="0"/>
      <w:sz w:val="18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spacing w:before="120" w:line="240" w:lineRule="auto"/>
    </w:pPr>
    <w:rPr>
      <w:rFonts w:cs="Arial"/>
      <w:spacing w:val="0"/>
      <w:lang w:eastAsia="de-DE"/>
    </w:rPr>
  </w:style>
  <w:style w:type="character" w:styleId="Endnotenzeichen">
    <w:name w:val="end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rFonts w:cs="Arial"/>
      <w:spacing w:val="0"/>
      <w:lang w:eastAsia="de-DE"/>
    </w:rPr>
  </w:style>
  <w:style w:type="paragraph" w:customStyle="1" w:styleId="Formatvorlageberschrift1">
    <w:name w:val="Formatvorlage Überschrift 1"/>
    <w:aliases w:val="Part + Vor:  48 pt Nach:  30 pt Zeilenabstand..."/>
    <w:basedOn w:val="berschrift1"/>
    <w:pPr>
      <w:keepLines w:val="0"/>
      <w:widowControl w:val="0"/>
      <w:numPr>
        <w:numId w:val="0"/>
      </w:numPr>
      <w:tabs>
        <w:tab w:val="left" w:pos="567"/>
        <w:tab w:val="num" w:pos="1492"/>
      </w:tabs>
      <w:spacing w:before="240" w:after="120"/>
      <w:ind w:left="567" w:hanging="567"/>
      <w:jc w:val="both"/>
    </w:pPr>
    <w:rPr>
      <w:bCs/>
      <w:color w:val="000000"/>
      <w:kern w:val="28"/>
      <w:szCs w:val="32"/>
      <w:lang w:val="de-DE" w:eastAsia="de-DE"/>
    </w:rPr>
  </w:style>
  <w:style w:type="paragraph" w:customStyle="1" w:styleId="HntenGrau1">
    <w:name w:val="Hnten Grau 1"/>
    <w:aliases w:val="5"/>
    <w:basedOn w:val="Standard"/>
    <w:rsid w:val="00A11222"/>
    <w:pPr>
      <w:pBdr>
        <w:top w:val="single" w:sz="8" w:space="6" w:color="DDDDDD"/>
        <w:left w:val="single" w:sz="8" w:space="6" w:color="DDDDDD"/>
        <w:bottom w:val="single" w:sz="8" w:space="6" w:color="DDDDDD"/>
        <w:right w:val="single" w:sz="8" w:space="6" w:color="DDDDDD"/>
      </w:pBdr>
      <w:shd w:val="clear" w:color="auto" w:fill="E6E6E6"/>
      <w:spacing w:line="240" w:lineRule="auto"/>
      <w:ind w:left="113" w:right="113"/>
      <w:jc w:val="both"/>
    </w:pPr>
    <w:rPr>
      <w:rFonts w:cs="Arial"/>
      <w:spacing w:val="0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D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11">
    <w:name w:val="Mittlere Schattierung 1 - Akzent 11"/>
    <w:basedOn w:val="NormaleTabelle"/>
    <w:uiPriority w:val="63"/>
    <w:rsid w:val="00E31C28"/>
    <w:pPr>
      <w:spacing w:before="60"/>
    </w:pPr>
    <w:rPr>
      <w:rFonts w:ascii="Arial" w:hAnsi="Arial"/>
      <w:b/>
      <w:sz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cPr>
      <w:shd w:val="clear" w:color="auto" w:fill="auto"/>
      <w:vAlign w:val="center"/>
    </w:tcPr>
    <w:tblStylePr w:type="firstRow">
      <w:pPr>
        <w:wordWrap/>
        <w:spacing w:beforeLines="0" w:before="60" w:beforeAutospacing="0" w:line="240" w:lineRule="auto"/>
        <w:jc w:val="left"/>
      </w:pPr>
      <w:rPr>
        <w:rFonts w:ascii="Arial" w:hAnsi="Arial"/>
        <w:b/>
        <w:bCs/>
        <w:color w:val="FFFFFF"/>
        <w:sz w:val="22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  <w:vAlign w:val="center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22"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b w:val="0"/>
        <w:sz w:val="22"/>
      </w:rPr>
      <w:tblPr/>
      <w:tcPr>
        <w:shd w:val="clear" w:color="auto" w:fill="DBE5F1"/>
      </w:tcPr>
    </w:tblStylePr>
    <w:tblStylePr w:type="band2Horz">
      <w:rPr>
        <w:rFonts w:ascii="Arial" w:hAnsi="Arial"/>
        <w:sz w:val="22"/>
      </w:rPr>
    </w:tblStylePr>
  </w:style>
  <w:style w:type="table" w:customStyle="1" w:styleId="Formatvorlage1">
    <w:name w:val="Formatvorlage1"/>
    <w:basedOn w:val="NormaleTabelle"/>
    <w:rsid w:val="00F62C74"/>
    <w:tblPr/>
    <w:tblStylePr w:type="firstCol">
      <w:tblPr/>
      <w:tcPr>
        <w:shd w:val="clear" w:color="auto" w:fill="DBE5F1"/>
      </w:tcPr>
    </w:tblStylePr>
  </w:style>
  <w:style w:type="table" w:customStyle="1" w:styleId="Formatvorlage2">
    <w:name w:val="Formatvorlage2"/>
    <w:basedOn w:val="MittlereSchattierung1-Akzent11"/>
    <w:rsid w:val="00FB58E4"/>
    <w:rPr>
      <w:b w:val="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7BA0CD"/>
      </w:tblBorders>
    </w:tblPr>
    <w:tcPr>
      <w:shd w:val="clear" w:color="auto" w:fill="auto"/>
    </w:tcPr>
    <w:tblStylePr w:type="firstRow">
      <w:pPr>
        <w:wordWrap/>
        <w:spacing w:beforeLines="0" w:before="60" w:beforeAutospacing="0" w:line="240" w:lineRule="auto"/>
        <w:jc w:val="left"/>
      </w:pPr>
      <w:rPr>
        <w:rFonts w:ascii="Arial" w:hAnsi="Arial"/>
        <w:b/>
        <w:bCs/>
        <w:color w:val="FFFFFF"/>
        <w:sz w:val="22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  <w:vAlign w:val="center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22"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single" w:sz="8" w:space="0" w:color="7BA0CD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rFonts w:ascii="Arial" w:hAnsi="Arial"/>
        <w:b w:val="0"/>
        <w:sz w:val="22"/>
      </w:rPr>
    </w:tblStylePr>
    <w:tblStylePr w:type="band2Vert">
      <w:rPr>
        <w:rFonts w:ascii="Arial" w:hAnsi="Arial"/>
        <w:b w:val="0"/>
        <w:sz w:val="22"/>
      </w:rPr>
    </w:tblStylePr>
    <w:tblStylePr w:type="band1Horz">
      <w:rPr>
        <w:rFonts w:ascii="Arial" w:hAnsi="Arial"/>
        <w:b w:val="0"/>
        <w:sz w:val="22"/>
      </w:rPr>
      <w:tblPr/>
      <w:tcPr>
        <w:shd w:val="clear" w:color="auto" w:fill="DBE5F1"/>
      </w:tcPr>
    </w:tblStylePr>
    <w:tblStylePr w:type="band2Horz">
      <w:rPr>
        <w:rFonts w:ascii="Arial" w:hAnsi="Arial"/>
        <w:sz w:val="22"/>
      </w:rPr>
    </w:tblStylePr>
  </w:style>
  <w:style w:type="table" w:customStyle="1" w:styleId="Formatvorlage3">
    <w:name w:val="Formatvorlage3"/>
    <w:basedOn w:val="HelleListe-Akzent11"/>
    <w:rsid w:val="00733795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4F81BD"/>
        <w:insideV w:val="single" w:sz="8" w:space="0" w:color="4F81BD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/>
        <w:b/>
        <w:bCs/>
      </w:rPr>
      <w:tblPr/>
      <w:tcPr>
        <w:shd w:val="clear" w:color="auto" w:fill="DBE5F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krper">
    <w:name w:val="Body Text"/>
    <w:basedOn w:val="Standard"/>
    <w:link w:val="TextkrperZchn"/>
    <w:rsid w:val="00A11222"/>
    <w:pPr>
      <w:spacing w:after="120" w:line="240" w:lineRule="auto"/>
      <w:ind w:left="900"/>
      <w:jc w:val="both"/>
    </w:pPr>
    <w:rPr>
      <w:rFonts w:cs="Arial"/>
      <w:spacing w:val="0"/>
      <w:szCs w:val="22"/>
      <w:lang w:val="de-DE" w:eastAsia="en-US"/>
    </w:rPr>
  </w:style>
  <w:style w:type="character" w:customStyle="1" w:styleId="TextkrperZchn">
    <w:name w:val="Textkörper Zchn"/>
    <w:link w:val="Textkrper"/>
    <w:rsid w:val="00A11222"/>
    <w:rPr>
      <w:rFonts w:ascii="Arial" w:hAnsi="Arial"/>
      <w:sz w:val="22"/>
      <w:szCs w:val="22"/>
      <w:lang w:val="de-DE" w:eastAsia="en-US"/>
    </w:rPr>
  </w:style>
  <w:style w:type="table" w:customStyle="1" w:styleId="HelleListe-Akzent11">
    <w:name w:val="Helle Liste - Akzent 11"/>
    <w:basedOn w:val="NormaleTabelle"/>
    <w:uiPriority w:val="61"/>
    <w:rsid w:val="000945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ufzhlungszeichen">
    <w:name w:val="List Bullet"/>
    <w:basedOn w:val="Textkrper"/>
    <w:rsid w:val="00B10C74"/>
    <w:pPr>
      <w:numPr>
        <w:numId w:val="1"/>
      </w:numPr>
      <w:tabs>
        <w:tab w:val="left" w:pos="425"/>
      </w:tabs>
    </w:pPr>
    <w:rPr>
      <w:lang w:val="de-CH"/>
    </w:rPr>
  </w:style>
  <w:style w:type="paragraph" w:styleId="Aufzhlungszeichen3">
    <w:name w:val="List Bullet 3"/>
    <w:basedOn w:val="Standard"/>
    <w:rsid w:val="00A11222"/>
    <w:pPr>
      <w:tabs>
        <w:tab w:val="num" w:pos="1440"/>
      </w:tabs>
      <w:spacing w:after="120" w:line="240" w:lineRule="auto"/>
      <w:ind w:left="1440" w:hanging="360"/>
    </w:pPr>
    <w:rPr>
      <w:rFonts w:cs="Arial"/>
      <w:spacing w:val="0"/>
      <w:szCs w:val="22"/>
      <w:lang w:eastAsia="en-US"/>
    </w:rPr>
  </w:style>
  <w:style w:type="paragraph" w:customStyle="1" w:styleId="TabelleTitel">
    <w:name w:val="Tabelle Titel"/>
    <w:basedOn w:val="TabelleInhalt"/>
    <w:rsid w:val="00A11222"/>
    <w:rPr>
      <w:b/>
      <w:bCs/>
      <w:sz w:val="20"/>
    </w:rPr>
  </w:style>
  <w:style w:type="paragraph" w:customStyle="1" w:styleId="TabelleInhalt">
    <w:name w:val="Tabelle Inhalt"/>
    <w:basedOn w:val="Standard"/>
    <w:rsid w:val="00A11222"/>
    <w:pPr>
      <w:keepLines/>
      <w:spacing w:after="60" w:line="240" w:lineRule="auto"/>
    </w:pPr>
    <w:rPr>
      <w:rFonts w:cs="Arial"/>
      <w:spacing w:val="0"/>
      <w:sz w:val="18"/>
      <w:szCs w:val="22"/>
      <w:lang w:eastAsia="en-US"/>
    </w:rPr>
  </w:style>
  <w:style w:type="paragraph" w:customStyle="1" w:styleId="TabelleZelle">
    <w:name w:val="Tabelle_Zelle"/>
    <w:basedOn w:val="Standard"/>
    <w:rsid w:val="00A11222"/>
    <w:pPr>
      <w:spacing w:after="60" w:line="240" w:lineRule="auto"/>
    </w:pPr>
    <w:rPr>
      <w:rFonts w:cs="Arial"/>
      <w:color w:val="000000"/>
      <w:spacing w:val="0"/>
      <w:lang w:eastAsia="de-DE"/>
    </w:rPr>
  </w:style>
  <w:style w:type="paragraph" w:customStyle="1" w:styleId="TabelleKopf">
    <w:name w:val="Tabelle_Kopf"/>
    <w:basedOn w:val="Standard"/>
    <w:rsid w:val="00A11222"/>
    <w:pPr>
      <w:spacing w:after="60" w:line="240" w:lineRule="auto"/>
    </w:pPr>
    <w:rPr>
      <w:rFonts w:cs="Arial"/>
      <w:b/>
      <w:color w:val="000000"/>
      <w:spacing w:val="0"/>
      <w:lang w:eastAsia="de-DE"/>
    </w:rPr>
  </w:style>
  <w:style w:type="paragraph" w:customStyle="1" w:styleId="TabelleKopfRechts">
    <w:name w:val="Tabelle_Kopf Rechts +"/>
    <w:basedOn w:val="Standard"/>
    <w:rsid w:val="00A11222"/>
    <w:pPr>
      <w:spacing w:after="60" w:line="240" w:lineRule="auto"/>
      <w:jc w:val="both"/>
    </w:pPr>
    <w:rPr>
      <w:rFonts w:cs="Arial"/>
      <w:b/>
      <w:bCs/>
      <w:color w:val="333333"/>
      <w:spacing w:val="0"/>
      <w:sz w:val="18"/>
      <w:szCs w:val="18"/>
      <w:lang w:eastAsia="de-DE"/>
    </w:rPr>
  </w:style>
  <w:style w:type="paragraph" w:customStyle="1" w:styleId="3">
    <w:name w:val="Ü3"/>
    <w:basedOn w:val="berschrift3"/>
    <w:rsid w:val="00A11222"/>
    <w:pPr>
      <w:keepLines w:val="0"/>
      <w:numPr>
        <w:numId w:val="0"/>
      </w:numPr>
      <w:tabs>
        <w:tab w:val="left" w:pos="567"/>
        <w:tab w:val="num" w:pos="1492"/>
      </w:tabs>
      <w:spacing w:before="240"/>
      <w:ind w:left="1492" w:hanging="360"/>
      <w:jc w:val="both"/>
    </w:pPr>
    <w:rPr>
      <w:bCs/>
      <w:color w:val="000000"/>
      <w:szCs w:val="20"/>
      <w:lang w:eastAsia="de-DE"/>
    </w:rPr>
  </w:style>
  <w:style w:type="table" w:styleId="HelleListe-Akzent3">
    <w:name w:val="Light List Accent 3"/>
    <w:basedOn w:val="NormaleTabelle"/>
    <w:uiPriority w:val="61"/>
    <w:rsid w:val="00F747B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Arial" w:hAnsi="Arial"/>
        <w:b/>
        <w:bCs/>
        <w:sz w:val="22"/>
      </w:rPr>
      <w:tblPr/>
      <w:tcPr>
        <w:shd w:val="clear" w:color="auto" w:fill="E6EED5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9586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4" w:space="0" w:color="C2D69B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4" w:space="0" w:color="C2D69B"/>
          <w:insideV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insideH w:val="single" w:sz="4" w:space="0" w:color="C2D69B"/>
          <w:insideV w:val="single" w:sz="4" w:space="0" w:color="C2D69B"/>
        </w:tcBorders>
      </w:tcPr>
    </w:tblStylePr>
    <w:tblStylePr w:type="band1Horz">
      <w:tblPr/>
      <w:tcPr>
        <w:tcBorders>
          <w:insideH w:val="single" w:sz="4" w:space="0" w:color="C2D69B"/>
          <w:insideV w:val="single" w:sz="4" w:space="0" w:color="C2D69B"/>
        </w:tcBorders>
        <w:shd w:val="clear" w:color="auto" w:fill="E6EED5"/>
      </w:tcPr>
    </w:tblStylePr>
    <w:tblStylePr w:type="band2Horz">
      <w:tblPr/>
      <w:tcPr>
        <w:tcBorders>
          <w:insideH w:val="single" w:sz="4" w:space="0" w:color="C2D69B"/>
          <w:insideV w:val="single" w:sz="4" w:space="0" w:color="C2D69B"/>
        </w:tcBorders>
      </w:tcPr>
    </w:tblStylePr>
  </w:style>
  <w:style w:type="character" w:customStyle="1" w:styleId="berschrift2Zchn">
    <w:name w:val="Überschrift 2 Zchn"/>
    <w:aliases w:val="Chapter Zchn,1.Seite Zchn"/>
    <w:link w:val="berschrift2"/>
    <w:rsid w:val="005E2DEB"/>
    <w:rPr>
      <w:rFonts w:ascii="Arial" w:hAnsi="Arial" w:cs="Arial"/>
      <w:b/>
      <w:sz w:val="22"/>
      <w:szCs w:val="26"/>
      <w:lang w:val="de-DE" w:eastAsia="en-US"/>
    </w:rPr>
  </w:style>
  <w:style w:type="paragraph" w:customStyle="1" w:styleId="TabelleStandard">
    <w:name w:val="Tabelle Standard"/>
    <w:basedOn w:val="Standard"/>
    <w:rsid w:val="00AA0105"/>
    <w:pPr>
      <w:spacing w:line="240" w:lineRule="exact"/>
    </w:pPr>
    <w:rPr>
      <w:rFonts w:cs="Arial"/>
      <w:spacing w:val="0"/>
      <w:sz w:val="17"/>
    </w:rPr>
  </w:style>
  <w:style w:type="paragraph" w:customStyle="1" w:styleId="TabelleFett">
    <w:name w:val="Tabelle Fett"/>
    <w:basedOn w:val="TabelleStandard"/>
    <w:rsid w:val="00AA0105"/>
    <w:rPr>
      <w:b/>
    </w:rPr>
  </w:style>
  <w:style w:type="paragraph" w:customStyle="1" w:styleId="Logo">
    <w:name w:val="Logo"/>
    <w:basedOn w:val="Standard"/>
    <w:semiHidden/>
    <w:rsid w:val="00AA0105"/>
    <w:pPr>
      <w:spacing w:before="120" w:after="120"/>
    </w:pPr>
    <w:rPr>
      <w:bCs/>
      <w:kern w:val="28"/>
      <w:sz w:val="28"/>
      <w:szCs w:val="28"/>
    </w:rPr>
  </w:style>
  <w:style w:type="paragraph" w:customStyle="1" w:styleId="Unternehmensbereich">
    <w:name w:val="Unternehmensbereich"/>
    <w:basedOn w:val="Logo"/>
    <w:semiHidden/>
    <w:rsid w:val="00AA0105"/>
    <w:pPr>
      <w:spacing w:before="260" w:after="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B29E5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z w:val="2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D4C7D"/>
    <w:rPr>
      <w:color w:val="808080"/>
    </w:rPr>
  </w:style>
  <w:style w:type="paragraph" w:styleId="Listenabsatz">
    <w:name w:val="List Paragraph"/>
    <w:basedOn w:val="Standard"/>
    <w:uiPriority w:val="34"/>
    <w:qFormat/>
    <w:rsid w:val="001D4C7D"/>
    <w:pPr>
      <w:spacing w:line="240" w:lineRule="auto"/>
      <w:ind w:left="720"/>
      <w:contextualSpacing/>
    </w:pPr>
    <w:rPr>
      <w:rFonts w:cs="Arial"/>
      <w:spacing w:val="0"/>
      <w:lang w:eastAsia="en-US"/>
    </w:rPr>
  </w:style>
  <w:style w:type="table" w:styleId="Tabellenraster">
    <w:name w:val="Table Grid"/>
    <w:basedOn w:val="NormaleTabelle"/>
    <w:rsid w:val="001D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rsid w:val="001D4C7D"/>
    <w:pPr>
      <w:spacing w:before="220" w:line="240" w:lineRule="auto"/>
      <w:ind w:left="907"/>
      <w:jc w:val="both"/>
    </w:pPr>
    <w:rPr>
      <w:rFonts w:cs="Arial"/>
      <w:spacing w:val="0"/>
      <w:szCs w:val="22"/>
      <w:lang w:val="en-US" w:eastAsia="en-US" w:bidi="he-IL"/>
    </w:rPr>
  </w:style>
  <w:style w:type="paragraph" w:customStyle="1" w:styleId="Subtitel">
    <w:name w:val="Subtitel"/>
    <w:basedOn w:val="Titel"/>
    <w:link w:val="SubtitelZchn"/>
    <w:qFormat/>
    <w:rsid w:val="009D4BF7"/>
    <w:pPr>
      <w:spacing w:before="360" w:after="4200"/>
    </w:pPr>
    <w:rPr>
      <w:sz w:val="28"/>
    </w:rPr>
  </w:style>
  <w:style w:type="character" w:customStyle="1" w:styleId="TitelZchn">
    <w:name w:val="Titel Zchn"/>
    <w:basedOn w:val="Absatz-Standardschriftart"/>
    <w:link w:val="Titel"/>
    <w:rsid w:val="009D4BF7"/>
    <w:rPr>
      <w:rFonts w:ascii="Arial" w:hAnsi="Arial" w:cs="Arial"/>
      <w:b/>
      <w:bCs/>
      <w:kern w:val="28"/>
      <w:sz w:val="40"/>
      <w:szCs w:val="32"/>
      <w:lang w:eastAsia="de-DE"/>
    </w:rPr>
  </w:style>
  <w:style w:type="character" w:customStyle="1" w:styleId="SubtitelZchn">
    <w:name w:val="Subtitel Zchn"/>
    <w:basedOn w:val="TitelZchn"/>
    <w:link w:val="Subtitel"/>
    <w:rsid w:val="009D4BF7"/>
    <w:rPr>
      <w:rFonts w:ascii="Arial" w:hAnsi="Arial" w:cs="Arial"/>
      <w:b/>
      <w:bCs/>
      <w:kern w:val="28"/>
      <w:sz w:val="28"/>
      <w:szCs w:val="32"/>
      <w:lang w:eastAsia="de-DE"/>
    </w:rPr>
  </w:style>
  <w:style w:type="table" w:customStyle="1" w:styleId="Gitternetztabelle4Akzent11">
    <w:name w:val="Gitternetztabelle 4 – Akzent 11"/>
    <w:basedOn w:val="NormaleTabelle"/>
    <w:uiPriority w:val="49"/>
    <w:rsid w:val="00D973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F343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fzeileZchn">
    <w:name w:val="Kopfzeile Zchn"/>
    <w:aliases w:val="xKopfzeile Zchn"/>
    <w:link w:val="Kopfzeile"/>
    <w:rsid w:val="0003750A"/>
    <w:rPr>
      <w:rFonts w:ascii="Arial" w:hAnsi="Arial" w:cs="Arial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E3561"/>
    <w:rPr>
      <w:rFonts w:ascii="Arial" w:hAnsi="Arial" w:cs="Arial"/>
      <w:lang w:eastAsia="de-DE"/>
    </w:rPr>
  </w:style>
  <w:style w:type="paragraph" w:customStyle="1" w:styleId="Fusszeilentitel">
    <w:name w:val="Fusszeilentitel"/>
    <w:uiPriority w:val="99"/>
    <w:rsid w:val="009E3561"/>
    <w:rPr>
      <w:rFonts w:ascii="Futura Book" w:hAnsi="Futura Book"/>
      <w:caps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4ksow.net\sarnen\Cellarium\Vorlagen\Spitalhandbuch\Vorlage_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582CC5B408E49AD7722BFA7AF18CB" ma:contentTypeVersion="2" ma:contentTypeDescription="Ein neues Dokument erstellen." ma:contentTypeScope="" ma:versionID="9d9e6e726c0e770c930f26bb8e97e375">
  <xsd:schema xmlns:xsd="http://www.w3.org/2001/XMLSchema" xmlns:p="http://schemas.microsoft.com/office/2006/metadata/properties" xmlns:ns2="fd4fe59c-1369-4793-a0da-07d1c5f15a35" targetNamespace="http://schemas.microsoft.com/office/2006/metadata/properties" ma:root="true" ma:fieldsID="f0daa659fb9a63cd9bcb94941faba110" ns2:_="">
    <xsd:import namespace="fd4fe59c-1369-4793-a0da-07d1c5f15a35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fe59c-1369-4793-a0da-07d1c5f15a35" elementFormDefault="qualified">
    <xsd:import namespace="http://schemas.microsoft.com/office/2006/documentManagement/types"/>
    <xsd:element name="Kategorie" ma:index="8" nillable="true" ma:displayName="Kategorie" ma:default="Vorlage Managementprodukt" ma:format="Dropdown" ma:internalName="Kategorie">
      <xsd:simpleType>
        <xsd:restriction base="dms:Choice">
          <xsd:enumeration value="Vorlage Managementprodukt"/>
          <xsd:enumeration value="Vorlage Spezialistenprodukt"/>
          <xsd:enumeration value="Handbuch"/>
          <xsd:enumeration value="Beispiel"/>
          <xsd:enumeration value="Diverses"/>
          <xsd:enumeration value="Praesentation"/>
          <xsd:enumeration value="Submis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fd4fe59c-1369-4793-a0da-07d1c5f15a3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D9DB-DCBE-4566-A0F9-A01B045C0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fe59c-1369-4793-a0da-07d1c5f15a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8371BB-AF40-464E-93B6-977267C49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F134A-D1AB-4287-8722-33BB049C20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1524F7-0907-46B2-9182-57D5A54879A7}">
  <ds:schemaRefs>
    <ds:schemaRef ds:uri="fd4fe59c-1369-4793-a0da-07d1c5f15a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0BB14E4-8CC7-4594-8C36-53DB0F58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Vorlage_Formular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Spitalhandbuch</vt:lpstr>
      <vt:lpstr>USZ ICT Security Standard</vt:lpstr>
    </vt:vector>
  </TitlesOfParts>
  <Company>UniversitätsSpital Zürich</Company>
  <LinksUpToDate>false</LinksUpToDate>
  <CharactersWithSpaces>1966</CharactersWithSpaces>
  <SharedDoc>false</SharedDoc>
  <HLinks>
    <vt:vector size="132" baseType="variant">
      <vt:variant>
        <vt:i4>1507380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_Toc277083944</vt:lpwstr>
      </vt:variant>
      <vt:variant>
        <vt:i4>1507380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_Toc277083943</vt:lpwstr>
      </vt:variant>
      <vt:variant>
        <vt:i4>1507380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_Toc277083942</vt:lpwstr>
      </vt:variant>
      <vt:variant>
        <vt:i4>1507380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_Toc277083941</vt:lpwstr>
      </vt:variant>
      <vt:variant>
        <vt:i4>1507380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_Toc277083940</vt:lpwstr>
      </vt:variant>
      <vt:variant>
        <vt:i4>1048628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_Toc277083939</vt:lpwstr>
      </vt:variant>
      <vt:variant>
        <vt:i4>1048628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_Toc277083938</vt:lpwstr>
      </vt:variant>
      <vt:variant>
        <vt:i4>1048628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_Toc277083937</vt:lpwstr>
      </vt:variant>
      <vt:variant>
        <vt:i4>1048628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_Toc277083936</vt:lpwstr>
      </vt:variant>
      <vt:variant>
        <vt:i4>1048628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_Toc277083935</vt:lpwstr>
      </vt:variant>
      <vt:variant>
        <vt:i4>1048628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_Toc277083934</vt:lpwstr>
      </vt:variant>
      <vt:variant>
        <vt:i4>1048628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_Toc277083933</vt:lpwstr>
      </vt:variant>
      <vt:variant>
        <vt:i4>1048628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_Toc277083932</vt:lpwstr>
      </vt:variant>
      <vt:variant>
        <vt:i4>1048628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_Toc277083931</vt:lpwstr>
      </vt:variant>
      <vt:variant>
        <vt:i4>1048628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_Toc277083930</vt:lpwstr>
      </vt:variant>
      <vt:variant>
        <vt:i4>1114164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_Toc277083929</vt:lpwstr>
      </vt:variant>
      <vt:variant>
        <vt:i4>1114164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_Toc277083928</vt:lpwstr>
      </vt:variant>
      <vt:variant>
        <vt:i4>1114164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_Toc277083927</vt:lpwstr>
      </vt:variant>
      <vt:variant>
        <vt:i4>1114164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_Toc277083926</vt:lpwstr>
      </vt:variant>
      <vt:variant>
        <vt:i4>1114164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_Toc277083925</vt:lpwstr>
      </vt:variant>
      <vt:variant>
        <vt:i4>1114164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_Toc277083924</vt:lpwstr>
      </vt:variant>
      <vt:variant>
        <vt:i4>1114164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_Toc277083923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Spitalhandbuch</dc:title>
  <dc:subject>KSOW Informatik Sicherheitsstandard Medizin Technik Geräte</dc:subject>
  <dc:creator>Zumbühl Manuela</dc:creator>
  <cp:keywords>Vorlage Spitalhandbuch</cp:keywords>
  <dc:description>&lt;Datei - Eigenschaften - Zusammenfassung - Kommentar&gt;</dc:description>
  <cp:lastModifiedBy>Emmenegger Michèle</cp:lastModifiedBy>
  <cp:revision>3</cp:revision>
  <cp:lastPrinted>2023-01-11T14:28:00Z</cp:lastPrinted>
  <dcterms:created xsi:type="dcterms:W3CDTF">2023-03-01T08:59:00Z</dcterms:created>
  <dcterms:modified xsi:type="dcterms:W3CDTF">2023-03-01T08:59:00Z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Entwurf - nicht freigegeben</vt:lpwstr>
  </property>
  <property fmtid="{D5CDD505-2E9C-101B-9397-08002B2CF9AE}" pid="3" name="ContentTypeId">
    <vt:lpwstr>0x010100F3F582CC5B408E49AD7722BFA7AF18CB</vt:lpwstr>
  </property>
  <property fmtid="{D5CDD505-2E9C-101B-9397-08002B2CF9AE}" pid="4" name="ContentType">
    <vt:lpwstr>Dokument</vt:lpwstr>
  </property>
  <property fmtid="{D5CDD505-2E9C-101B-9397-08002B2CF9AE}" pid="5" name="Subject">
    <vt:lpwstr>Projektskizze</vt:lpwstr>
  </property>
  <property fmtid="{D5CDD505-2E9C-101B-9397-08002B2CF9AE}" pid="6" name="Keywords">
    <vt:lpwstr>Entwurf, nicht freigegeben</vt:lpwstr>
  </property>
  <property fmtid="{D5CDD505-2E9C-101B-9397-08002B2CF9AE}" pid="7" name="_Author">
    <vt:lpwstr>&lt;Datei - Eigenschaften - Zusammenfassung - Autor&gt;</vt:lpwstr>
  </property>
  <property fmtid="{D5CDD505-2E9C-101B-9397-08002B2CF9AE}" pid="8" name="_Category">
    <vt:lpwstr>
    </vt:lpwstr>
  </property>
  <property fmtid="{D5CDD505-2E9C-101B-9397-08002B2CF9AE}" pid="9" name="Categories">
    <vt:lpwstr>
    </vt:lpwstr>
  </property>
  <property fmtid="{D5CDD505-2E9C-101B-9397-08002B2CF9AE}" pid="10" name="Approval Level">
    <vt:lpwstr>
    </vt:lpwstr>
  </property>
  <property fmtid="{D5CDD505-2E9C-101B-9397-08002B2CF9AE}" pid="11" name="_Comments">
    <vt:lpwstr>&lt;Datei - Eigenschaften - Zusammenfassung - Kommentar&gt;</vt:lpwstr>
  </property>
  <property fmtid="{D5CDD505-2E9C-101B-9397-08002B2CF9AE}" pid="12" name="Assigned To">
    <vt:lpwstr>
    </vt:lpwstr>
  </property>
  <property fmtid="{D5CDD505-2E9C-101B-9397-08002B2CF9AE}" pid="13" name="Order">
    <vt:lpwstr>500.000000000000</vt:lpwstr>
  </property>
  <property fmtid="{D5CDD505-2E9C-101B-9397-08002B2CF9AE}" pid="14" name="IMS change">
    <vt:lpwstr>-</vt:lpwstr>
  </property>
  <property fmtid="{D5CDD505-2E9C-101B-9397-08002B2CF9AE}" pid="15" name="IMS meta 1063">
    <vt:lpwstr>Gesamtspital</vt:lpwstr>
  </property>
  <property fmtid="{D5CDD505-2E9C-101B-9397-08002B2CF9AE}" pid="16" name="IMS meta 1062">
    <vt:lpwstr>Informatik</vt:lpwstr>
  </property>
  <property fmtid="{D5CDD505-2E9C-101B-9397-08002B2CF9AE}" pid="17" name="IMS meta 1065">
    <vt:lpwstr>Stv. Leitung Informatik</vt:lpwstr>
  </property>
  <property fmtid="{D5CDD505-2E9C-101B-9397-08002B2CF9AE}" pid="18" name="IMS meta 1064">
    <vt:lpwstr>Michael Feer</vt:lpwstr>
  </property>
  <property fmtid="{D5CDD505-2E9C-101B-9397-08002B2CF9AE}" pid="19" name="IMS meta 1067">
    <vt:lpwstr>Leitung Informatik</vt:lpwstr>
  </property>
  <property fmtid="{D5CDD505-2E9C-101B-9397-08002B2CF9AE}" pid="20" name="IMS meta 1066">
    <vt:lpwstr>Roland Blättler</vt:lpwstr>
  </property>
  <property fmtid="{D5CDD505-2E9C-101B-9397-08002B2CF9AE}" pid="21" name="IMS docId">
    <vt:lpwstr>105085</vt:lpwstr>
  </property>
  <property fmtid="{D5CDD505-2E9C-101B-9397-08002B2CF9AE}" pid="22" name="IMS upldate">
    <vt:lpwstr>28.12.2017</vt:lpwstr>
  </property>
  <property fmtid="{D5CDD505-2E9C-101B-9397-08002B2CF9AE}" pid="23" name="IMS changeuser">
    <vt:lpwstr>Kathrin Estermann</vt:lpwstr>
  </property>
  <property fmtid="{D5CDD505-2E9C-101B-9397-08002B2CF9AE}" pid="24" name="IMS meta 1179">
    <vt:lpwstr>-</vt:lpwstr>
  </property>
  <property fmtid="{D5CDD505-2E9C-101B-9397-08002B2CF9AE}" pid="25" name="IMS meta 1158">
    <vt:lpwstr>-</vt:lpwstr>
  </property>
  <property fmtid="{D5CDD505-2E9C-101B-9397-08002B2CF9AE}" pid="26" name="IMS meta 1159">
    <vt:lpwstr>-</vt:lpwstr>
  </property>
  <property fmtid="{D5CDD505-2E9C-101B-9397-08002B2CF9AE}" pid="27" name="IMS typeName">
    <vt:lpwstr>Reglement</vt:lpwstr>
  </property>
  <property fmtid="{D5CDD505-2E9C-101B-9397-08002B2CF9AE}" pid="28" name="IMS meta 1084">
    <vt:lpwstr>-</vt:lpwstr>
  </property>
  <property fmtid="{D5CDD505-2E9C-101B-9397-08002B2CF9AE}" pid="29" name="IMS filename">
    <vt:lpwstr>Informatik_Sicherheits_Standard_Medizin-technische_Geraete_RE_12-2017.docx</vt:lpwstr>
  </property>
  <property fmtid="{D5CDD505-2E9C-101B-9397-08002B2CF9AE}" pid="30" name="IMS validfrom">
    <vt:lpwstr>28.12.2017</vt:lpwstr>
  </property>
  <property fmtid="{D5CDD505-2E9C-101B-9397-08002B2CF9AE}" pid="31" name="IMS docname">
    <vt:lpwstr>Informatik Sicherheits Standard Medizin-technische Geräte_RE 12-2017</vt:lpwstr>
  </property>
  <property fmtid="{D5CDD505-2E9C-101B-9397-08002B2CF9AE}" pid="32" name="IMS status">
    <vt:lpwstr>final</vt:lpwstr>
  </property>
  <property fmtid="{D5CDD505-2E9C-101B-9397-08002B2CF9AE}" pid="33" name="IMS version">
    <vt:lpwstr>1</vt:lpwstr>
  </property>
  <property fmtid="{D5CDD505-2E9C-101B-9397-08002B2CF9AE}" pid="34" name="IMS typeId">
    <vt:lpwstr>1008</vt:lpwstr>
  </property>
  <property fmtid="{D5CDD505-2E9C-101B-9397-08002B2CF9AE}" pid="35" name="IMS validto">
    <vt:lpwstr>-</vt:lpwstr>
  </property>
  <property fmtid="{D5CDD505-2E9C-101B-9397-08002B2CF9AE}" pid="36" name="IMS changedate">
    <vt:lpwstr>28.12.2017</vt:lpwstr>
  </property>
  <property fmtid="{D5CDD505-2E9C-101B-9397-08002B2CF9AE}" pid="37" name="IMS language">
    <vt:lpwstr>DE</vt:lpwstr>
  </property>
  <property fmtid="{D5CDD505-2E9C-101B-9397-08002B2CF9AE}" pid="38" name="IMS meta 1171">
    <vt:lpwstr>-</vt:lpwstr>
  </property>
  <property fmtid="{D5CDD505-2E9C-101B-9397-08002B2CF9AE}" pid="39" name="IMS versionId">
    <vt:lpwstr>105098</vt:lpwstr>
  </property>
  <property fmtid="{D5CDD505-2E9C-101B-9397-08002B2CF9AE}" pid="40" name="IMS uplpers">
    <vt:lpwstr>Kathrin Estermann</vt:lpwstr>
  </property>
  <property fmtid="{D5CDD505-2E9C-101B-9397-08002B2CF9AE}" pid="41" name="IMS description">
    <vt:lpwstr>-</vt:lpwstr>
  </property>
  <property fmtid="{D5CDD505-2E9C-101B-9397-08002B2CF9AE}" pid="42" name="DIMGUID">
    <vt:lpwstr>0CE2BD484583544A4E10C542BAD08BB5AD70B034</vt:lpwstr>
  </property>
  <property fmtid="{D5CDD505-2E9C-101B-9397-08002B2CF9AE}" pid="43" name="DIM_FILEID">
    <vt:lpwstr>573</vt:lpwstr>
  </property>
  <property fmtid="{D5CDD505-2E9C-101B-9397-08002B2CF9AE}" pid="44" name="DOCID">
    <vt:lpwstr>568</vt:lpwstr>
  </property>
</Properties>
</file>