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749" w:rsidRDefault="00BC5749" w:rsidP="000D4C17">
      <w:pPr>
        <w:rPr>
          <w:rFonts w:cs="Arial"/>
          <w:spacing w:val="0"/>
        </w:rPr>
      </w:pPr>
    </w:p>
    <w:p w:rsidR="000D4C17" w:rsidRPr="000D4C17" w:rsidRDefault="000D4C17" w:rsidP="000D4C17">
      <w:pPr>
        <w:rPr>
          <w:rFonts w:cs="Arial"/>
          <w:spacing w:val="0"/>
        </w:rPr>
      </w:pPr>
      <w:r w:rsidRPr="000D4C17">
        <w:rPr>
          <w:rFonts w:cs="Arial"/>
          <w:spacing w:val="0"/>
        </w:rPr>
        <w:t>Sekretariat Medizin</w:t>
      </w:r>
    </w:p>
    <w:p w:rsidR="000D4C17" w:rsidRDefault="000D4C17" w:rsidP="000D4C17">
      <w:pPr>
        <w:tabs>
          <w:tab w:val="left" w:pos="851"/>
        </w:tabs>
        <w:rPr>
          <w:rFonts w:cs="Arial"/>
          <w:spacing w:val="0"/>
        </w:rPr>
      </w:pPr>
      <w:r w:rsidRPr="000D4C17">
        <w:rPr>
          <w:rFonts w:cs="Arial"/>
          <w:spacing w:val="0"/>
        </w:rPr>
        <w:t>Telefon</w:t>
      </w:r>
      <w:r>
        <w:rPr>
          <w:rFonts w:cs="Arial"/>
          <w:spacing w:val="0"/>
        </w:rPr>
        <w:tab/>
        <w:t>041 666 40 56</w:t>
      </w:r>
    </w:p>
    <w:p w:rsidR="000D4C17" w:rsidRDefault="006157F5" w:rsidP="00E50963">
      <w:pPr>
        <w:spacing w:after="40"/>
        <w:rPr>
          <w:rStyle w:val="Hyperlink"/>
          <w:rFonts w:cs="Arial"/>
          <w:spacing w:val="0"/>
        </w:rPr>
      </w:pPr>
      <w:hyperlink r:id="rId8" w:history="1">
        <w:r w:rsidR="009D27A8" w:rsidRPr="00C71E68">
          <w:rPr>
            <w:rStyle w:val="Hyperlink"/>
            <w:rFonts w:cs="Arial"/>
            <w:spacing w:val="0"/>
          </w:rPr>
          <w:t>medizin@ksow.ch</w:t>
        </w:r>
      </w:hyperlink>
    </w:p>
    <w:p w:rsidR="008B5AA9" w:rsidRDefault="008B5AA9" w:rsidP="00E50963">
      <w:pPr>
        <w:spacing w:after="40"/>
        <w:rPr>
          <w:rFonts w:cs="Arial"/>
          <w:spacing w:val="0"/>
        </w:rPr>
      </w:pPr>
    </w:p>
    <w:p w:rsidR="0008738B" w:rsidRPr="0008738B" w:rsidRDefault="0008738B" w:rsidP="0008738B">
      <w:pPr>
        <w:rPr>
          <w:rFonts w:cs="Arial"/>
          <w:b/>
          <w:spacing w:val="0"/>
        </w:rPr>
      </w:pPr>
      <w:proofErr w:type="gramStart"/>
      <w:r w:rsidRPr="0008738B">
        <w:rPr>
          <w:rFonts w:cs="Arial"/>
          <w:b/>
          <w:spacing w:val="0"/>
        </w:rPr>
        <w:t>Bei Einwohner</w:t>
      </w:r>
      <w:r w:rsidR="00B86626">
        <w:rPr>
          <w:rFonts w:cs="Arial"/>
          <w:b/>
          <w:spacing w:val="0"/>
        </w:rPr>
        <w:t>I</w:t>
      </w:r>
      <w:r w:rsidRPr="0008738B">
        <w:rPr>
          <w:rFonts w:cs="Arial"/>
          <w:b/>
          <w:spacing w:val="0"/>
        </w:rPr>
        <w:t>n</w:t>
      </w:r>
      <w:r w:rsidR="00B86626">
        <w:rPr>
          <w:rFonts w:cs="Arial"/>
          <w:b/>
          <w:spacing w:val="0"/>
        </w:rPr>
        <w:t>nen</w:t>
      </w:r>
      <w:proofErr w:type="gramEnd"/>
      <w:r w:rsidR="00B86626">
        <w:rPr>
          <w:rFonts w:cs="Arial"/>
          <w:b/>
          <w:spacing w:val="0"/>
        </w:rPr>
        <w:t xml:space="preserve"> </w:t>
      </w:r>
      <w:r w:rsidRPr="0008738B">
        <w:rPr>
          <w:rFonts w:cs="Arial"/>
          <w:b/>
          <w:spacing w:val="0"/>
        </w:rPr>
        <w:t>des Kantons Luzern muss eine Kostengutsprache für die Behandlungsmassnahme CHOP 93.89.9 das Kantonsarztes Luzern vorliegen. Diese ist vom anmeldenden Spital einzuholen.</w:t>
      </w:r>
    </w:p>
    <w:p w:rsidR="00A937BA" w:rsidRDefault="00A937BA" w:rsidP="004B0DC9">
      <w:pPr>
        <w:rPr>
          <w:rFonts w:cs="Arial"/>
          <w:b/>
          <w:spacing w:val="0"/>
        </w:rPr>
      </w:pPr>
    </w:p>
    <w:p w:rsidR="004B0DC9" w:rsidRPr="00BC5749" w:rsidRDefault="004B0DC9" w:rsidP="004B0DC9">
      <w:pPr>
        <w:rPr>
          <w:rFonts w:cs="Arial"/>
          <w:b/>
          <w:spacing w:val="0"/>
        </w:rPr>
      </w:pPr>
      <w:r w:rsidRPr="00BC5749">
        <w:rPr>
          <w:rFonts w:cs="Arial"/>
          <w:b/>
          <w:spacing w:val="0"/>
        </w:rPr>
        <w:t>Kriterien für die stationäre geriatrische Akutrehabilitation:</w:t>
      </w:r>
    </w:p>
    <w:p w:rsidR="004B0DC9" w:rsidRDefault="004B0DC9" w:rsidP="004B0DC9">
      <w:pPr>
        <w:pStyle w:val="Listenabsatz"/>
        <w:numPr>
          <w:ilvl w:val="0"/>
          <w:numId w:val="12"/>
        </w:numPr>
      </w:pPr>
      <w:r>
        <w:t xml:space="preserve">Alter des Patienten </w:t>
      </w:r>
      <w:r w:rsidRPr="006B2427">
        <w:rPr>
          <w:rFonts w:cs="Arial"/>
        </w:rPr>
        <w:t>≥</w:t>
      </w:r>
      <w:r>
        <w:t xml:space="preserve"> 75Jahre (gemäss Jahrgang)</w:t>
      </w:r>
    </w:p>
    <w:p w:rsidR="004B0DC9" w:rsidRDefault="004B0DC9" w:rsidP="004B0DC9">
      <w:pPr>
        <w:pStyle w:val="Listenabsatz"/>
        <w:numPr>
          <w:ilvl w:val="0"/>
          <w:numId w:val="15"/>
        </w:numPr>
      </w:pPr>
      <w:r>
        <w:t>Die Anmeldung zur geriatrischen Akutrehabilitation erfolgt in den ersten 7</w:t>
      </w:r>
      <w:r w:rsidR="00B25F42">
        <w:t xml:space="preserve"> </w:t>
      </w:r>
      <w:r>
        <w:t xml:space="preserve">Tagen nach </w:t>
      </w:r>
      <w:proofErr w:type="spellStart"/>
      <w:r>
        <w:t>Hospitalisation</w:t>
      </w:r>
      <w:proofErr w:type="spellEnd"/>
    </w:p>
    <w:p w:rsidR="004B0DC9" w:rsidRDefault="004B0DC9" w:rsidP="004B0DC9">
      <w:pPr>
        <w:pStyle w:val="Listenabsatz"/>
        <w:numPr>
          <w:ilvl w:val="0"/>
          <w:numId w:val="15"/>
        </w:numPr>
      </w:pPr>
      <w:proofErr w:type="spellStart"/>
      <w:r>
        <w:t>PatientIn</w:t>
      </w:r>
      <w:proofErr w:type="spellEnd"/>
      <w:r>
        <w:t xml:space="preserve"> kann nach der stationären Akutrehabilitation wieder in die ehemaligen Wohnverhältnisse mit höherer Autonomie zurückkehren</w:t>
      </w:r>
    </w:p>
    <w:p w:rsidR="004B0DC9" w:rsidRDefault="004B0DC9" w:rsidP="004B0DC9">
      <w:pPr>
        <w:pStyle w:val="Listenabsatz"/>
        <w:numPr>
          <w:ilvl w:val="0"/>
          <w:numId w:val="15"/>
        </w:numPr>
      </w:pPr>
      <w:proofErr w:type="spellStart"/>
      <w:r>
        <w:t>PatientIn</w:t>
      </w:r>
      <w:proofErr w:type="spellEnd"/>
      <w:r>
        <w:t xml:space="preserve"> hat funktionelle Beeinträchtigungen, die mit einer geriatrischen Akutrehabilitation potentiell verbessert werden können</w:t>
      </w:r>
    </w:p>
    <w:p w:rsidR="004B0DC9" w:rsidRDefault="004B0DC9" w:rsidP="004B0DC9">
      <w:pPr>
        <w:pStyle w:val="Listenabsatz"/>
        <w:numPr>
          <w:ilvl w:val="0"/>
          <w:numId w:val="15"/>
        </w:numPr>
      </w:pPr>
      <w:r>
        <w:t xml:space="preserve">Die </w:t>
      </w:r>
      <w:proofErr w:type="spellStart"/>
      <w:r>
        <w:t>geriatrietypische</w:t>
      </w:r>
      <w:proofErr w:type="spellEnd"/>
      <w:r>
        <w:t xml:space="preserve"> Multimorbidität ist ausgewiesen (siehe Blatt 2, mindestens 3 erfüllt)</w:t>
      </w:r>
    </w:p>
    <w:p w:rsidR="004B0DC9" w:rsidRDefault="004B0DC9" w:rsidP="004B0DC9">
      <w:pPr>
        <w:pStyle w:val="Listenabsatz"/>
        <w:numPr>
          <w:ilvl w:val="0"/>
          <w:numId w:val="15"/>
        </w:numPr>
      </w:pPr>
      <w:r>
        <w:t>Die Einverständniserklärung des Patienten oder seiner Angehörigen für eine Verlegung liegt vor.</w:t>
      </w:r>
    </w:p>
    <w:p w:rsidR="004B0DC9" w:rsidRPr="00BC5749" w:rsidRDefault="004B0DC9" w:rsidP="004B0DC9">
      <w:pPr>
        <w:rPr>
          <w:rFonts w:cs="Arial"/>
          <w:b/>
          <w:spacing w:val="0"/>
        </w:rPr>
      </w:pPr>
      <w:r w:rsidRPr="00BC5749">
        <w:rPr>
          <w:rFonts w:cs="Arial"/>
          <w:b/>
          <w:spacing w:val="0"/>
        </w:rPr>
        <w:t>Generelle Ausschlusskriterien:</w:t>
      </w:r>
    </w:p>
    <w:p w:rsidR="004B0DC9" w:rsidRDefault="004B0DC9" w:rsidP="004B0DC9">
      <w:pPr>
        <w:pStyle w:val="Listenabsatz"/>
        <w:numPr>
          <w:ilvl w:val="0"/>
          <w:numId w:val="16"/>
        </w:numPr>
      </w:pPr>
      <w:r>
        <w:t>Instabile Patient</w:t>
      </w:r>
      <w:r w:rsidR="00DC3BB8">
        <w:t>Innen</w:t>
      </w:r>
      <w:r>
        <w:t xml:space="preserve"> mit Bedarf an Intensivmedizinischer Betreuung</w:t>
      </w:r>
      <w:r w:rsidR="00CF1164">
        <w:t>, Zentrumsspital</w:t>
      </w:r>
    </w:p>
    <w:p w:rsidR="004B0DC9" w:rsidRDefault="004B0DC9" w:rsidP="004B0DC9">
      <w:pPr>
        <w:pStyle w:val="Listenabsatz"/>
        <w:numPr>
          <w:ilvl w:val="0"/>
          <w:numId w:val="16"/>
        </w:numPr>
      </w:pPr>
      <w:r>
        <w:t>Spezielle Therapien: Chemotherapie, Strahlentherapie, Dialyse, ZVK</w:t>
      </w:r>
    </w:p>
    <w:p w:rsidR="00393429" w:rsidRDefault="00CF1164" w:rsidP="00393429">
      <w:pPr>
        <w:pStyle w:val="Listenabsatz"/>
        <w:numPr>
          <w:ilvl w:val="0"/>
          <w:numId w:val="16"/>
        </w:numPr>
      </w:pPr>
      <w:r>
        <w:t>Verbände, Zugänge und Drainagen, die die Mobilität verhindern</w:t>
      </w:r>
    </w:p>
    <w:p w:rsidR="00393429" w:rsidRDefault="00393429" w:rsidP="00393429">
      <w:pPr>
        <w:pStyle w:val="Listenabsatz"/>
        <w:numPr>
          <w:ilvl w:val="0"/>
          <w:numId w:val="16"/>
        </w:numPr>
      </w:pPr>
      <w:r>
        <w:t>Belastungseinschränkungen, die der</w:t>
      </w:r>
      <w:r w:rsidR="00DC3BB8">
        <w:t>/die</w:t>
      </w:r>
      <w:r>
        <w:t xml:space="preserve"> Patient</w:t>
      </w:r>
      <w:r w:rsidR="00DC3BB8">
        <w:t>In</w:t>
      </w:r>
      <w:r>
        <w:t xml:space="preserve"> nicht umsetzen kann</w:t>
      </w:r>
    </w:p>
    <w:p w:rsidR="004B0DC9" w:rsidRPr="00393429" w:rsidRDefault="004B0DC9" w:rsidP="004B0DC9">
      <w:pPr>
        <w:pStyle w:val="Listenabsatz"/>
        <w:numPr>
          <w:ilvl w:val="0"/>
          <w:numId w:val="16"/>
        </w:numPr>
      </w:pPr>
      <w:r w:rsidRPr="004B0DC9">
        <w:rPr>
          <w:rFonts w:cs="Arial"/>
        </w:rPr>
        <w:t xml:space="preserve">Mittelschwere bis Schwere Demenz mit Bedarf </w:t>
      </w:r>
      <w:r>
        <w:rPr>
          <w:rFonts w:cs="Arial"/>
        </w:rPr>
        <w:t>an ständiger Betreuung und Aufsicht</w:t>
      </w:r>
    </w:p>
    <w:p w:rsidR="00393429" w:rsidRPr="004B0DC9" w:rsidRDefault="00393429" w:rsidP="004B0DC9">
      <w:pPr>
        <w:pStyle w:val="Listenabsatz"/>
        <w:numPr>
          <w:ilvl w:val="0"/>
          <w:numId w:val="16"/>
        </w:numPr>
      </w:pPr>
      <w:r>
        <w:t xml:space="preserve">Bei einem </w:t>
      </w:r>
      <w:proofErr w:type="spellStart"/>
      <w:r>
        <w:t>Barthelindex</w:t>
      </w:r>
      <w:proofErr w:type="spellEnd"/>
      <w:r>
        <w:t xml:space="preserve"> &lt;50Pkt. ist die Beeinträchtigung zu gering und eine geriatrische Akutrehabilitation nicht mehr gerechtfertigt</w:t>
      </w:r>
    </w:p>
    <w:p w:rsidR="00CF1164" w:rsidRDefault="00CF1164" w:rsidP="007D6641">
      <w:pPr>
        <w:rPr>
          <w:rFonts w:cs="Arial"/>
          <w:b/>
          <w:spacing w:val="0"/>
        </w:rPr>
      </w:pPr>
      <w:r>
        <w:rPr>
          <w:rFonts w:cs="Arial"/>
          <w:b/>
          <w:spacing w:val="0"/>
        </w:rPr>
        <w:t xml:space="preserve">Die oben genannten Kriterien sind geprüft, erfüllt bzw. </w:t>
      </w:r>
      <w:proofErr w:type="gramStart"/>
      <w:r>
        <w:rPr>
          <w:rFonts w:cs="Arial"/>
          <w:b/>
          <w:spacing w:val="0"/>
        </w:rPr>
        <w:t>nicht zutreffend</w:t>
      </w:r>
      <w:proofErr w:type="gramEnd"/>
      <w:r>
        <w:rPr>
          <w:rFonts w:cs="Arial"/>
          <w:b/>
          <w:spacing w:val="0"/>
        </w:rPr>
        <w:t>.</w:t>
      </w:r>
    </w:p>
    <w:p w:rsidR="009D27A8" w:rsidRDefault="007D6641" w:rsidP="007D6641">
      <w:pPr>
        <w:rPr>
          <w:rFonts w:cs="Arial"/>
          <w:b/>
          <w:spacing w:val="0"/>
        </w:rPr>
      </w:pPr>
      <w:r w:rsidRPr="00BC5749">
        <w:rPr>
          <w:rFonts w:cs="Arial"/>
          <w:b/>
          <w:spacing w:val="0"/>
        </w:rPr>
        <w:t>Nur vollständig</w:t>
      </w:r>
      <w:r w:rsidR="00D043C1">
        <w:rPr>
          <w:rFonts w:cs="Arial"/>
          <w:b/>
          <w:spacing w:val="0"/>
        </w:rPr>
        <w:t>e</w:t>
      </w:r>
      <w:r w:rsidRPr="00BC5749">
        <w:rPr>
          <w:rFonts w:cs="Arial"/>
          <w:b/>
          <w:spacing w:val="0"/>
        </w:rPr>
        <w:t xml:space="preserve"> Anmeldungen können berücksichtigt werden!</w:t>
      </w:r>
    </w:p>
    <w:p w:rsidR="00D043C1" w:rsidRPr="00BC5749" w:rsidRDefault="00D043C1" w:rsidP="007D6641">
      <w:pPr>
        <w:rPr>
          <w:rFonts w:cs="Arial"/>
          <w:b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5"/>
      </w:tblGrid>
      <w:tr w:rsidR="000D4C17" w:rsidRPr="000D4C17" w:rsidTr="00531146">
        <w:tc>
          <w:tcPr>
            <w:tcW w:w="10004" w:type="dxa"/>
            <w:gridSpan w:val="2"/>
            <w:shd w:val="clear" w:color="auto" w:fill="auto"/>
          </w:tcPr>
          <w:p w:rsidR="000D4C17" w:rsidRPr="00531146" w:rsidRDefault="000D4C17" w:rsidP="004B0DC9">
            <w:pPr>
              <w:rPr>
                <w:rFonts w:cs="Arial"/>
                <w:spacing w:val="0"/>
              </w:rPr>
            </w:pPr>
            <w:r w:rsidRPr="00531146">
              <w:rPr>
                <w:rFonts w:cs="Arial"/>
                <w:b/>
                <w:spacing w:val="0"/>
              </w:rPr>
              <w:t>Personalien</w:t>
            </w:r>
          </w:p>
        </w:tc>
      </w:tr>
      <w:tr w:rsidR="000D4C17" w:rsidRPr="000D4C17" w:rsidTr="00531146">
        <w:tc>
          <w:tcPr>
            <w:tcW w:w="5002" w:type="dxa"/>
            <w:shd w:val="clear" w:color="auto" w:fill="auto"/>
          </w:tcPr>
          <w:p w:rsidR="000D4C17" w:rsidRPr="00531146" w:rsidRDefault="000D4C17" w:rsidP="004B0DC9">
            <w:pPr>
              <w:rPr>
                <w:rFonts w:cs="Arial"/>
                <w:spacing w:val="0"/>
              </w:rPr>
            </w:pPr>
            <w:r w:rsidRPr="00531146">
              <w:rPr>
                <w:rFonts w:cs="Arial"/>
                <w:spacing w:val="0"/>
              </w:rPr>
              <w:t xml:space="preserve">Name: </w:t>
            </w:r>
            <w:r w:rsidRPr="00531146">
              <w:rPr>
                <w:rFonts w:cs="Arial"/>
                <w:spacing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531146">
              <w:rPr>
                <w:rFonts w:cs="Arial"/>
                <w:spacing w:val="0"/>
              </w:rPr>
              <w:instrText xml:space="preserve"> FORMTEXT </w:instrText>
            </w:r>
            <w:r w:rsidRPr="00531146">
              <w:rPr>
                <w:rFonts w:cs="Arial"/>
                <w:spacing w:val="0"/>
              </w:rPr>
            </w:r>
            <w:r w:rsidRPr="00531146">
              <w:rPr>
                <w:rFonts w:cs="Arial"/>
                <w:spacing w:val="0"/>
              </w:rPr>
              <w:fldChar w:fldCharType="separate"/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spacing w:val="0"/>
              </w:rPr>
              <w:fldChar w:fldCharType="end"/>
            </w:r>
            <w:bookmarkEnd w:id="0"/>
          </w:p>
          <w:p w:rsidR="000D4C17" w:rsidRPr="00531146" w:rsidRDefault="000D4C17" w:rsidP="004B0DC9">
            <w:pPr>
              <w:rPr>
                <w:rFonts w:cs="Arial"/>
                <w:spacing w:val="0"/>
              </w:rPr>
            </w:pPr>
          </w:p>
        </w:tc>
        <w:tc>
          <w:tcPr>
            <w:tcW w:w="5002" w:type="dxa"/>
            <w:shd w:val="clear" w:color="auto" w:fill="auto"/>
          </w:tcPr>
          <w:p w:rsidR="000D4C17" w:rsidRPr="00531146" w:rsidRDefault="000D4C17" w:rsidP="004B0DC9">
            <w:pPr>
              <w:rPr>
                <w:rFonts w:cs="Arial"/>
                <w:spacing w:val="0"/>
              </w:rPr>
            </w:pPr>
            <w:r w:rsidRPr="00531146">
              <w:rPr>
                <w:rFonts w:cs="Arial"/>
                <w:spacing w:val="0"/>
              </w:rPr>
              <w:t xml:space="preserve">Vorname: </w:t>
            </w:r>
            <w:r w:rsidRPr="00531146">
              <w:rPr>
                <w:rFonts w:cs="Arial"/>
                <w:spacing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531146">
              <w:rPr>
                <w:rFonts w:cs="Arial"/>
                <w:spacing w:val="0"/>
              </w:rPr>
              <w:instrText xml:space="preserve"> FORMTEXT </w:instrText>
            </w:r>
            <w:r w:rsidRPr="00531146">
              <w:rPr>
                <w:rFonts w:cs="Arial"/>
                <w:spacing w:val="0"/>
              </w:rPr>
            </w:r>
            <w:r w:rsidRPr="00531146">
              <w:rPr>
                <w:rFonts w:cs="Arial"/>
                <w:spacing w:val="0"/>
              </w:rPr>
              <w:fldChar w:fldCharType="separate"/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spacing w:val="0"/>
              </w:rPr>
              <w:fldChar w:fldCharType="end"/>
            </w:r>
            <w:bookmarkEnd w:id="1"/>
          </w:p>
        </w:tc>
      </w:tr>
      <w:tr w:rsidR="000D4C17" w:rsidRPr="000D4C17" w:rsidTr="00531146">
        <w:tc>
          <w:tcPr>
            <w:tcW w:w="5002" w:type="dxa"/>
            <w:shd w:val="clear" w:color="auto" w:fill="auto"/>
          </w:tcPr>
          <w:p w:rsidR="000D4C17" w:rsidRPr="00531146" w:rsidRDefault="000D4C17" w:rsidP="004B0DC9">
            <w:pPr>
              <w:rPr>
                <w:rFonts w:cs="Arial"/>
                <w:spacing w:val="0"/>
              </w:rPr>
            </w:pPr>
            <w:r w:rsidRPr="00531146">
              <w:rPr>
                <w:rFonts w:cs="Arial"/>
                <w:spacing w:val="0"/>
              </w:rPr>
              <w:t xml:space="preserve">Geburtsdatum: </w:t>
            </w:r>
            <w:r w:rsidRPr="00531146">
              <w:rPr>
                <w:rFonts w:cs="Arial"/>
                <w:spacing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531146">
              <w:rPr>
                <w:rFonts w:cs="Arial"/>
                <w:spacing w:val="0"/>
              </w:rPr>
              <w:instrText xml:space="preserve"> FORMTEXT </w:instrText>
            </w:r>
            <w:r w:rsidRPr="00531146">
              <w:rPr>
                <w:rFonts w:cs="Arial"/>
                <w:spacing w:val="0"/>
              </w:rPr>
            </w:r>
            <w:r w:rsidRPr="00531146">
              <w:rPr>
                <w:rFonts w:cs="Arial"/>
                <w:spacing w:val="0"/>
              </w:rPr>
              <w:fldChar w:fldCharType="separate"/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spacing w:val="0"/>
              </w:rPr>
              <w:fldChar w:fldCharType="end"/>
            </w:r>
            <w:bookmarkEnd w:id="2"/>
          </w:p>
          <w:p w:rsidR="000D4C17" w:rsidRPr="00531146" w:rsidRDefault="000D4C17" w:rsidP="004B0DC9">
            <w:pPr>
              <w:rPr>
                <w:rFonts w:cs="Arial"/>
                <w:spacing w:val="0"/>
              </w:rPr>
            </w:pPr>
          </w:p>
        </w:tc>
        <w:tc>
          <w:tcPr>
            <w:tcW w:w="5002" w:type="dxa"/>
            <w:shd w:val="clear" w:color="auto" w:fill="auto"/>
          </w:tcPr>
          <w:p w:rsidR="000D4C17" w:rsidRPr="00531146" w:rsidRDefault="000D4C17" w:rsidP="004B0DC9">
            <w:pPr>
              <w:rPr>
                <w:rFonts w:cs="Arial"/>
                <w:spacing w:val="0"/>
              </w:rPr>
            </w:pPr>
            <w:r w:rsidRPr="00531146">
              <w:rPr>
                <w:rFonts w:cs="Arial"/>
                <w:spacing w:val="0"/>
              </w:rPr>
              <w:t xml:space="preserve">Tel. Privat/Geschäft: </w:t>
            </w:r>
            <w:r w:rsidRPr="00531146">
              <w:rPr>
                <w:rFonts w:cs="Arial"/>
                <w:spacing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531146">
              <w:rPr>
                <w:rFonts w:cs="Arial"/>
                <w:spacing w:val="0"/>
              </w:rPr>
              <w:instrText xml:space="preserve"> FORMTEXT </w:instrText>
            </w:r>
            <w:r w:rsidRPr="00531146">
              <w:rPr>
                <w:rFonts w:cs="Arial"/>
                <w:spacing w:val="0"/>
              </w:rPr>
            </w:r>
            <w:r w:rsidRPr="00531146">
              <w:rPr>
                <w:rFonts w:cs="Arial"/>
                <w:spacing w:val="0"/>
              </w:rPr>
              <w:fldChar w:fldCharType="separate"/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spacing w:val="0"/>
              </w:rPr>
              <w:fldChar w:fldCharType="end"/>
            </w:r>
            <w:bookmarkEnd w:id="3"/>
          </w:p>
        </w:tc>
      </w:tr>
      <w:tr w:rsidR="000D4C17" w:rsidRPr="000D4C17" w:rsidTr="00531146">
        <w:tc>
          <w:tcPr>
            <w:tcW w:w="5002" w:type="dxa"/>
            <w:shd w:val="clear" w:color="auto" w:fill="auto"/>
          </w:tcPr>
          <w:p w:rsidR="000D4C17" w:rsidRPr="00531146" w:rsidRDefault="000D4C17" w:rsidP="004B0DC9">
            <w:pPr>
              <w:rPr>
                <w:rFonts w:cs="Arial"/>
                <w:spacing w:val="0"/>
              </w:rPr>
            </w:pPr>
            <w:r w:rsidRPr="00531146">
              <w:rPr>
                <w:rFonts w:cs="Arial"/>
                <w:spacing w:val="0"/>
              </w:rPr>
              <w:t xml:space="preserve">Strasse: </w:t>
            </w:r>
            <w:r w:rsidRPr="00531146">
              <w:rPr>
                <w:rFonts w:cs="Arial"/>
                <w:spacing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531146">
              <w:rPr>
                <w:rFonts w:cs="Arial"/>
                <w:spacing w:val="0"/>
              </w:rPr>
              <w:instrText xml:space="preserve"> FORMTEXT </w:instrText>
            </w:r>
            <w:r w:rsidRPr="00531146">
              <w:rPr>
                <w:rFonts w:cs="Arial"/>
                <w:spacing w:val="0"/>
              </w:rPr>
            </w:r>
            <w:r w:rsidRPr="00531146">
              <w:rPr>
                <w:rFonts w:cs="Arial"/>
                <w:spacing w:val="0"/>
              </w:rPr>
              <w:fldChar w:fldCharType="separate"/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spacing w:val="0"/>
              </w:rPr>
              <w:fldChar w:fldCharType="end"/>
            </w:r>
            <w:bookmarkEnd w:id="4"/>
          </w:p>
          <w:p w:rsidR="000D4C17" w:rsidRPr="00531146" w:rsidRDefault="000D4C17" w:rsidP="004B0DC9">
            <w:pPr>
              <w:rPr>
                <w:rFonts w:cs="Arial"/>
                <w:spacing w:val="0"/>
              </w:rPr>
            </w:pPr>
          </w:p>
        </w:tc>
        <w:tc>
          <w:tcPr>
            <w:tcW w:w="5002" w:type="dxa"/>
            <w:shd w:val="clear" w:color="auto" w:fill="auto"/>
          </w:tcPr>
          <w:p w:rsidR="000D4C17" w:rsidRPr="00531146" w:rsidRDefault="000D4C17" w:rsidP="004B0DC9">
            <w:pPr>
              <w:rPr>
                <w:rFonts w:cs="Arial"/>
                <w:spacing w:val="0"/>
              </w:rPr>
            </w:pPr>
            <w:r w:rsidRPr="00531146">
              <w:rPr>
                <w:rFonts w:cs="Arial"/>
                <w:spacing w:val="0"/>
              </w:rPr>
              <w:t xml:space="preserve">PLZ/Ort: </w:t>
            </w:r>
            <w:r w:rsidRPr="00531146">
              <w:rPr>
                <w:rFonts w:cs="Arial"/>
                <w:spacing w:val="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531146">
              <w:rPr>
                <w:rFonts w:cs="Arial"/>
                <w:spacing w:val="0"/>
              </w:rPr>
              <w:instrText xml:space="preserve"> FORMTEXT </w:instrText>
            </w:r>
            <w:r w:rsidRPr="00531146">
              <w:rPr>
                <w:rFonts w:cs="Arial"/>
                <w:spacing w:val="0"/>
              </w:rPr>
            </w:r>
            <w:r w:rsidRPr="00531146">
              <w:rPr>
                <w:rFonts w:cs="Arial"/>
                <w:spacing w:val="0"/>
              </w:rPr>
              <w:fldChar w:fldCharType="separate"/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spacing w:val="0"/>
              </w:rPr>
              <w:fldChar w:fldCharType="end"/>
            </w:r>
            <w:bookmarkEnd w:id="5"/>
            <w:r w:rsidRPr="00531146">
              <w:rPr>
                <w:rFonts w:cs="Arial"/>
                <w:spacing w:val="0"/>
              </w:rPr>
              <w:t xml:space="preserve"> </w:t>
            </w:r>
            <w:r w:rsidRPr="00531146">
              <w:rPr>
                <w:rFonts w:cs="Arial"/>
                <w:spacing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531146">
              <w:rPr>
                <w:rFonts w:cs="Arial"/>
                <w:spacing w:val="0"/>
              </w:rPr>
              <w:instrText xml:space="preserve"> FORMTEXT </w:instrText>
            </w:r>
            <w:r w:rsidRPr="00531146">
              <w:rPr>
                <w:rFonts w:cs="Arial"/>
                <w:spacing w:val="0"/>
              </w:rPr>
            </w:r>
            <w:r w:rsidRPr="00531146">
              <w:rPr>
                <w:rFonts w:cs="Arial"/>
                <w:spacing w:val="0"/>
              </w:rPr>
              <w:fldChar w:fldCharType="separate"/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spacing w:val="0"/>
              </w:rPr>
              <w:fldChar w:fldCharType="end"/>
            </w:r>
            <w:bookmarkEnd w:id="6"/>
          </w:p>
        </w:tc>
      </w:tr>
      <w:tr w:rsidR="000D4C17" w:rsidRPr="000D4C17" w:rsidTr="00531146">
        <w:tc>
          <w:tcPr>
            <w:tcW w:w="5002" w:type="dxa"/>
            <w:shd w:val="clear" w:color="auto" w:fill="auto"/>
          </w:tcPr>
          <w:p w:rsidR="000D4C17" w:rsidRPr="00531146" w:rsidRDefault="000D4C17" w:rsidP="004B0DC9">
            <w:pPr>
              <w:rPr>
                <w:rFonts w:cs="Arial"/>
                <w:spacing w:val="0"/>
              </w:rPr>
            </w:pPr>
            <w:r w:rsidRPr="00531146">
              <w:rPr>
                <w:rFonts w:cs="Arial"/>
                <w:spacing w:val="0"/>
              </w:rPr>
              <w:t xml:space="preserve">Krankenkasse: </w:t>
            </w:r>
            <w:r w:rsidRPr="00531146">
              <w:rPr>
                <w:rFonts w:cs="Arial"/>
                <w:spacing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531146">
              <w:rPr>
                <w:rFonts w:cs="Arial"/>
                <w:spacing w:val="0"/>
              </w:rPr>
              <w:instrText xml:space="preserve"> FORMTEXT </w:instrText>
            </w:r>
            <w:r w:rsidRPr="00531146">
              <w:rPr>
                <w:rFonts w:cs="Arial"/>
                <w:spacing w:val="0"/>
              </w:rPr>
            </w:r>
            <w:r w:rsidRPr="00531146">
              <w:rPr>
                <w:rFonts w:cs="Arial"/>
                <w:spacing w:val="0"/>
              </w:rPr>
              <w:fldChar w:fldCharType="separate"/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spacing w:val="0"/>
              </w:rPr>
              <w:fldChar w:fldCharType="end"/>
            </w:r>
            <w:bookmarkEnd w:id="7"/>
          </w:p>
          <w:p w:rsidR="000D4C17" w:rsidRPr="00531146" w:rsidRDefault="009D27A8" w:rsidP="004B0DC9">
            <w:pPr>
              <w:rPr>
                <w:rFonts w:cs="Arial"/>
                <w:spacing w:val="0"/>
              </w:rPr>
            </w:pPr>
            <w:r>
              <w:rPr>
                <w:rFonts w:cs="Arial"/>
                <w:spacing w:val="0"/>
              </w:rPr>
              <w:t xml:space="preserve">Versicherungsklasse: </w:t>
            </w:r>
            <w:r w:rsidRPr="00531146">
              <w:rPr>
                <w:spacing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31146">
              <w:rPr>
                <w:spacing w:val="0"/>
              </w:rPr>
              <w:instrText xml:space="preserve"> FORMTEXT </w:instrText>
            </w:r>
            <w:r w:rsidRPr="00531146">
              <w:rPr>
                <w:spacing w:val="0"/>
              </w:rPr>
            </w:r>
            <w:r w:rsidRPr="00531146">
              <w:rPr>
                <w:spacing w:val="0"/>
              </w:rPr>
              <w:fldChar w:fldCharType="separate"/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spacing w:val="0"/>
              </w:rPr>
              <w:fldChar w:fldCharType="end"/>
            </w:r>
          </w:p>
        </w:tc>
        <w:tc>
          <w:tcPr>
            <w:tcW w:w="5002" w:type="dxa"/>
            <w:shd w:val="clear" w:color="auto" w:fill="auto"/>
          </w:tcPr>
          <w:p w:rsidR="000D4C17" w:rsidRPr="00531146" w:rsidRDefault="000D4C17" w:rsidP="004B0DC9">
            <w:pPr>
              <w:rPr>
                <w:rFonts w:cs="Arial"/>
                <w:spacing w:val="0"/>
              </w:rPr>
            </w:pPr>
            <w:r w:rsidRPr="00531146">
              <w:rPr>
                <w:rFonts w:cs="Arial"/>
                <w:spacing w:val="0"/>
              </w:rPr>
              <w:t xml:space="preserve">Policen-Nr.: </w:t>
            </w:r>
            <w:r w:rsidRPr="00531146">
              <w:rPr>
                <w:rFonts w:cs="Arial"/>
                <w:spacing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531146">
              <w:rPr>
                <w:rFonts w:cs="Arial"/>
                <w:spacing w:val="0"/>
              </w:rPr>
              <w:instrText xml:space="preserve"> FORMTEXT </w:instrText>
            </w:r>
            <w:r w:rsidRPr="00531146">
              <w:rPr>
                <w:rFonts w:cs="Arial"/>
                <w:spacing w:val="0"/>
              </w:rPr>
            </w:r>
            <w:r w:rsidRPr="00531146">
              <w:rPr>
                <w:rFonts w:cs="Arial"/>
                <w:spacing w:val="0"/>
              </w:rPr>
              <w:fldChar w:fldCharType="separate"/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noProof/>
                <w:spacing w:val="0"/>
              </w:rPr>
              <w:t> </w:t>
            </w:r>
            <w:r w:rsidRPr="00531146">
              <w:rPr>
                <w:rFonts w:cs="Arial"/>
                <w:spacing w:val="0"/>
              </w:rPr>
              <w:fldChar w:fldCharType="end"/>
            </w:r>
            <w:bookmarkEnd w:id="8"/>
          </w:p>
        </w:tc>
      </w:tr>
    </w:tbl>
    <w:p w:rsidR="000D4C17" w:rsidRPr="000D4C17" w:rsidRDefault="000D4C17" w:rsidP="000D4C17">
      <w:pPr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3"/>
      </w:tblGrid>
      <w:tr w:rsidR="000D4C17" w:rsidRPr="000D4C17" w:rsidTr="00CF1164">
        <w:tc>
          <w:tcPr>
            <w:tcW w:w="9628" w:type="dxa"/>
            <w:gridSpan w:val="2"/>
            <w:shd w:val="clear" w:color="auto" w:fill="auto"/>
          </w:tcPr>
          <w:p w:rsidR="000D4C17" w:rsidRPr="00531146" w:rsidRDefault="00D043C1" w:rsidP="00531146">
            <w:pPr>
              <w:spacing w:before="20"/>
              <w:rPr>
                <w:b/>
                <w:spacing w:val="0"/>
              </w:rPr>
            </w:pPr>
            <w:r>
              <w:rPr>
                <w:b/>
                <w:spacing w:val="0"/>
              </w:rPr>
              <w:t>Zuweiser</w:t>
            </w:r>
            <w:r w:rsidR="000D4C17" w:rsidRPr="00531146">
              <w:rPr>
                <w:b/>
                <w:spacing w:val="0"/>
              </w:rPr>
              <w:t>:</w:t>
            </w:r>
          </w:p>
        </w:tc>
      </w:tr>
      <w:tr w:rsidR="000D4C17" w:rsidRPr="000D4C17" w:rsidTr="00393429">
        <w:tc>
          <w:tcPr>
            <w:tcW w:w="4815" w:type="dxa"/>
            <w:shd w:val="clear" w:color="auto" w:fill="auto"/>
          </w:tcPr>
          <w:p w:rsidR="009D27A8" w:rsidRDefault="009D27A8" w:rsidP="004B0DC9">
            <w:pPr>
              <w:rPr>
                <w:spacing w:val="0"/>
              </w:rPr>
            </w:pPr>
            <w:r>
              <w:rPr>
                <w:spacing w:val="0"/>
              </w:rPr>
              <w:t xml:space="preserve">Zuweisender Arzt: </w:t>
            </w:r>
            <w:r w:rsidRPr="00531146">
              <w:rPr>
                <w:spacing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31146">
              <w:rPr>
                <w:spacing w:val="0"/>
              </w:rPr>
              <w:instrText xml:space="preserve"> FORMTEXT </w:instrText>
            </w:r>
            <w:r w:rsidRPr="00531146">
              <w:rPr>
                <w:spacing w:val="0"/>
              </w:rPr>
            </w:r>
            <w:r w:rsidRPr="00531146">
              <w:rPr>
                <w:spacing w:val="0"/>
              </w:rPr>
              <w:fldChar w:fldCharType="separate"/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spacing w:val="0"/>
              </w:rPr>
              <w:fldChar w:fldCharType="end"/>
            </w:r>
          </w:p>
          <w:p w:rsidR="000D4C17" w:rsidRPr="00531146" w:rsidRDefault="009D27A8" w:rsidP="004B0DC9">
            <w:pPr>
              <w:rPr>
                <w:spacing w:val="0"/>
              </w:rPr>
            </w:pPr>
            <w:r>
              <w:rPr>
                <w:spacing w:val="0"/>
              </w:rPr>
              <w:t xml:space="preserve">Ansprechperson im Spital: </w:t>
            </w:r>
            <w:r w:rsidRPr="00531146">
              <w:rPr>
                <w:spacing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531146">
              <w:rPr>
                <w:spacing w:val="0"/>
              </w:rPr>
              <w:instrText xml:space="preserve"> FORMTEXT </w:instrText>
            </w:r>
            <w:r w:rsidRPr="00531146">
              <w:rPr>
                <w:spacing w:val="0"/>
              </w:rPr>
            </w:r>
            <w:r w:rsidRPr="00531146">
              <w:rPr>
                <w:spacing w:val="0"/>
              </w:rPr>
              <w:fldChar w:fldCharType="separate"/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spacing w:val="0"/>
              </w:rPr>
              <w:fldChar w:fldCharType="end"/>
            </w:r>
            <w:bookmarkEnd w:id="9"/>
          </w:p>
          <w:p w:rsidR="00CF1164" w:rsidRDefault="00CF1164" w:rsidP="00CF1164">
            <w:pPr>
              <w:spacing w:before="20"/>
              <w:rPr>
                <w:spacing w:val="0"/>
              </w:rPr>
            </w:pPr>
            <w:r>
              <w:rPr>
                <w:spacing w:val="0"/>
              </w:rPr>
              <w:t>Datum des Spitaleintrittes:</w:t>
            </w:r>
            <w:r w:rsidR="00393429">
              <w:rPr>
                <w:spacing w:val="0"/>
              </w:rPr>
              <w:t xml:space="preserve"> </w:t>
            </w:r>
            <w:r w:rsidR="00393429" w:rsidRPr="00531146">
              <w:rPr>
                <w:spacing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93429" w:rsidRPr="00531146">
              <w:rPr>
                <w:spacing w:val="0"/>
              </w:rPr>
              <w:instrText xml:space="preserve"> FORMTEXT </w:instrText>
            </w:r>
            <w:r w:rsidR="00393429" w:rsidRPr="00531146">
              <w:rPr>
                <w:spacing w:val="0"/>
              </w:rPr>
            </w:r>
            <w:r w:rsidR="00393429" w:rsidRPr="00531146">
              <w:rPr>
                <w:spacing w:val="0"/>
              </w:rPr>
              <w:fldChar w:fldCharType="separate"/>
            </w:r>
            <w:r w:rsidR="00393429" w:rsidRPr="00531146">
              <w:rPr>
                <w:noProof/>
                <w:spacing w:val="0"/>
              </w:rPr>
              <w:t> </w:t>
            </w:r>
            <w:r w:rsidR="00393429" w:rsidRPr="00531146">
              <w:rPr>
                <w:noProof/>
                <w:spacing w:val="0"/>
              </w:rPr>
              <w:t> </w:t>
            </w:r>
            <w:r w:rsidR="00393429" w:rsidRPr="00531146">
              <w:rPr>
                <w:noProof/>
                <w:spacing w:val="0"/>
              </w:rPr>
              <w:t> </w:t>
            </w:r>
            <w:r w:rsidR="00393429" w:rsidRPr="00531146">
              <w:rPr>
                <w:noProof/>
                <w:spacing w:val="0"/>
              </w:rPr>
              <w:t> </w:t>
            </w:r>
            <w:r w:rsidR="00393429" w:rsidRPr="00531146">
              <w:rPr>
                <w:noProof/>
                <w:spacing w:val="0"/>
              </w:rPr>
              <w:t> </w:t>
            </w:r>
            <w:r w:rsidR="00393429" w:rsidRPr="00531146">
              <w:rPr>
                <w:spacing w:val="0"/>
              </w:rPr>
              <w:fldChar w:fldCharType="end"/>
            </w:r>
          </w:p>
          <w:p w:rsidR="000D4C17" w:rsidRPr="00531146" w:rsidRDefault="000D4C17" w:rsidP="004B0DC9">
            <w:pPr>
              <w:rPr>
                <w:spacing w:val="0"/>
              </w:rPr>
            </w:pPr>
          </w:p>
        </w:tc>
        <w:tc>
          <w:tcPr>
            <w:tcW w:w="4813" w:type="dxa"/>
            <w:shd w:val="clear" w:color="auto" w:fill="auto"/>
          </w:tcPr>
          <w:p w:rsidR="00393429" w:rsidRPr="00531146" w:rsidRDefault="007D6641" w:rsidP="00393429">
            <w:pPr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393429">
              <w:rPr>
                <w:spacing w:val="0"/>
              </w:rPr>
              <w:t>Ha</w:t>
            </w:r>
            <w:r w:rsidR="00393429" w:rsidRPr="00531146">
              <w:rPr>
                <w:spacing w:val="0"/>
              </w:rPr>
              <w:t>usarzt:</w:t>
            </w:r>
            <w:r w:rsidR="00393429">
              <w:rPr>
                <w:spacing w:val="0"/>
              </w:rPr>
              <w:t xml:space="preserve"> </w:t>
            </w:r>
            <w:r w:rsidR="00393429" w:rsidRPr="00531146">
              <w:rPr>
                <w:spacing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93429" w:rsidRPr="00531146">
              <w:rPr>
                <w:spacing w:val="0"/>
              </w:rPr>
              <w:instrText xml:space="preserve"> FORMTEXT </w:instrText>
            </w:r>
            <w:r w:rsidR="00393429" w:rsidRPr="00531146">
              <w:rPr>
                <w:spacing w:val="0"/>
              </w:rPr>
            </w:r>
            <w:r w:rsidR="00393429" w:rsidRPr="00531146">
              <w:rPr>
                <w:spacing w:val="0"/>
              </w:rPr>
              <w:fldChar w:fldCharType="separate"/>
            </w:r>
            <w:r w:rsidR="00393429" w:rsidRPr="00531146">
              <w:rPr>
                <w:noProof/>
                <w:spacing w:val="0"/>
              </w:rPr>
              <w:t> </w:t>
            </w:r>
            <w:r w:rsidR="00393429" w:rsidRPr="00531146">
              <w:rPr>
                <w:noProof/>
                <w:spacing w:val="0"/>
              </w:rPr>
              <w:t> </w:t>
            </w:r>
            <w:r w:rsidR="00393429" w:rsidRPr="00531146">
              <w:rPr>
                <w:noProof/>
                <w:spacing w:val="0"/>
              </w:rPr>
              <w:t> </w:t>
            </w:r>
            <w:r w:rsidR="00393429" w:rsidRPr="00531146">
              <w:rPr>
                <w:noProof/>
                <w:spacing w:val="0"/>
              </w:rPr>
              <w:t> </w:t>
            </w:r>
            <w:r w:rsidR="00393429" w:rsidRPr="00531146">
              <w:rPr>
                <w:noProof/>
                <w:spacing w:val="0"/>
              </w:rPr>
              <w:t> </w:t>
            </w:r>
            <w:r w:rsidR="00393429" w:rsidRPr="00531146">
              <w:rPr>
                <w:spacing w:val="0"/>
              </w:rPr>
              <w:fldChar w:fldCharType="end"/>
            </w:r>
          </w:p>
          <w:p w:rsidR="007D6641" w:rsidRPr="00531146" w:rsidRDefault="007D6641" w:rsidP="00531146">
            <w:pPr>
              <w:spacing w:before="20"/>
              <w:rPr>
                <w:spacing w:val="0"/>
              </w:rPr>
            </w:pPr>
          </w:p>
        </w:tc>
      </w:tr>
    </w:tbl>
    <w:p w:rsidR="00160784" w:rsidRDefault="00160784" w:rsidP="000D4C17">
      <w:pPr>
        <w:rPr>
          <w:spacing w:val="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7D6641" w:rsidRPr="000D4C17" w:rsidTr="0008738B">
        <w:tc>
          <w:tcPr>
            <w:tcW w:w="9634" w:type="dxa"/>
            <w:shd w:val="clear" w:color="auto" w:fill="auto"/>
          </w:tcPr>
          <w:p w:rsidR="007D6641" w:rsidRPr="00531146" w:rsidRDefault="007D6641" w:rsidP="004B0DC9">
            <w:pPr>
              <w:spacing w:before="20"/>
              <w:rPr>
                <w:b/>
                <w:spacing w:val="0"/>
              </w:rPr>
            </w:pPr>
            <w:r w:rsidRPr="00531146">
              <w:rPr>
                <w:b/>
                <w:spacing w:val="0"/>
              </w:rPr>
              <w:t>Zuweisung</w:t>
            </w:r>
            <w:r w:rsidR="00D043C1">
              <w:rPr>
                <w:b/>
                <w:spacing w:val="0"/>
              </w:rPr>
              <w:t>sgrund</w:t>
            </w:r>
            <w:r w:rsidRPr="00531146">
              <w:rPr>
                <w:b/>
                <w:spacing w:val="0"/>
              </w:rPr>
              <w:t>:</w:t>
            </w:r>
            <w:r w:rsidR="00D043C1">
              <w:rPr>
                <w:b/>
                <w:spacing w:val="0"/>
              </w:rPr>
              <w:t xml:space="preserve"> </w:t>
            </w:r>
          </w:p>
        </w:tc>
      </w:tr>
      <w:tr w:rsidR="007D6641" w:rsidRPr="000D4C17" w:rsidTr="0008738B">
        <w:tc>
          <w:tcPr>
            <w:tcW w:w="9634" w:type="dxa"/>
            <w:shd w:val="clear" w:color="auto" w:fill="auto"/>
          </w:tcPr>
          <w:p w:rsidR="007D6641" w:rsidRDefault="00CF1164" w:rsidP="004B0DC9">
            <w:pPr>
              <w:tabs>
                <w:tab w:val="left" w:pos="2410"/>
              </w:tabs>
              <w:rPr>
                <w:spacing w:val="0"/>
              </w:rPr>
            </w:pPr>
            <w:r>
              <w:rPr>
                <w:spacing w:val="0"/>
              </w:rPr>
              <w:t>(Gründe für die Verlegung, aktuelle Defizite, Auftrag an die geriatrische Akutrehabilitation beschrieben)</w:t>
            </w:r>
          </w:p>
          <w:p w:rsidR="004B0DC9" w:rsidRDefault="00393429" w:rsidP="004B0DC9">
            <w:pPr>
              <w:tabs>
                <w:tab w:val="left" w:pos="2410"/>
              </w:tabs>
              <w:rPr>
                <w:spacing w:val="0"/>
              </w:rPr>
            </w:pPr>
            <w:r w:rsidRPr="00531146">
              <w:rPr>
                <w:spacing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31146">
              <w:rPr>
                <w:spacing w:val="0"/>
              </w:rPr>
              <w:instrText xml:space="preserve"> FORMTEXT </w:instrText>
            </w:r>
            <w:r w:rsidRPr="00531146">
              <w:rPr>
                <w:spacing w:val="0"/>
              </w:rPr>
            </w:r>
            <w:r w:rsidRPr="00531146">
              <w:rPr>
                <w:spacing w:val="0"/>
              </w:rPr>
              <w:fldChar w:fldCharType="separate"/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spacing w:val="0"/>
              </w:rPr>
              <w:fldChar w:fldCharType="end"/>
            </w:r>
          </w:p>
          <w:p w:rsidR="004B0DC9" w:rsidRDefault="004B0DC9" w:rsidP="004B0DC9">
            <w:pPr>
              <w:tabs>
                <w:tab w:val="left" w:pos="2410"/>
              </w:tabs>
              <w:rPr>
                <w:spacing w:val="0"/>
              </w:rPr>
            </w:pPr>
          </w:p>
          <w:p w:rsidR="0008738B" w:rsidRDefault="0008738B" w:rsidP="004B0DC9">
            <w:pPr>
              <w:tabs>
                <w:tab w:val="left" w:pos="2410"/>
              </w:tabs>
              <w:rPr>
                <w:spacing w:val="0"/>
              </w:rPr>
            </w:pPr>
          </w:p>
          <w:p w:rsidR="004B0DC9" w:rsidRPr="00531146" w:rsidRDefault="004B0DC9" w:rsidP="004B0DC9">
            <w:pPr>
              <w:tabs>
                <w:tab w:val="left" w:pos="2410"/>
              </w:tabs>
              <w:rPr>
                <w:spacing w:val="0"/>
              </w:rPr>
            </w:pPr>
          </w:p>
        </w:tc>
      </w:tr>
    </w:tbl>
    <w:p w:rsidR="00160784" w:rsidRDefault="00160784">
      <w:pPr>
        <w:spacing w:line="240" w:lineRule="auto"/>
      </w:pPr>
      <w:r>
        <w:br w:type="page"/>
      </w:r>
    </w:p>
    <w:p w:rsidR="00160784" w:rsidRDefault="00160784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D4C17" w:rsidRPr="000D4C17" w:rsidTr="00160784">
        <w:tc>
          <w:tcPr>
            <w:tcW w:w="9628" w:type="dxa"/>
            <w:shd w:val="clear" w:color="auto" w:fill="auto"/>
          </w:tcPr>
          <w:p w:rsidR="00F92B8C" w:rsidRDefault="00F92B8C" w:rsidP="004B0DC9">
            <w:pPr>
              <w:rPr>
                <w:spacing w:val="0"/>
              </w:rPr>
            </w:pPr>
            <w:r>
              <w:rPr>
                <w:b/>
                <w:spacing w:val="0"/>
              </w:rPr>
              <w:t xml:space="preserve">Hauptdiagnose (gemäss ICD 10): </w:t>
            </w:r>
          </w:p>
          <w:p w:rsidR="004B0DC9" w:rsidRDefault="00393429" w:rsidP="004B0DC9">
            <w:pPr>
              <w:rPr>
                <w:spacing w:val="0"/>
              </w:rPr>
            </w:pPr>
            <w:r w:rsidRPr="00531146">
              <w:rPr>
                <w:spacing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31146">
              <w:rPr>
                <w:spacing w:val="0"/>
              </w:rPr>
              <w:instrText xml:space="preserve"> FORMTEXT </w:instrText>
            </w:r>
            <w:r w:rsidRPr="00531146">
              <w:rPr>
                <w:spacing w:val="0"/>
              </w:rPr>
            </w:r>
            <w:r w:rsidRPr="00531146">
              <w:rPr>
                <w:spacing w:val="0"/>
              </w:rPr>
              <w:fldChar w:fldCharType="separate"/>
            </w:r>
            <w:bookmarkStart w:id="10" w:name="_GoBack"/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bookmarkEnd w:id="10"/>
            <w:r w:rsidRPr="00531146">
              <w:rPr>
                <w:spacing w:val="0"/>
              </w:rPr>
              <w:fldChar w:fldCharType="end"/>
            </w:r>
          </w:p>
          <w:p w:rsidR="004B0DC9" w:rsidRDefault="004B0DC9" w:rsidP="004B0DC9">
            <w:pPr>
              <w:rPr>
                <w:spacing w:val="0"/>
              </w:rPr>
            </w:pPr>
          </w:p>
          <w:p w:rsidR="004B0DC9" w:rsidRDefault="004B0DC9" w:rsidP="004B0DC9">
            <w:pPr>
              <w:rPr>
                <w:spacing w:val="0"/>
              </w:rPr>
            </w:pPr>
          </w:p>
          <w:p w:rsidR="004B0DC9" w:rsidRDefault="004B0DC9" w:rsidP="004B0DC9">
            <w:pPr>
              <w:rPr>
                <w:spacing w:val="0"/>
              </w:rPr>
            </w:pPr>
          </w:p>
          <w:p w:rsidR="00CF1164" w:rsidRDefault="00CF1164" w:rsidP="004B0DC9">
            <w:pPr>
              <w:rPr>
                <w:spacing w:val="0"/>
              </w:rPr>
            </w:pPr>
          </w:p>
          <w:p w:rsidR="004B0DC9" w:rsidRPr="00CF1164" w:rsidRDefault="004B0DC9" w:rsidP="004B0DC9">
            <w:pPr>
              <w:rPr>
                <w:b/>
                <w:spacing w:val="0"/>
              </w:rPr>
            </w:pPr>
            <w:r w:rsidRPr="00CF1164">
              <w:rPr>
                <w:b/>
                <w:spacing w:val="0"/>
              </w:rPr>
              <w:t xml:space="preserve">Medikamente oral und </w:t>
            </w:r>
            <w:proofErr w:type="spellStart"/>
            <w:r w:rsidRPr="00CF1164">
              <w:rPr>
                <w:b/>
                <w:spacing w:val="0"/>
              </w:rPr>
              <w:t>i.v.</w:t>
            </w:r>
            <w:proofErr w:type="spellEnd"/>
            <w:r w:rsidR="00CF1164">
              <w:rPr>
                <w:b/>
                <w:spacing w:val="0"/>
              </w:rPr>
              <w:t xml:space="preserve"> </w:t>
            </w:r>
            <w:r w:rsidRPr="00CF1164">
              <w:rPr>
                <w:b/>
                <w:spacing w:val="0"/>
              </w:rPr>
              <w:t>/</w:t>
            </w:r>
            <w:r w:rsidR="00CF1164">
              <w:rPr>
                <w:b/>
                <w:spacing w:val="0"/>
              </w:rPr>
              <w:t xml:space="preserve"> </w:t>
            </w:r>
            <w:r w:rsidRPr="00CF1164">
              <w:rPr>
                <w:b/>
                <w:spacing w:val="0"/>
              </w:rPr>
              <w:t>Zugänge</w:t>
            </w:r>
            <w:r w:rsidR="00CF1164">
              <w:rPr>
                <w:b/>
                <w:spacing w:val="0"/>
              </w:rPr>
              <w:t xml:space="preserve"> / Verbände</w:t>
            </w:r>
            <w:r w:rsidRPr="00CF1164">
              <w:rPr>
                <w:b/>
                <w:spacing w:val="0"/>
              </w:rPr>
              <w:t xml:space="preserve"> und Drainagen</w:t>
            </w:r>
            <w:r w:rsidR="00CF1164">
              <w:rPr>
                <w:b/>
                <w:spacing w:val="0"/>
              </w:rPr>
              <w:t>:</w:t>
            </w:r>
          </w:p>
          <w:p w:rsidR="00CF1164" w:rsidRDefault="00393429" w:rsidP="004B0DC9">
            <w:pPr>
              <w:rPr>
                <w:spacing w:val="0"/>
              </w:rPr>
            </w:pPr>
            <w:r w:rsidRPr="00531146">
              <w:rPr>
                <w:spacing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31146">
              <w:rPr>
                <w:spacing w:val="0"/>
              </w:rPr>
              <w:instrText xml:space="preserve"> FORMTEXT </w:instrText>
            </w:r>
            <w:r w:rsidRPr="00531146">
              <w:rPr>
                <w:spacing w:val="0"/>
              </w:rPr>
            </w:r>
            <w:r w:rsidRPr="00531146">
              <w:rPr>
                <w:spacing w:val="0"/>
              </w:rPr>
              <w:fldChar w:fldCharType="separate"/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noProof/>
                <w:spacing w:val="0"/>
              </w:rPr>
              <w:t> </w:t>
            </w:r>
            <w:r w:rsidRPr="00531146">
              <w:rPr>
                <w:spacing w:val="0"/>
              </w:rPr>
              <w:fldChar w:fldCharType="end"/>
            </w:r>
          </w:p>
          <w:p w:rsidR="00CF1164" w:rsidRDefault="00CF1164" w:rsidP="004B0DC9">
            <w:pPr>
              <w:rPr>
                <w:spacing w:val="0"/>
              </w:rPr>
            </w:pPr>
          </w:p>
          <w:p w:rsidR="00CF1164" w:rsidRDefault="00CF1164" w:rsidP="004B0DC9">
            <w:pPr>
              <w:rPr>
                <w:spacing w:val="0"/>
              </w:rPr>
            </w:pPr>
          </w:p>
          <w:p w:rsidR="00CF1164" w:rsidRDefault="00CF1164" w:rsidP="004B0DC9">
            <w:pPr>
              <w:rPr>
                <w:spacing w:val="0"/>
              </w:rPr>
            </w:pPr>
          </w:p>
          <w:p w:rsidR="00CF1164" w:rsidRDefault="00CF1164" w:rsidP="004B0DC9">
            <w:pPr>
              <w:rPr>
                <w:spacing w:val="0"/>
              </w:rPr>
            </w:pPr>
          </w:p>
          <w:p w:rsidR="00D043C1" w:rsidRPr="00F92B8C" w:rsidRDefault="00D043C1" w:rsidP="004B0DC9">
            <w:pPr>
              <w:rPr>
                <w:spacing w:val="0"/>
              </w:rPr>
            </w:pPr>
          </w:p>
        </w:tc>
      </w:tr>
    </w:tbl>
    <w:p w:rsidR="00025569" w:rsidRDefault="00025569" w:rsidP="002A4091">
      <w:pPr>
        <w:tabs>
          <w:tab w:val="center" w:pos="4819"/>
          <w:tab w:val="left" w:pos="5610"/>
        </w:tabs>
        <w:rPr>
          <w:rFonts w:cs="Arial"/>
          <w:caps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92B8C" w:rsidRPr="000D4C17" w:rsidTr="004B0DC9">
        <w:tc>
          <w:tcPr>
            <w:tcW w:w="9854" w:type="dxa"/>
            <w:shd w:val="clear" w:color="auto" w:fill="auto"/>
          </w:tcPr>
          <w:p w:rsidR="00F92B8C" w:rsidRPr="00F92B8C" w:rsidRDefault="00F92B8C" w:rsidP="004B0DC9">
            <w:pPr>
              <w:rPr>
                <w:spacing w:val="0"/>
              </w:rPr>
            </w:pPr>
            <w:r>
              <w:rPr>
                <w:b/>
                <w:spacing w:val="0"/>
              </w:rPr>
              <w:t xml:space="preserve">Geriatrische Multimorbidität (relevante Begleiterkrankung/ Probleme): 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4"/>
        <w:gridCol w:w="9084"/>
      </w:tblGrid>
      <w:tr w:rsidR="00F92B8C" w:rsidTr="004B0DC9"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2B8C" w:rsidRDefault="00F92B8C" w:rsidP="004B0DC9">
            <w:pPr>
              <w:rPr>
                <w:rFonts w:cs="Arial"/>
              </w:rPr>
            </w:pPr>
          </w:p>
        </w:tc>
        <w:tc>
          <w:tcPr>
            <w:tcW w:w="9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BC5749">
              <w:rPr>
                <w:rFonts w:cs="Arial"/>
                <w:spacing w:val="0"/>
              </w:rPr>
              <w:t>mit Vorliegen von mindestens 3 der nachfolgendend aufgeführten geriatrischen Syndrome:</w:t>
            </w:r>
          </w:p>
        </w:tc>
      </w:tr>
      <w:tr w:rsidR="00F92B8C" w:rsidTr="004B0DC9"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531146">
              <w:rPr>
                <w:spacing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46">
              <w:rPr>
                <w:spacing w:val="0"/>
              </w:rPr>
              <w:instrText xml:space="preserve"> FORMCHECKBOX </w:instrText>
            </w:r>
            <w:r w:rsidR="006157F5">
              <w:rPr>
                <w:spacing w:val="0"/>
              </w:rPr>
            </w:r>
            <w:r w:rsidR="006157F5">
              <w:rPr>
                <w:spacing w:val="0"/>
              </w:rPr>
              <w:fldChar w:fldCharType="separate"/>
            </w:r>
            <w:r w:rsidRPr="00531146">
              <w:rPr>
                <w:spacing w:val="0"/>
              </w:rPr>
              <w:fldChar w:fldCharType="end"/>
            </w:r>
          </w:p>
        </w:tc>
        <w:tc>
          <w:tcPr>
            <w:tcW w:w="9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BC5749">
              <w:rPr>
                <w:rFonts w:cs="Arial"/>
                <w:spacing w:val="0"/>
              </w:rPr>
              <w:t>Kognitive Einschränkungen (Beeinträchtigung der kognitiven Leistungen, die über das nach Alter und Bildung des Betroffenen Normale hinausgeht), insbesondere abklingendes Delir</w:t>
            </w:r>
          </w:p>
        </w:tc>
      </w:tr>
      <w:tr w:rsidR="00F92B8C" w:rsidTr="004B0DC9"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531146">
              <w:rPr>
                <w:spacing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46">
              <w:rPr>
                <w:spacing w:val="0"/>
              </w:rPr>
              <w:instrText xml:space="preserve"> FORMCHECKBOX </w:instrText>
            </w:r>
            <w:r w:rsidR="006157F5">
              <w:rPr>
                <w:spacing w:val="0"/>
              </w:rPr>
            </w:r>
            <w:r w:rsidR="006157F5">
              <w:rPr>
                <w:spacing w:val="0"/>
              </w:rPr>
              <w:fldChar w:fldCharType="separate"/>
            </w:r>
            <w:r w:rsidRPr="00531146">
              <w:rPr>
                <w:spacing w:val="0"/>
              </w:rPr>
              <w:fldChar w:fldCharType="end"/>
            </w:r>
          </w:p>
        </w:tc>
        <w:tc>
          <w:tcPr>
            <w:tcW w:w="9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BC5749">
              <w:rPr>
                <w:rFonts w:cs="Arial"/>
                <w:spacing w:val="0"/>
              </w:rPr>
              <w:t>Immobilität oder Sturzneigung oder Schwindel</w:t>
            </w:r>
          </w:p>
        </w:tc>
      </w:tr>
      <w:tr w:rsidR="00F92B8C" w:rsidTr="004B0DC9"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531146">
              <w:rPr>
                <w:spacing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46">
              <w:rPr>
                <w:spacing w:val="0"/>
              </w:rPr>
              <w:instrText xml:space="preserve"> FORMCHECKBOX </w:instrText>
            </w:r>
            <w:r w:rsidR="006157F5">
              <w:rPr>
                <w:spacing w:val="0"/>
              </w:rPr>
            </w:r>
            <w:r w:rsidR="006157F5">
              <w:rPr>
                <w:spacing w:val="0"/>
              </w:rPr>
              <w:fldChar w:fldCharType="separate"/>
            </w:r>
            <w:r w:rsidRPr="00531146">
              <w:rPr>
                <w:spacing w:val="0"/>
              </w:rPr>
              <w:fldChar w:fldCharType="end"/>
            </w:r>
          </w:p>
        </w:tc>
        <w:tc>
          <w:tcPr>
            <w:tcW w:w="9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BC5749">
              <w:rPr>
                <w:rFonts w:cs="Arial"/>
                <w:spacing w:val="0"/>
              </w:rPr>
              <w:t>Inkontinenz von Urin und /oder Stuhl</w:t>
            </w:r>
          </w:p>
        </w:tc>
      </w:tr>
      <w:tr w:rsidR="00F92B8C" w:rsidTr="004B0DC9"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531146">
              <w:rPr>
                <w:spacing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46">
              <w:rPr>
                <w:spacing w:val="0"/>
              </w:rPr>
              <w:instrText xml:space="preserve"> FORMCHECKBOX </w:instrText>
            </w:r>
            <w:r w:rsidR="006157F5">
              <w:rPr>
                <w:spacing w:val="0"/>
              </w:rPr>
            </w:r>
            <w:r w:rsidR="006157F5">
              <w:rPr>
                <w:spacing w:val="0"/>
              </w:rPr>
              <w:fldChar w:fldCharType="separate"/>
            </w:r>
            <w:r w:rsidRPr="00531146">
              <w:rPr>
                <w:spacing w:val="0"/>
              </w:rPr>
              <w:fldChar w:fldCharType="end"/>
            </w:r>
          </w:p>
        </w:tc>
        <w:tc>
          <w:tcPr>
            <w:tcW w:w="9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BC5749">
              <w:rPr>
                <w:rFonts w:cs="Arial"/>
                <w:spacing w:val="0"/>
              </w:rPr>
              <w:t>Malnutrition und Sarkopenie</w:t>
            </w:r>
          </w:p>
        </w:tc>
      </w:tr>
      <w:tr w:rsidR="00F92B8C" w:rsidTr="004B0DC9"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531146">
              <w:rPr>
                <w:spacing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46">
              <w:rPr>
                <w:spacing w:val="0"/>
              </w:rPr>
              <w:instrText xml:space="preserve"> FORMCHECKBOX </w:instrText>
            </w:r>
            <w:r w:rsidR="006157F5">
              <w:rPr>
                <w:spacing w:val="0"/>
              </w:rPr>
            </w:r>
            <w:r w:rsidR="006157F5">
              <w:rPr>
                <w:spacing w:val="0"/>
              </w:rPr>
              <w:fldChar w:fldCharType="separate"/>
            </w:r>
            <w:r w:rsidRPr="00531146">
              <w:rPr>
                <w:spacing w:val="0"/>
              </w:rPr>
              <w:fldChar w:fldCharType="end"/>
            </w:r>
          </w:p>
        </w:tc>
        <w:tc>
          <w:tcPr>
            <w:tcW w:w="9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BC5749">
              <w:rPr>
                <w:rFonts w:cs="Arial"/>
                <w:spacing w:val="0"/>
              </w:rPr>
              <w:t>Hinweise auf Depression oder Angststörung</w:t>
            </w:r>
          </w:p>
        </w:tc>
      </w:tr>
      <w:tr w:rsidR="00F92B8C" w:rsidTr="004B0DC9"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531146">
              <w:rPr>
                <w:spacing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46">
              <w:rPr>
                <w:spacing w:val="0"/>
              </w:rPr>
              <w:instrText xml:space="preserve"> FORMCHECKBOX </w:instrText>
            </w:r>
            <w:r w:rsidR="006157F5">
              <w:rPr>
                <w:spacing w:val="0"/>
              </w:rPr>
            </w:r>
            <w:r w:rsidR="006157F5">
              <w:rPr>
                <w:spacing w:val="0"/>
              </w:rPr>
              <w:fldChar w:fldCharType="separate"/>
            </w:r>
            <w:r w:rsidRPr="00531146">
              <w:rPr>
                <w:spacing w:val="0"/>
              </w:rPr>
              <w:fldChar w:fldCharType="end"/>
            </w:r>
          </w:p>
        </w:tc>
        <w:tc>
          <w:tcPr>
            <w:tcW w:w="9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BC5749">
              <w:rPr>
                <w:rFonts w:cs="Arial"/>
                <w:spacing w:val="0"/>
              </w:rPr>
              <w:t>Alltagsrelevante Sehbehinderung und/oder alltagsrelevante Schwerhörigkeit</w:t>
            </w:r>
          </w:p>
        </w:tc>
      </w:tr>
      <w:tr w:rsidR="00F92B8C" w:rsidTr="004B0DC9"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531146">
              <w:rPr>
                <w:spacing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46">
              <w:rPr>
                <w:spacing w:val="0"/>
              </w:rPr>
              <w:instrText xml:space="preserve"> FORMCHECKBOX </w:instrText>
            </w:r>
            <w:r w:rsidR="006157F5">
              <w:rPr>
                <w:spacing w:val="0"/>
              </w:rPr>
            </w:r>
            <w:r w:rsidR="006157F5">
              <w:rPr>
                <w:spacing w:val="0"/>
              </w:rPr>
              <w:fldChar w:fldCharType="separate"/>
            </w:r>
            <w:r w:rsidRPr="00531146">
              <w:rPr>
                <w:spacing w:val="0"/>
              </w:rPr>
              <w:fldChar w:fldCharType="end"/>
            </w:r>
          </w:p>
        </w:tc>
        <w:tc>
          <w:tcPr>
            <w:tcW w:w="9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BC5749">
              <w:rPr>
                <w:rFonts w:cs="Arial"/>
                <w:spacing w:val="0"/>
              </w:rPr>
              <w:t>Chronische Schmerzsymptomatik</w:t>
            </w:r>
          </w:p>
        </w:tc>
      </w:tr>
      <w:tr w:rsidR="00F92B8C" w:rsidTr="004B0DC9"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531146">
              <w:rPr>
                <w:spacing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46">
              <w:rPr>
                <w:spacing w:val="0"/>
              </w:rPr>
              <w:instrText xml:space="preserve"> FORMCHECKBOX </w:instrText>
            </w:r>
            <w:r w:rsidR="006157F5">
              <w:rPr>
                <w:spacing w:val="0"/>
              </w:rPr>
            </w:r>
            <w:r w:rsidR="006157F5">
              <w:rPr>
                <w:spacing w:val="0"/>
              </w:rPr>
              <w:fldChar w:fldCharType="separate"/>
            </w:r>
            <w:r w:rsidRPr="00531146">
              <w:rPr>
                <w:spacing w:val="0"/>
              </w:rPr>
              <w:fldChar w:fldCharType="end"/>
            </w:r>
          </w:p>
        </w:tc>
        <w:tc>
          <w:tcPr>
            <w:tcW w:w="9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BC5749">
              <w:rPr>
                <w:rFonts w:cs="Arial"/>
                <w:spacing w:val="0"/>
              </w:rPr>
              <w:t>Medikationsprobleme bei (mehr als 5 Medik</w:t>
            </w:r>
            <w:r w:rsidR="009561DD">
              <w:rPr>
                <w:rFonts w:cs="Arial"/>
                <w:spacing w:val="0"/>
              </w:rPr>
              <w:t>a</w:t>
            </w:r>
            <w:r w:rsidRPr="00BC5749">
              <w:rPr>
                <w:rFonts w:cs="Arial"/>
                <w:spacing w:val="0"/>
              </w:rPr>
              <w:t>menten) und/oder Non-Compliance</w:t>
            </w:r>
          </w:p>
        </w:tc>
      </w:tr>
      <w:tr w:rsidR="00F92B8C" w:rsidTr="004B0DC9"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531146">
              <w:rPr>
                <w:spacing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46">
              <w:rPr>
                <w:spacing w:val="0"/>
              </w:rPr>
              <w:instrText xml:space="preserve"> FORMCHECKBOX </w:instrText>
            </w:r>
            <w:r w:rsidR="006157F5">
              <w:rPr>
                <w:spacing w:val="0"/>
              </w:rPr>
            </w:r>
            <w:r w:rsidR="006157F5">
              <w:rPr>
                <w:spacing w:val="0"/>
              </w:rPr>
              <w:fldChar w:fldCharType="separate"/>
            </w:r>
            <w:r w:rsidRPr="00531146">
              <w:rPr>
                <w:spacing w:val="0"/>
              </w:rPr>
              <w:fldChar w:fldCharType="end"/>
            </w:r>
          </w:p>
        </w:tc>
        <w:tc>
          <w:tcPr>
            <w:tcW w:w="9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2B8C" w:rsidRDefault="00F92B8C" w:rsidP="004B0DC9">
            <w:pPr>
              <w:rPr>
                <w:rFonts w:cs="Arial"/>
              </w:rPr>
            </w:pPr>
            <w:r w:rsidRPr="00BC5749">
              <w:rPr>
                <w:rFonts w:cs="Arial"/>
                <w:spacing w:val="0"/>
              </w:rPr>
              <w:t>Psychosoziales Problem</w:t>
            </w:r>
          </w:p>
        </w:tc>
      </w:tr>
    </w:tbl>
    <w:p w:rsidR="00BC5749" w:rsidRDefault="00BC5749" w:rsidP="002A4091">
      <w:pPr>
        <w:tabs>
          <w:tab w:val="center" w:pos="4819"/>
          <w:tab w:val="left" w:pos="5610"/>
        </w:tabs>
        <w:rPr>
          <w:rFonts w:cs="Arial"/>
          <w:caps/>
          <w:spacing w:val="0"/>
        </w:rPr>
      </w:pPr>
    </w:p>
    <w:p w:rsidR="00F92B8C" w:rsidRPr="00BC5749" w:rsidRDefault="00F92B8C" w:rsidP="00D043C1">
      <w:pPr>
        <w:rPr>
          <w:rFonts w:cs="Arial"/>
          <w:spacing w:val="0"/>
        </w:rPr>
      </w:pPr>
      <w:proofErr w:type="spellStart"/>
      <w:r w:rsidRPr="00393429">
        <w:rPr>
          <w:rFonts w:cs="Arial"/>
          <w:b/>
          <w:spacing w:val="0"/>
        </w:rPr>
        <w:t>Barthelindex</w:t>
      </w:r>
      <w:proofErr w:type="spellEnd"/>
      <w:r w:rsidRPr="00393429">
        <w:rPr>
          <w:rFonts w:cs="Arial"/>
          <w:b/>
          <w:spacing w:val="0"/>
        </w:rPr>
        <w:t>:</w:t>
      </w:r>
      <w:r w:rsidRPr="00BC5749">
        <w:rPr>
          <w:rFonts w:cs="Arial"/>
          <w:spacing w:val="0"/>
        </w:rPr>
        <w:t xml:space="preserve">  </w:t>
      </w:r>
      <w:r w:rsidRPr="00BC5749">
        <w:rPr>
          <w:rFonts w:cs="Arial"/>
          <w:spacing w:val="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C5749">
        <w:rPr>
          <w:rFonts w:cs="Arial"/>
          <w:spacing w:val="0"/>
        </w:rPr>
        <w:instrText xml:space="preserve"> FORMTEXT </w:instrText>
      </w:r>
      <w:r w:rsidRPr="00BC5749">
        <w:rPr>
          <w:rFonts w:cs="Arial"/>
          <w:spacing w:val="0"/>
        </w:rPr>
      </w:r>
      <w:r w:rsidRPr="00BC5749">
        <w:rPr>
          <w:rFonts w:cs="Arial"/>
          <w:spacing w:val="0"/>
        </w:rPr>
        <w:fldChar w:fldCharType="separate"/>
      </w:r>
      <w:r w:rsidRPr="00BC5749">
        <w:rPr>
          <w:rFonts w:cs="Arial"/>
          <w:spacing w:val="0"/>
        </w:rPr>
        <w:t> </w:t>
      </w:r>
      <w:r w:rsidRPr="00BC5749">
        <w:rPr>
          <w:rFonts w:cs="Arial"/>
          <w:spacing w:val="0"/>
        </w:rPr>
        <w:t> </w:t>
      </w:r>
      <w:r w:rsidRPr="00BC5749">
        <w:rPr>
          <w:rFonts w:cs="Arial"/>
          <w:spacing w:val="0"/>
        </w:rPr>
        <w:t> </w:t>
      </w:r>
      <w:r w:rsidRPr="00BC5749">
        <w:rPr>
          <w:rFonts w:cs="Arial"/>
          <w:spacing w:val="0"/>
        </w:rPr>
        <w:t> </w:t>
      </w:r>
      <w:r w:rsidRPr="00BC5749">
        <w:rPr>
          <w:rFonts w:cs="Arial"/>
          <w:spacing w:val="0"/>
        </w:rPr>
        <w:t> </w:t>
      </w:r>
      <w:r w:rsidRPr="00BC5749">
        <w:rPr>
          <w:rFonts w:cs="Arial"/>
          <w:spacing w:val="0"/>
        </w:rPr>
        <w:fldChar w:fldCharType="end"/>
      </w:r>
      <w:r w:rsidRPr="00BC5749">
        <w:rPr>
          <w:rFonts w:cs="Arial"/>
          <w:spacing w:val="0"/>
        </w:rPr>
        <w:t>P</w:t>
      </w:r>
      <w:r w:rsidR="00D043C1">
        <w:rPr>
          <w:rFonts w:cs="Arial"/>
          <w:spacing w:val="0"/>
        </w:rPr>
        <w:t>un</w:t>
      </w:r>
      <w:r w:rsidRPr="00BC5749">
        <w:rPr>
          <w:rFonts w:cs="Arial"/>
          <w:spacing w:val="0"/>
        </w:rPr>
        <w:t>kt</w:t>
      </w:r>
      <w:r w:rsidR="00D043C1">
        <w:rPr>
          <w:rFonts w:cs="Arial"/>
          <w:spacing w:val="0"/>
        </w:rPr>
        <w:t>e</w:t>
      </w:r>
    </w:p>
    <w:p w:rsidR="00393429" w:rsidRDefault="00393429" w:rsidP="00393429">
      <w:pPr>
        <w:rPr>
          <w:rFonts w:cs="Arial"/>
          <w:b/>
          <w:spacing w:val="0"/>
        </w:rPr>
      </w:pPr>
    </w:p>
    <w:p w:rsidR="00393429" w:rsidRPr="00BC5749" w:rsidRDefault="00393429" w:rsidP="00393429">
      <w:pPr>
        <w:rPr>
          <w:rFonts w:cs="Arial"/>
          <w:b/>
          <w:spacing w:val="0"/>
        </w:rPr>
      </w:pPr>
      <w:r w:rsidRPr="00BC5749">
        <w:rPr>
          <w:rFonts w:cs="Arial"/>
          <w:b/>
          <w:spacing w:val="0"/>
        </w:rPr>
        <w:t>Hilfebedarf</w:t>
      </w:r>
      <w:r>
        <w:rPr>
          <w:rFonts w:cs="Arial"/>
          <w:b/>
          <w:spacing w:val="0"/>
        </w:rPr>
        <w:t xml:space="preserve"> bei</w:t>
      </w:r>
      <w:r w:rsidRPr="00BC5749">
        <w:rPr>
          <w:rFonts w:cs="Arial"/>
          <w:b/>
          <w:spacing w:val="0"/>
        </w:rPr>
        <w:t>:</w:t>
      </w:r>
    </w:p>
    <w:p w:rsidR="00F92B8C" w:rsidRDefault="00F92B8C" w:rsidP="002A4091">
      <w:pPr>
        <w:tabs>
          <w:tab w:val="center" w:pos="4819"/>
          <w:tab w:val="left" w:pos="5610"/>
        </w:tabs>
        <w:rPr>
          <w:spacing w:val="0"/>
        </w:rPr>
      </w:pPr>
      <w:r w:rsidRPr="00531146">
        <w:rPr>
          <w:spacing w:val="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1146">
        <w:rPr>
          <w:spacing w:val="0"/>
        </w:rPr>
        <w:instrText xml:space="preserve"> FORMCHECKBOX </w:instrText>
      </w:r>
      <w:r w:rsidR="006157F5">
        <w:rPr>
          <w:spacing w:val="0"/>
        </w:rPr>
      </w:r>
      <w:r w:rsidR="006157F5">
        <w:rPr>
          <w:spacing w:val="0"/>
        </w:rPr>
        <w:fldChar w:fldCharType="separate"/>
      </w:r>
      <w:r w:rsidRPr="00531146">
        <w:rPr>
          <w:spacing w:val="0"/>
        </w:rPr>
        <w:fldChar w:fldCharType="end"/>
      </w:r>
      <w:r>
        <w:rPr>
          <w:spacing w:val="0"/>
        </w:rPr>
        <w:t xml:space="preserve"> </w:t>
      </w:r>
      <w:r w:rsidR="00F1748A" w:rsidRPr="00BC5749">
        <w:rPr>
          <w:rFonts w:cs="Arial"/>
          <w:spacing w:val="0"/>
        </w:rPr>
        <w:t>Aufstehen, Gehen, Transfer</w:t>
      </w:r>
    </w:p>
    <w:p w:rsidR="00F1748A" w:rsidRDefault="00F1748A" w:rsidP="002A4091">
      <w:pPr>
        <w:tabs>
          <w:tab w:val="center" w:pos="4819"/>
          <w:tab w:val="left" w:pos="5610"/>
        </w:tabs>
        <w:rPr>
          <w:spacing w:val="0"/>
        </w:rPr>
      </w:pPr>
      <w:r w:rsidRPr="00531146">
        <w:rPr>
          <w:spacing w:val="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1146">
        <w:rPr>
          <w:spacing w:val="0"/>
        </w:rPr>
        <w:instrText xml:space="preserve"> FORMCHECKBOX </w:instrText>
      </w:r>
      <w:r w:rsidR="006157F5">
        <w:rPr>
          <w:spacing w:val="0"/>
        </w:rPr>
      </w:r>
      <w:r w:rsidR="006157F5">
        <w:rPr>
          <w:spacing w:val="0"/>
        </w:rPr>
        <w:fldChar w:fldCharType="separate"/>
      </w:r>
      <w:r w:rsidRPr="00531146">
        <w:rPr>
          <w:spacing w:val="0"/>
        </w:rPr>
        <w:fldChar w:fldCharType="end"/>
      </w:r>
      <w:r>
        <w:rPr>
          <w:spacing w:val="0"/>
        </w:rPr>
        <w:t xml:space="preserve"> </w:t>
      </w:r>
      <w:r w:rsidRPr="00BC5749">
        <w:rPr>
          <w:rFonts w:cs="Arial"/>
          <w:spacing w:val="0"/>
        </w:rPr>
        <w:t>An-/ Auskleiden</w:t>
      </w:r>
    </w:p>
    <w:p w:rsidR="00F1748A" w:rsidRDefault="00F1748A" w:rsidP="00BC5749">
      <w:pPr>
        <w:rPr>
          <w:spacing w:val="0"/>
        </w:rPr>
      </w:pPr>
      <w:r w:rsidRPr="00531146">
        <w:rPr>
          <w:spacing w:val="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1146">
        <w:rPr>
          <w:spacing w:val="0"/>
        </w:rPr>
        <w:instrText xml:space="preserve"> FORMCHECKBOX </w:instrText>
      </w:r>
      <w:r w:rsidR="006157F5">
        <w:rPr>
          <w:spacing w:val="0"/>
        </w:rPr>
      </w:r>
      <w:r w:rsidR="006157F5">
        <w:rPr>
          <w:spacing w:val="0"/>
        </w:rPr>
        <w:fldChar w:fldCharType="separate"/>
      </w:r>
      <w:r w:rsidRPr="00531146">
        <w:rPr>
          <w:spacing w:val="0"/>
        </w:rPr>
        <w:fldChar w:fldCharType="end"/>
      </w:r>
      <w:r>
        <w:rPr>
          <w:spacing w:val="0"/>
        </w:rPr>
        <w:t xml:space="preserve"> Essen</w:t>
      </w:r>
    </w:p>
    <w:p w:rsidR="00F1748A" w:rsidRDefault="00F1748A" w:rsidP="002A4091">
      <w:pPr>
        <w:tabs>
          <w:tab w:val="center" w:pos="4819"/>
          <w:tab w:val="left" w:pos="5610"/>
        </w:tabs>
        <w:rPr>
          <w:spacing w:val="0"/>
        </w:rPr>
      </w:pPr>
      <w:r w:rsidRPr="00531146">
        <w:rPr>
          <w:spacing w:val="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1146">
        <w:rPr>
          <w:spacing w:val="0"/>
        </w:rPr>
        <w:instrText xml:space="preserve"> FORMCHECKBOX </w:instrText>
      </w:r>
      <w:r w:rsidR="006157F5">
        <w:rPr>
          <w:spacing w:val="0"/>
        </w:rPr>
      </w:r>
      <w:r w:rsidR="006157F5">
        <w:rPr>
          <w:spacing w:val="0"/>
        </w:rPr>
        <w:fldChar w:fldCharType="separate"/>
      </w:r>
      <w:r w:rsidRPr="00531146">
        <w:rPr>
          <w:spacing w:val="0"/>
        </w:rPr>
        <w:fldChar w:fldCharType="end"/>
      </w:r>
      <w:r>
        <w:rPr>
          <w:spacing w:val="0"/>
        </w:rPr>
        <w:t xml:space="preserve"> Toilette</w:t>
      </w:r>
    </w:p>
    <w:p w:rsidR="00F1748A" w:rsidRDefault="00F1748A" w:rsidP="002A4091">
      <w:pPr>
        <w:tabs>
          <w:tab w:val="center" w:pos="4819"/>
          <w:tab w:val="left" w:pos="5610"/>
        </w:tabs>
        <w:rPr>
          <w:spacing w:val="0"/>
        </w:rPr>
      </w:pPr>
    </w:p>
    <w:p w:rsidR="00F1748A" w:rsidRPr="00BC5749" w:rsidRDefault="00F1748A" w:rsidP="00F1748A">
      <w:pPr>
        <w:rPr>
          <w:rFonts w:cs="Arial"/>
          <w:b/>
          <w:spacing w:val="0"/>
        </w:rPr>
      </w:pPr>
      <w:r w:rsidRPr="00BC5749">
        <w:rPr>
          <w:rFonts w:cs="Arial"/>
          <w:b/>
          <w:spacing w:val="0"/>
        </w:rPr>
        <w:t>Einverständnis des Patienten für Verlegung:</w:t>
      </w:r>
    </w:p>
    <w:p w:rsidR="00F1748A" w:rsidRDefault="00F1748A" w:rsidP="00F1748A">
      <w:r w:rsidRPr="00531146">
        <w:rPr>
          <w:spacing w:val="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1146">
        <w:rPr>
          <w:spacing w:val="0"/>
        </w:rPr>
        <w:instrText xml:space="preserve"> FORMCHECKBOX </w:instrText>
      </w:r>
      <w:r w:rsidR="006157F5">
        <w:rPr>
          <w:spacing w:val="0"/>
        </w:rPr>
      </w:r>
      <w:r w:rsidR="006157F5">
        <w:rPr>
          <w:spacing w:val="0"/>
        </w:rPr>
        <w:fldChar w:fldCharType="separate"/>
      </w:r>
      <w:r w:rsidRPr="00531146">
        <w:rPr>
          <w:spacing w:val="0"/>
        </w:rPr>
        <w:fldChar w:fldCharType="end"/>
      </w:r>
      <w:r>
        <w:rPr>
          <w:spacing w:val="0"/>
        </w:rPr>
        <w:t xml:space="preserve"> </w:t>
      </w:r>
      <w:r w:rsidRPr="00BC5749">
        <w:rPr>
          <w:rFonts w:cs="Arial"/>
          <w:spacing w:val="0"/>
        </w:rPr>
        <w:t xml:space="preserve">Liegt von </w:t>
      </w:r>
      <w:proofErr w:type="spellStart"/>
      <w:r w:rsidRPr="00BC5749">
        <w:rPr>
          <w:rFonts w:cs="Arial"/>
          <w:spacing w:val="0"/>
        </w:rPr>
        <w:t>Patient</w:t>
      </w:r>
      <w:r w:rsidR="00B86626">
        <w:rPr>
          <w:rFonts w:cs="Arial"/>
          <w:spacing w:val="0"/>
        </w:rPr>
        <w:t>In</w:t>
      </w:r>
      <w:proofErr w:type="spellEnd"/>
      <w:r w:rsidRPr="00BC5749">
        <w:rPr>
          <w:rFonts w:cs="Arial"/>
          <w:spacing w:val="0"/>
        </w:rPr>
        <w:t xml:space="preserve"> vor</w:t>
      </w:r>
    </w:p>
    <w:p w:rsidR="00F1748A" w:rsidRDefault="00F1748A" w:rsidP="00F1748A">
      <w:pPr>
        <w:rPr>
          <w:spacing w:val="0"/>
        </w:rPr>
      </w:pPr>
      <w:r w:rsidRPr="00531146">
        <w:rPr>
          <w:spacing w:val="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1146">
        <w:rPr>
          <w:spacing w:val="0"/>
        </w:rPr>
        <w:instrText xml:space="preserve"> FORMCHECKBOX </w:instrText>
      </w:r>
      <w:r w:rsidR="006157F5">
        <w:rPr>
          <w:spacing w:val="0"/>
        </w:rPr>
      </w:r>
      <w:r w:rsidR="006157F5">
        <w:rPr>
          <w:spacing w:val="0"/>
        </w:rPr>
        <w:fldChar w:fldCharType="separate"/>
      </w:r>
      <w:r w:rsidRPr="00531146">
        <w:rPr>
          <w:spacing w:val="0"/>
        </w:rPr>
        <w:fldChar w:fldCharType="end"/>
      </w:r>
      <w:r>
        <w:rPr>
          <w:spacing w:val="0"/>
        </w:rPr>
        <w:t xml:space="preserve"> </w:t>
      </w:r>
      <w:r w:rsidRPr="00BC5749">
        <w:rPr>
          <w:rFonts w:cs="Arial"/>
          <w:spacing w:val="0"/>
        </w:rPr>
        <w:t>Liegt von Bezugsperson/Angehörigen vor</w:t>
      </w:r>
      <w:r w:rsidR="00B25F42">
        <w:rPr>
          <w:rFonts w:cs="Arial"/>
          <w:spacing w:val="0"/>
        </w:rPr>
        <w:t>.</w:t>
      </w:r>
      <w:r>
        <w:t xml:space="preserve"> </w:t>
      </w:r>
      <w:r w:rsidRPr="00BC5749">
        <w:rPr>
          <w:rFonts w:cs="Arial"/>
          <w:spacing w:val="0"/>
        </w:rPr>
        <w:t>Name:</w:t>
      </w:r>
      <w:r>
        <w:t xml:space="preserve"> </w:t>
      </w:r>
      <w:r w:rsidRPr="00531146">
        <w:rPr>
          <w:spacing w:val="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31146">
        <w:rPr>
          <w:spacing w:val="0"/>
        </w:rPr>
        <w:instrText xml:space="preserve"> FORMTEXT </w:instrText>
      </w:r>
      <w:r w:rsidRPr="00531146">
        <w:rPr>
          <w:spacing w:val="0"/>
        </w:rPr>
      </w:r>
      <w:r w:rsidRPr="00531146">
        <w:rPr>
          <w:spacing w:val="0"/>
        </w:rPr>
        <w:fldChar w:fldCharType="separate"/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spacing w:val="0"/>
        </w:rPr>
        <w:fldChar w:fldCharType="end"/>
      </w:r>
      <w:r>
        <w:rPr>
          <w:spacing w:val="0"/>
        </w:rPr>
        <w:tab/>
      </w:r>
      <w:r w:rsidR="00D043C1">
        <w:rPr>
          <w:spacing w:val="0"/>
        </w:rPr>
        <w:tab/>
      </w:r>
      <w:r w:rsidR="00D043C1">
        <w:rPr>
          <w:spacing w:val="0"/>
        </w:rPr>
        <w:tab/>
      </w:r>
      <w:r w:rsidRPr="00BC5749">
        <w:rPr>
          <w:rFonts w:cs="Arial"/>
          <w:spacing w:val="0"/>
        </w:rPr>
        <w:t>Telefon:</w:t>
      </w:r>
      <w:r>
        <w:rPr>
          <w:spacing w:val="0"/>
        </w:rPr>
        <w:t xml:space="preserve"> </w:t>
      </w:r>
      <w:r w:rsidRPr="00531146">
        <w:rPr>
          <w:spacing w:val="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31146">
        <w:rPr>
          <w:spacing w:val="0"/>
        </w:rPr>
        <w:instrText xml:space="preserve"> FORMTEXT </w:instrText>
      </w:r>
      <w:r w:rsidRPr="00531146">
        <w:rPr>
          <w:spacing w:val="0"/>
        </w:rPr>
      </w:r>
      <w:r w:rsidRPr="00531146">
        <w:rPr>
          <w:spacing w:val="0"/>
        </w:rPr>
        <w:fldChar w:fldCharType="separate"/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spacing w:val="0"/>
        </w:rPr>
        <w:fldChar w:fldCharType="end"/>
      </w:r>
    </w:p>
    <w:p w:rsidR="00F1748A" w:rsidRDefault="00F1748A" w:rsidP="00F1748A">
      <w:pPr>
        <w:rPr>
          <w:spacing w:val="0"/>
        </w:rPr>
      </w:pPr>
    </w:p>
    <w:p w:rsidR="00F1748A" w:rsidRPr="006B2427" w:rsidRDefault="00F1748A" w:rsidP="00F1748A">
      <w:pPr>
        <w:rPr>
          <w:b/>
        </w:rPr>
      </w:pPr>
      <w:r w:rsidRPr="00BC5749">
        <w:rPr>
          <w:rFonts w:cs="Arial"/>
          <w:b/>
          <w:spacing w:val="0"/>
        </w:rPr>
        <w:t>Weitere Diagnosen / Bemerkungen</w:t>
      </w:r>
      <w:r w:rsidRPr="00BC5749">
        <w:rPr>
          <w:b/>
        </w:rPr>
        <w:t>:</w:t>
      </w:r>
      <w:r>
        <w:rPr>
          <w:b/>
        </w:rPr>
        <w:t xml:space="preserve"> </w:t>
      </w:r>
      <w:r w:rsidRPr="00531146">
        <w:rPr>
          <w:spacing w:val="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31146">
        <w:rPr>
          <w:spacing w:val="0"/>
        </w:rPr>
        <w:instrText xml:space="preserve"> FORMTEXT </w:instrText>
      </w:r>
      <w:r w:rsidRPr="00531146">
        <w:rPr>
          <w:spacing w:val="0"/>
        </w:rPr>
      </w:r>
      <w:r w:rsidRPr="00531146">
        <w:rPr>
          <w:spacing w:val="0"/>
        </w:rPr>
        <w:fldChar w:fldCharType="separate"/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spacing w:val="0"/>
        </w:rPr>
        <w:fldChar w:fldCharType="end"/>
      </w:r>
    </w:p>
    <w:p w:rsidR="00F1748A" w:rsidRDefault="00F1748A" w:rsidP="00F1748A"/>
    <w:p w:rsidR="00D043C1" w:rsidRDefault="00D043C1" w:rsidP="00F1748A"/>
    <w:p w:rsidR="00D043C1" w:rsidRDefault="00D043C1" w:rsidP="00F1748A"/>
    <w:p w:rsidR="00F1748A" w:rsidRDefault="00F1748A" w:rsidP="00F1748A"/>
    <w:p w:rsidR="00F1748A" w:rsidRDefault="00F1748A" w:rsidP="00F1748A">
      <w:pPr>
        <w:rPr>
          <w:spacing w:val="0"/>
        </w:rPr>
      </w:pPr>
      <w:r w:rsidRPr="00BC5749">
        <w:rPr>
          <w:rFonts w:cs="Arial"/>
          <w:spacing w:val="0"/>
        </w:rPr>
        <w:t>Ort und Datum</w:t>
      </w:r>
      <w:r>
        <w:t xml:space="preserve">: </w:t>
      </w:r>
      <w:r w:rsidRPr="00531146">
        <w:rPr>
          <w:spacing w:val="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31146">
        <w:rPr>
          <w:spacing w:val="0"/>
        </w:rPr>
        <w:instrText xml:space="preserve"> FORMTEXT </w:instrText>
      </w:r>
      <w:r w:rsidRPr="00531146">
        <w:rPr>
          <w:spacing w:val="0"/>
        </w:rPr>
      </w:r>
      <w:r w:rsidRPr="00531146">
        <w:rPr>
          <w:spacing w:val="0"/>
        </w:rPr>
        <w:fldChar w:fldCharType="separate"/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spacing w:val="0"/>
        </w:rPr>
        <w:fldChar w:fldCharType="end"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 w:rsidRPr="00BC5749">
        <w:rPr>
          <w:rFonts w:cs="Arial"/>
          <w:spacing w:val="0"/>
        </w:rPr>
        <w:t>zuständiger Arzt/Stempel:</w:t>
      </w:r>
      <w:r>
        <w:rPr>
          <w:spacing w:val="0"/>
        </w:rPr>
        <w:t xml:space="preserve"> </w:t>
      </w:r>
      <w:r w:rsidRPr="00531146">
        <w:rPr>
          <w:spacing w:val="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31146">
        <w:rPr>
          <w:spacing w:val="0"/>
        </w:rPr>
        <w:instrText xml:space="preserve"> FORMTEXT </w:instrText>
      </w:r>
      <w:r w:rsidRPr="00531146">
        <w:rPr>
          <w:spacing w:val="0"/>
        </w:rPr>
      </w:r>
      <w:r w:rsidRPr="00531146">
        <w:rPr>
          <w:spacing w:val="0"/>
        </w:rPr>
        <w:fldChar w:fldCharType="separate"/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noProof/>
          <w:spacing w:val="0"/>
        </w:rPr>
        <w:t> </w:t>
      </w:r>
      <w:r w:rsidRPr="00531146">
        <w:rPr>
          <w:spacing w:val="0"/>
        </w:rPr>
        <w:fldChar w:fldCharType="end"/>
      </w:r>
    </w:p>
    <w:p w:rsidR="00D043C1" w:rsidRDefault="00D043C1" w:rsidP="00F1748A">
      <w:pPr>
        <w:rPr>
          <w:spacing w:val="0"/>
        </w:rPr>
      </w:pPr>
    </w:p>
    <w:p w:rsidR="0008738B" w:rsidRDefault="0008738B" w:rsidP="00F1748A">
      <w:pPr>
        <w:rPr>
          <w:spacing w:val="0"/>
        </w:rPr>
      </w:pPr>
    </w:p>
    <w:p w:rsidR="00BC5749" w:rsidRDefault="0008738B" w:rsidP="00F1748A">
      <w:pPr>
        <w:rPr>
          <w:rFonts w:cs="Arial"/>
          <w:spacing w:val="0"/>
        </w:rPr>
      </w:pPr>
      <w:r>
        <w:rPr>
          <w:rFonts w:cs="Arial"/>
          <w:spacing w:val="0"/>
        </w:rPr>
        <w:t>Vollständige und korrekte Anmeldungen werden innerhalb von 48 Stunden durch den verantwortlichen Arzt am KSOW geprüft. Der verantwortliche Arzt teilt in Absprache mit der B</w:t>
      </w:r>
      <w:r w:rsidR="00F1748A" w:rsidRPr="00BC5749">
        <w:rPr>
          <w:rFonts w:cs="Arial"/>
          <w:spacing w:val="0"/>
        </w:rPr>
        <w:t xml:space="preserve">ettendisposition des </w:t>
      </w:r>
      <w:r w:rsidR="00BC5749" w:rsidRPr="00BC5749">
        <w:rPr>
          <w:rFonts w:cs="Arial"/>
          <w:spacing w:val="0"/>
        </w:rPr>
        <w:t xml:space="preserve">Kantonsspitals Obwalden, Tel. 041 666 42 59 </w:t>
      </w:r>
      <w:r>
        <w:rPr>
          <w:rFonts w:cs="Arial"/>
          <w:spacing w:val="0"/>
        </w:rPr>
        <w:t>den Verlegungstermin mit</w:t>
      </w:r>
      <w:r w:rsidR="00BC5749" w:rsidRPr="00BC5749">
        <w:rPr>
          <w:rFonts w:cs="Arial"/>
          <w:spacing w:val="0"/>
        </w:rPr>
        <w:t>.</w:t>
      </w:r>
    </w:p>
    <w:sectPr w:rsidR="00BC5749" w:rsidSect="008B5AA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247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164" w:rsidRDefault="00CF1164">
      <w:r>
        <w:separator/>
      </w:r>
    </w:p>
  </w:endnote>
  <w:endnote w:type="continuationSeparator" w:id="0">
    <w:p w:rsidR="00CF1164" w:rsidRDefault="00CF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02"/>
      <w:gridCol w:w="5002"/>
    </w:tblGrid>
    <w:tr w:rsidR="00160784" w:rsidTr="00DD0E2A">
      <w:trPr>
        <w:cantSplit/>
      </w:trPr>
      <w:tc>
        <w:tcPr>
          <w:tcW w:w="10004" w:type="dxa"/>
          <w:gridSpan w:val="2"/>
        </w:tcPr>
        <w:p w:rsidR="00160784" w:rsidRPr="004C43B7" w:rsidRDefault="00160784" w:rsidP="00160784">
          <w:pPr>
            <w:pStyle w:val="FusszeileAbteilung"/>
          </w:pPr>
          <w:r>
            <w:t>Medizin / Geriatrische akutrehabiltation</w:t>
          </w:r>
        </w:p>
      </w:tc>
    </w:tr>
    <w:tr w:rsidR="00160784" w:rsidTr="00DD0E2A">
      <w:tc>
        <w:tcPr>
          <w:tcW w:w="5002" w:type="dxa"/>
        </w:tcPr>
        <w:p w:rsidR="00160784" w:rsidRDefault="00160784" w:rsidP="00160784">
          <w:pPr>
            <w:pStyle w:val="FusszeileAdresse"/>
          </w:pPr>
          <w:r w:rsidRPr="00934080">
            <w:t>Brünigstrasse 181, 6060 Sarnen</w:t>
          </w:r>
        </w:p>
        <w:p w:rsidR="00160784" w:rsidRDefault="00160784" w:rsidP="00160784">
          <w:pPr>
            <w:pStyle w:val="FusszeileAdresse"/>
          </w:pPr>
          <w:r w:rsidRPr="00934080">
            <w:t xml:space="preserve">Telefon 041 666 </w:t>
          </w:r>
          <w:r>
            <w:t>40 56</w:t>
          </w:r>
        </w:p>
        <w:p w:rsidR="00160784" w:rsidRPr="00934080" w:rsidRDefault="00160784" w:rsidP="00160784">
          <w:pPr>
            <w:pStyle w:val="FusszeileAdresse"/>
          </w:pPr>
          <w:r>
            <w:t>medizin</w:t>
          </w:r>
          <w:r w:rsidRPr="00934080">
            <w:t>@ksow.ch    www.ksow.ch</w:t>
          </w:r>
        </w:p>
      </w:tc>
      <w:tc>
        <w:tcPr>
          <w:tcW w:w="5002" w:type="dxa"/>
        </w:tcPr>
        <w:p w:rsidR="00160784" w:rsidRDefault="00160784" w:rsidP="00160784">
          <w:pPr>
            <w:pStyle w:val="FusszeilePersonen"/>
          </w:pPr>
          <w:r>
            <w:t>Dr. med. Thomas Kaeslin, Chefarzt</w:t>
          </w:r>
        </w:p>
        <w:p w:rsidR="00160784" w:rsidRPr="00934080" w:rsidRDefault="00160784" w:rsidP="00160784">
          <w:pPr>
            <w:pStyle w:val="FusszeilePersonen"/>
          </w:pPr>
          <w:r>
            <w:t>Dr. med. Christa Pintelon, Leitende Ärztin</w:t>
          </w:r>
        </w:p>
      </w:tc>
    </w:tr>
  </w:tbl>
  <w:p w:rsidR="00CF1164" w:rsidRPr="00342045" w:rsidRDefault="00CF1164" w:rsidP="00342045">
    <w:pPr>
      <w:ind w:right="96"/>
      <w:jc w:val="right"/>
      <w:rPr>
        <w:rFonts w:cs="Arial"/>
        <w:sz w:val="16"/>
        <w:szCs w:val="16"/>
      </w:rPr>
    </w:pPr>
    <w:r w:rsidRPr="00342045">
      <w:rPr>
        <w:snapToGrid w:val="0"/>
        <w:sz w:val="16"/>
        <w:szCs w:val="16"/>
      </w:rPr>
      <w:fldChar w:fldCharType="begin"/>
    </w:r>
    <w:r w:rsidRPr="00342045">
      <w:rPr>
        <w:snapToGrid w:val="0"/>
        <w:sz w:val="16"/>
        <w:szCs w:val="16"/>
      </w:rPr>
      <w:instrText xml:space="preserve"> PAGE </w:instrText>
    </w:r>
    <w:r w:rsidRPr="00342045">
      <w:rPr>
        <w:snapToGrid w:val="0"/>
        <w:sz w:val="16"/>
        <w:szCs w:val="16"/>
      </w:rPr>
      <w:fldChar w:fldCharType="separate"/>
    </w:r>
    <w:r w:rsidR="0008738B">
      <w:rPr>
        <w:noProof/>
        <w:snapToGrid w:val="0"/>
        <w:sz w:val="16"/>
        <w:szCs w:val="16"/>
      </w:rPr>
      <w:t>2</w:t>
    </w:r>
    <w:r w:rsidRPr="00342045">
      <w:rPr>
        <w:snapToGrid w:val="0"/>
        <w:sz w:val="16"/>
        <w:szCs w:val="16"/>
      </w:rPr>
      <w:fldChar w:fldCharType="end"/>
    </w:r>
    <w:r w:rsidRPr="00342045">
      <w:rPr>
        <w:snapToGrid w:val="0"/>
        <w:sz w:val="16"/>
        <w:szCs w:val="16"/>
      </w:rPr>
      <w:t xml:space="preserve"> / </w:t>
    </w:r>
    <w:r w:rsidRPr="00342045">
      <w:rPr>
        <w:snapToGrid w:val="0"/>
        <w:sz w:val="16"/>
        <w:szCs w:val="16"/>
      </w:rPr>
      <w:fldChar w:fldCharType="begin"/>
    </w:r>
    <w:r w:rsidRPr="00342045">
      <w:rPr>
        <w:snapToGrid w:val="0"/>
        <w:sz w:val="16"/>
        <w:szCs w:val="16"/>
      </w:rPr>
      <w:instrText xml:space="preserve"> NUMPAGES </w:instrText>
    </w:r>
    <w:r w:rsidRPr="00342045">
      <w:rPr>
        <w:snapToGrid w:val="0"/>
        <w:sz w:val="16"/>
        <w:szCs w:val="16"/>
      </w:rPr>
      <w:fldChar w:fldCharType="separate"/>
    </w:r>
    <w:r w:rsidR="0008738B">
      <w:rPr>
        <w:noProof/>
        <w:snapToGrid w:val="0"/>
        <w:sz w:val="16"/>
        <w:szCs w:val="16"/>
      </w:rPr>
      <w:t>2</w:t>
    </w:r>
    <w:r w:rsidRPr="00342045">
      <w:rPr>
        <w:snapToGrid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9" w:type="dxa"/>
      <w:tblInd w:w="6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top w:w="57" w:type="dxa"/>
        <w:bottom w:w="57" w:type="dxa"/>
        <w:right w:w="0" w:type="dxa"/>
      </w:tblCellMar>
      <w:tblLook w:val="01E0" w:firstRow="1" w:lastRow="1" w:firstColumn="1" w:lastColumn="1" w:noHBand="0" w:noVBand="0"/>
    </w:tblPr>
    <w:tblGrid>
      <w:gridCol w:w="4151"/>
      <w:gridCol w:w="3827"/>
      <w:gridCol w:w="1701"/>
    </w:tblGrid>
    <w:tr w:rsidR="00CF1164" w:rsidRPr="00342045" w:rsidTr="00531146">
      <w:trPr>
        <w:trHeight w:val="115"/>
      </w:trPr>
      <w:tc>
        <w:tcPr>
          <w:tcW w:w="4151" w:type="dxa"/>
          <w:shd w:val="clear" w:color="auto" w:fill="auto"/>
          <w:vAlign w:val="center"/>
        </w:tcPr>
        <w:p w:rsidR="00CF1164" w:rsidRPr="00531146" w:rsidRDefault="00F70182" w:rsidP="00531146">
          <w:pPr>
            <w:spacing w:line="240" w:lineRule="auto"/>
            <w:rPr>
              <w:rFonts w:cs="Arial"/>
              <w:spacing w:val="0"/>
              <w:sz w:val="12"/>
              <w:szCs w:val="16"/>
            </w:rPr>
          </w:pPr>
          <w:r>
            <w:rPr>
              <w:rFonts w:cs="Arial"/>
              <w:spacing w:val="0"/>
              <w:sz w:val="12"/>
              <w:szCs w:val="16"/>
            </w:rPr>
            <w:t>Pintelon Christa</w:t>
          </w:r>
          <w:r w:rsidR="00CF1164" w:rsidRPr="00531146">
            <w:rPr>
              <w:rFonts w:cs="Arial"/>
              <w:spacing w:val="0"/>
              <w:sz w:val="12"/>
              <w:szCs w:val="16"/>
            </w:rPr>
            <w:t xml:space="preserve"> (Name, Bereich)</w:t>
          </w:r>
        </w:p>
      </w:tc>
      <w:tc>
        <w:tcPr>
          <w:tcW w:w="3827" w:type="dxa"/>
          <w:shd w:val="clear" w:color="auto" w:fill="auto"/>
          <w:vAlign w:val="center"/>
        </w:tcPr>
        <w:p w:rsidR="00CF1164" w:rsidRPr="00531146" w:rsidRDefault="00CF1164" w:rsidP="00531146">
          <w:pPr>
            <w:spacing w:line="240" w:lineRule="auto"/>
            <w:rPr>
              <w:rFonts w:cs="Arial"/>
              <w:spacing w:val="0"/>
              <w:sz w:val="12"/>
              <w:szCs w:val="16"/>
            </w:rPr>
          </w:pPr>
          <w:r w:rsidRPr="00531146">
            <w:rPr>
              <w:rFonts w:cs="Arial"/>
              <w:spacing w:val="0"/>
              <w:sz w:val="12"/>
              <w:szCs w:val="16"/>
            </w:rPr>
            <w:t>Ersteller</w:t>
          </w:r>
        </w:p>
      </w:tc>
      <w:tc>
        <w:tcPr>
          <w:tcW w:w="1701" w:type="dxa"/>
          <w:shd w:val="clear" w:color="auto" w:fill="auto"/>
          <w:vAlign w:val="center"/>
        </w:tcPr>
        <w:p w:rsidR="00CF1164" w:rsidRPr="00531146" w:rsidRDefault="00CF1164" w:rsidP="00531146">
          <w:pPr>
            <w:spacing w:line="240" w:lineRule="auto"/>
            <w:rPr>
              <w:rFonts w:cs="Arial"/>
              <w:spacing w:val="0"/>
              <w:sz w:val="12"/>
              <w:szCs w:val="16"/>
            </w:rPr>
          </w:pPr>
          <w:r w:rsidRPr="00531146">
            <w:rPr>
              <w:rFonts w:cs="Arial"/>
              <w:spacing w:val="0"/>
              <w:sz w:val="12"/>
              <w:szCs w:val="16"/>
            </w:rPr>
            <w:t>Gültig ab</w:t>
          </w:r>
          <w:r w:rsidR="00F70182">
            <w:rPr>
              <w:rFonts w:cs="Arial"/>
              <w:spacing w:val="0"/>
              <w:sz w:val="12"/>
              <w:szCs w:val="16"/>
            </w:rPr>
            <w:t xml:space="preserve"> 21.07.2020</w:t>
          </w:r>
        </w:p>
      </w:tc>
    </w:tr>
    <w:tr w:rsidR="00CF1164" w:rsidRPr="00342045" w:rsidTr="00531146">
      <w:tc>
        <w:tcPr>
          <w:tcW w:w="4151" w:type="dxa"/>
          <w:shd w:val="clear" w:color="auto" w:fill="auto"/>
        </w:tcPr>
        <w:p w:rsidR="00CF1164" w:rsidRPr="00531146" w:rsidRDefault="00CF1164" w:rsidP="00F1748A">
          <w:pPr>
            <w:spacing w:line="240" w:lineRule="auto"/>
            <w:rPr>
              <w:rFonts w:cs="Arial"/>
              <w:spacing w:val="0"/>
              <w:sz w:val="12"/>
              <w:szCs w:val="16"/>
            </w:rPr>
          </w:pPr>
        </w:p>
      </w:tc>
      <w:tc>
        <w:tcPr>
          <w:tcW w:w="3827" w:type="dxa"/>
          <w:shd w:val="clear" w:color="auto" w:fill="auto"/>
        </w:tcPr>
        <w:p w:rsidR="00CF1164" w:rsidRPr="00531146" w:rsidRDefault="00CF1164" w:rsidP="00F1748A">
          <w:pPr>
            <w:spacing w:line="240" w:lineRule="auto"/>
            <w:rPr>
              <w:rFonts w:cs="Arial"/>
              <w:spacing w:val="0"/>
              <w:sz w:val="12"/>
              <w:szCs w:val="16"/>
            </w:rPr>
          </w:pPr>
        </w:p>
      </w:tc>
      <w:tc>
        <w:tcPr>
          <w:tcW w:w="1701" w:type="dxa"/>
          <w:shd w:val="clear" w:color="auto" w:fill="auto"/>
        </w:tcPr>
        <w:p w:rsidR="00CF1164" w:rsidRPr="00531146" w:rsidRDefault="00CF1164" w:rsidP="00531146">
          <w:pPr>
            <w:tabs>
              <w:tab w:val="center" w:pos="796"/>
            </w:tabs>
            <w:spacing w:line="240" w:lineRule="auto"/>
            <w:rPr>
              <w:rFonts w:cs="Arial"/>
              <w:spacing w:val="0"/>
              <w:sz w:val="12"/>
              <w:szCs w:val="16"/>
            </w:rPr>
          </w:pPr>
        </w:p>
      </w:tc>
    </w:tr>
  </w:tbl>
  <w:p w:rsidR="00CF1164" w:rsidRPr="002B5F60" w:rsidRDefault="00CF1164" w:rsidP="00A3330F">
    <w:pPr>
      <w:ind w:right="-1"/>
      <w:jc w:val="right"/>
      <w:rPr>
        <w:rFonts w:cs="Arial"/>
        <w:sz w:val="16"/>
        <w:szCs w:val="16"/>
      </w:rPr>
    </w:pPr>
    <w:r w:rsidRPr="002B5F60">
      <w:rPr>
        <w:rFonts w:cs="Arial"/>
        <w:snapToGrid w:val="0"/>
        <w:sz w:val="16"/>
        <w:szCs w:val="16"/>
      </w:rPr>
      <w:fldChar w:fldCharType="begin"/>
    </w:r>
    <w:r w:rsidRPr="002B5F60">
      <w:rPr>
        <w:rFonts w:cs="Arial"/>
        <w:snapToGrid w:val="0"/>
        <w:sz w:val="16"/>
        <w:szCs w:val="16"/>
      </w:rPr>
      <w:instrText xml:space="preserve"> PAGE </w:instrText>
    </w:r>
    <w:r w:rsidRPr="002B5F60">
      <w:rPr>
        <w:rFonts w:cs="Arial"/>
        <w:snapToGrid w:val="0"/>
        <w:sz w:val="16"/>
        <w:szCs w:val="16"/>
      </w:rPr>
      <w:fldChar w:fldCharType="separate"/>
    </w:r>
    <w:r w:rsidR="0008738B">
      <w:rPr>
        <w:rFonts w:cs="Arial"/>
        <w:noProof/>
        <w:snapToGrid w:val="0"/>
        <w:sz w:val="16"/>
        <w:szCs w:val="16"/>
      </w:rPr>
      <w:t>1</w:t>
    </w:r>
    <w:r w:rsidRPr="002B5F60">
      <w:rPr>
        <w:rFonts w:cs="Arial"/>
        <w:snapToGrid w:val="0"/>
        <w:sz w:val="16"/>
        <w:szCs w:val="16"/>
      </w:rPr>
      <w:fldChar w:fldCharType="end"/>
    </w:r>
    <w:r w:rsidRPr="002B5F60">
      <w:rPr>
        <w:rFonts w:cs="Arial"/>
        <w:snapToGrid w:val="0"/>
        <w:sz w:val="16"/>
        <w:szCs w:val="16"/>
      </w:rPr>
      <w:t xml:space="preserve"> </w:t>
    </w:r>
    <w:r>
      <w:rPr>
        <w:rFonts w:cs="Arial"/>
        <w:snapToGrid w:val="0"/>
        <w:sz w:val="16"/>
        <w:szCs w:val="16"/>
      </w:rPr>
      <w:t>/</w:t>
    </w:r>
    <w:r w:rsidRPr="002B5F60">
      <w:rPr>
        <w:rFonts w:cs="Arial"/>
        <w:snapToGrid w:val="0"/>
        <w:sz w:val="16"/>
        <w:szCs w:val="16"/>
      </w:rPr>
      <w:t xml:space="preserve"> </w:t>
    </w:r>
    <w:r w:rsidRPr="002B5F60">
      <w:rPr>
        <w:rFonts w:cs="Arial"/>
        <w:snapToGrid w:val="0"/>
        <w:sz w:val="16"/>
        <w:szCs w:val="16"/>
      </w:rPr>
      <w:fldChar w:fldCharType="begin"/>
    </w:r>
    <w:r w:rsidRPr="002B5F60">
      <w:rPr>
        <w:rFonts w:cs="Arial"/>
        <w:snapToGrid w:val="0"/>
        <w:sz w:val="16"/>
        <w:szCs w:val="16"/>
      </w:rPr>
      <w:instrText xml:space="preserve"> NUMPAGES </w:instrText>
    </w:r>
    <w:r w:rsidRPr="002B5F60">
      <w:rPr>
        <w:rFonts w:cs="Arial"/>
        <w:snapToGrid w:val="0"/>
        <w:sz w:val="16"/>
        <w:szCs w:val="16"/>
      </w:rPr>
      <w:fldChar w:fldCharType="separate"/>
    </w:r>
    <w:r w:rsidR="0008738B">
      <w:rPr>
        <w:rFonts w:cs="Arial"/>
        <w:noProof/>
        <w:snapToGrid w:val="0"/>
        <w:sz w:val="16"/>
        <w:szCs w:val="16"/>
      </w:rPr>
      <w:t>2</w:t>
    </w:r>
    <w:r w:rsidRPr="002B5F60">
      <w:rPr>
        <w:rFonts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164" w:rsidRDefault="00CF1164">
      <w:r>
        <w:separator/>
      </w:r>
    </w:p>
  </w:footnote>
  <w:footnote w:type="continuationSeparator" w:id="0">
    <w:p w:rsidR="00CF1164" w:rsidRDefault="00CF1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AA9" w:rsidRPr="00224BED" w:rsidRDefault="008B5AA9" w:rsidP="008B5AA9">
    <w:pPr>
      <w:pStyle w:val="Kopfzeile"/>
      <w:spacing w:line="240" w:lineRule="auto"/>
      <w:rPr>
        <w:rFonts w:cs="Arial"/>
      </w:rPr>
    </w:pPr>
    <w:r>
      <w:rPr>
        <w:rFonts w:cs="Arial"/>
        <w:noProof/>
        <w:sz w:val="28"/>
        <w:szCs w:val="28"/>
      </w:rPr>
      <w:drawing>
        <wp:anchor distT="0" distB="0" distL="114300" distR="114300" simplePos="0" relativeHeight="251661824" behindDoc="0" locked="0" layoutInCell="1" allowOverlap="1" wp14:anchorId="7F75F26A" wp14:editId="6AE1C0A5">
          <wp:simplePos x="0" y="0"/>
          <wp:positionH relativeFrom="column">
            <wp:posOffset>5244465</wp:posOffset>
          </wp:positionH>
          <wp:positionV relativeFrom="paragraph">
            <wp:posOffset>67310</wp:posOffset>
          </wp:positionV>
          <wp:extent cx="1003935" cy="549275"/>
          <wp:effectExtent l="0" t="0" r="5715" b="3175"/>
          <wp:wrapNone/>
          <wp:docPr id="3" name="Grafik 3" descr="Logo_KSOW_4f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SOW_4f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4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5AA9" w:rsidRPr="00224BED" w:rsidRDefault="008B5AA9" w:rsidP="008B5AA9">
    <w:pPr>
      <w:pStyle w:val="Kopfzeile"/>
      <w:spacing w:line="240" w:lineRule="auto"/>
      <w:rPr>
        <w:rFonts w:cs="Arial"/>
      </w:rPr>
    </w:pPr>
  </w:p>
  <w:p w:rsidR="008B5AA9" w:rsidRDefault="008B5AA9" w:rsidP="008B5AA9">
    <w:pPr>
      <w:pStyle w:val="Kopfzeile"/>
      <w:rPr>
        <w:rFonts w:cs="Arial"/>
        <w:caps/>
        <w:sz w:val="28"/>
        <w:szCs w:val="28"/>
      </w:rPr>
    </w:pPr>
    <w:r w:rsidRPr="00D25851">
      <w:rPr>
        <w:rFonts w:cs="Arial"/>
        <w:caps/>
        <w:sz w:val="28"/>
        <w:szCs w:val="28"/>
      </w:rPr>
      <w:t>Anmeldun</w:t>
    </w:r>
    <w:r>
      <w:rPr>
        <w:rFonts w:cs="Arial"/>
        <w:caps/>
        <w:sz w:val="28"/>
        <w:szCs w:val="28"/>
      </w:rPr>
      <w:t>g Geriatrische Akutrehabilitation</w:t>
    </w:r>
  </w:p>
  <w:p w:rsidR="008B5AA9" w:rsidRDefault="008B5A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AA9" w:rsidRPr="00224BED" w:rsidRDefault="008B5AA9" w:rsidP="008B5AA9">
    <w:pPr>
      <w:pStyle w:val="Kopfzeile"/>
      <w:spacing w:line="240" w:lineRule="auto"/>
      <w:rPr>
        <w:rFonts w:cs="Arial"/>
      </w:rPr>
    </w:pPr>
    <w:r>
      <w:rPr>
        <w:rFonts w:cs="Arial"/>
        <w:noProof/>
        <w:sz w:val="28"/>
        <w:szCs w:val="28"/>
      </w:rPr>
      <w:drawing>
        <wp:anchor distT="0" distB="0" distL="114300" distR="114300" simplePos="0" relativeHeight="251659776" behindDoc="0" locked="0" layoutInCell="1" allowOverlap="1" wp14:anchorId="59B3F289" wp14:editId="676C5246">
          <wp:simplePos x="0" y="0"/>
          <wp:positionH relativeFrom="column">
            <wp:posOffset>5244465</wp:posOffset>
          </wp:positionH>
          <wp:positionV relativeFrom="paragraph">
            <wp:posOffset>67310</wp:posOffset>
          </wp:positionV>
          <wp:extent cx="1003935" cy="549275"/>
          <wp:effectExtent l="0" t="0" r="5715" b="3175"/>
          <wp:wrapNone/>
          <wp:docPr id="2" name="Grafik 2" descr="Logo_KSOW_4f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SOW_4f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4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5AA9" w:rsidRPr="00224BED" w:rsidRDefault="008B5AA9" w:rsidP="008B5AA9">
    <w:pPr>
      <w:pStyle w:val="Kopfzeile"/>
      <w:spacing w:line="240" w:lineRule="auto"/>
      <w:rPr>
        <w:rFonts w:cs="Arial"/>
      </w:rPr>
    </w:pPr>
  </w:p>
  <w:p w:rsidR="00CF1164" w:rsidRDefault="008B5AA9" w:rsidP="008B5AA9">
    <w:pPr>
      <w:pStyle w:val="Kopfzeile"/>
      <w:rPr>
        <w:rFonts w:cs="Arial"/>
        <w:caps/>
        <w:sz w:val="28"/>
        <w:szCs w:val="28"/>
      </w:rPr>
    </w:pPr>
    <w:r w:rsidRPr="00D25851">
      <w:rPr>
        <w:rFonts w:cs="Arial"/>
        <w:caps/>
        <w:sz w:val="28"/>
        <w:szCs w:val="28"/>
      </w:rPr>
      <w:t>Anmeldun</w:t>
    </w:r>
    <w:r>
      <w:rPr>
        <w:rFonts w:cs="Arial"/>
        <w:caps/>
        <w:sz w:val="28"/>
        <w:szCs w:val="28"/>
      </w:rPr>
      <w:t>g Geriatrische Akutrehabilitation</w:t>
    </w:r>
  </w:p>
  <w:p w:rsidR="008B5AA9" w:rsidRPr="008B5AA9" w:rsidRDefault="008B5AA9" w:rsidP="008B5AA9">
    <w:pPr>
      <w:pStyle w:val="Kopfzeile"/>
      <w:rPr>
        <w:rFonts w:cs="Arial"/>
        <w: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ADD"/>
    <w:multiLevelType w:val="singleLevel"/>
    <w:tmpl w:val="D408DA8C"/>
    <w:lvl w:ilvl="0">
      <w:start w:val="1"/>
      <w:numFmt w:val="bullet"/>
      <w:pStyle w:val="Liste2"/>
      <w:lvlText w:val="-"/>
      <w:lvlJc w:val="left"/>
      <w:pPr>
        <w:tabs>
          <w:tab w:val="num" w:pos="567"/>
        </w:tabs>
        <w:ind w:left="567" w:hanging="210"/>
      </w:pPr>
      <w:rPr>
        <w:rFonts w:hint="default"/>
        <w:sz w:val="16"/>
      </w:rPr>
    </w:lvl>
  </w:abstractNum>
  <w:abstractNum w:abstractNumId="1" w15:restartNumberingAfterBreak="0">
    <w:nsid w:val="1E9E448A"/>
    <w:multiLevelType w:val="hybridMultilevel"/>
    <w:tmpl w:val="A476ADC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91EB7"/>
    <w:multiLevelType w:val="hybridMultilevel"/>
    <w:tmpl w:val="72663980"/>
    <w:lvl w:ilvl="0" w:tplc="D20EDF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16A26"/>
    <w:multiLevelType w:val="hybridMultilevel"/>
    <w:tmpl w:val="275E9CF0"/>
    <w:lvl w:ilvl="0" w:tplc="664279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26B53"/>
    <w:multiLevelType w:val="hybridMultilevel"/>
    <w:tmpl w:val="9E2C731A"/>
    <w:lvl w:ilvl="0" w:tplc="6F4893AA">
      <w:start w:val="1"/>
      <w:numFmt w:val="decimal"/>
      <w:pStyle w:val="PNummerierung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B34895"/>
    <w:multiLevelType w:val="hybridMultilevel"/>
    <w:tmpl w:val="62C0CDF8"/>
    <w:lvl w:ilvl="0" w:tplc="40742A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D23C8"/>
    <w:multiLevelType w:val="multilevel"/>
    <w:tmpl w:val="7EC48DF4"/>
    <w:lvl w:ilvl="0">
      <w:start w:val="1"/>
      <w:numFmt w:val="decimal"/>
      <w:pStyle w:val="berschrift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530061C"/>
    <w:multiLevelType w:val="hybridMultilevel"/>
    <w:tmpl w:val="83C824B2"/>
    <w:lvl w:ilvl="0" w:tplc="8B2E0C02">
      <w:start w:val="1"/>
      <w:numFmt w:val="decimal"/>
      <w:pStyle w:val="D-Kapiteltite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6D05225"/>
    <w:multiLevelType w:val="hybridMultilevel"/>
    <w:tmpl w:val="025A751C"/>
    <w:lvl w:ilvl="0" w:tplc="413E5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33C20"/>
    <w:multiLevelType w:val="hybridMultilevel"/>
    <w:tmpl w:val="65249CBC"/>
    <w:lvl w:ilvl="0" w:tplc="57F858CC">
      <w:numFmt w:val="bullet"/>
      <w:pStyle w:val="T-Aufzhlung"/>
      <w:lvlText w:val="-"/>
      <w:lvlJc w:val="left"/>
      <w:pPr>
        <w:tabs>
          <w:tab w:val="num" w:pos="284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677CE"/>
    <w:multiLevelType w:val="hybridMultilevel"/>
    <w:tmpl w:val="C37050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84203"/>
    <w:multiLevelType w:val="hybridMultilevel"/>
    <w:tmpl w:val="59E8A21A"/>
    <w:lvl w:ilvl="0" w:tplc="664279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2575F"/>
    <w:multiLevelType w:val="hybridMultilevel"/>
    <w:tmpl w:val="4170BC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9"/>
  </w:num>
  <w:num w:numId="7">
    <w:abstractNumId w:val="7"/>
  </w:num>
  <w:num w:numId="8">
    <w:abstractNumId w:val="7"/>
  </w:num>
  <w:num w:numId="9">
    <w:abstractNumId w:val="7"/>
  </w:num>
  <w:num w:numId="10">
    <w:abstractNumId w:val="1"/>
  </w:num>
  <w:num w:numId="11">
    <w:abstractNumId w:val="5"/>
  </w:num>
  <w:num w:numId="12">
    <w:abstractNumId w:val="2"/>
  </w:num>
  <w:num w:numId="13">
    <w:abstractNumId w:val="10"/>
  </w:num>
  <w:num w:numId="14">
    <w:abstractNumId w:val="12"/>
  </w:num>
  <w:num w:numId="15">
    <w:abstractNumId w:val="3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09"/>
    <w:rsid w:val="00000BC0"/>
    <w:rsid w:val="000077EB"/>
    <w:rsid w:val="00011070"/>
    <w:rsid w:val="00013BFA"/>
    <w:rsid w:val="00014B63"/>
    <w:rsid w:val="00020F7E"/>
    <w:rsid w:val="00021ADF"/>
    <w:rsid w:val="00022753"/>
    <w:rsid w:val="00023813"/>
    <w:rsid w:val="00025569"/>
    <w:rsid w:val="0002794D"/>
    <w:rsid w:val="0003630A"/>
    <w:rsid w:val="0004025C"/>
    <w:rsid w:val="00041777"/>
    <w:rsid w:val="00043623"/>
    <w:rsid w:val="0004428A"/>
    <w:rsid w:val="0004588E"/>
    <w:rsid w:val="00045AC1"/>
    <w:rsid w:val="00052AA5"/>
    <w:rsid w:val="0006107D"/>
    <w:rsid w:val="00071158"/>
    <w:rsid w:val="00073251"/>
    <w:rsid w:val="00074C80"/>
    <w:rsid w:val="00075A59"/>
    <w:rsid w:val="000767A1"/>
    <w:rsid w:val="0008187C"/>
    <w:rsid w:val="00084E44"/>
    <w:rsid w:val="0008576A"/>
    <w:rsid w:val="0008738B"/>
    <w:rsid w:val="000B1703"/>
    <w:rsid w:val="000B3003"/>
    <w:rsid w:val="000D09F7"/>
    <w:rsid w:val="000D4B14"/>
    <w:rsid w:val="000D4C17"/>
    <w:rsid w:val="000E0996"/>
    <w:rsid w:val="000E17E4"/>
    <w:rsid w:val="000E3968"/>
    <w:rsid w:val="000E61E3"/>
    <w:rsid w:val="000E6E75"/>
    <w:rsid w:val="000F1BA3"/>
    <w:rsid w:val="000F1F49"/>
    <w:rsid w:val="000F4F78"/>
    <w:rsid w:val="0010412C"/>
    <w:rsid w:val="001073C3"/>
    <w:rsid w:val="00113D0E"/>
    <w:rsid w:val="00114FC8"/>
    <w:rsid w:val="001151C8"/>
    <w:rsid w:val="001211F9"/>
    <w:rsid w:val="001215A1"/>
    <w:rsid w:val="00124E68"/>
    <w:rsid w:val="00125120"/>
    <w:rsid w:val="001261D4"/>
    <w:rsid w:val="001339A7"/>
    <w:rsid w:val="001407C9"/>
    <w:rsid w:val="00140A1A"/>
    <w:rsid w:val="00142465"/>
    <w:rsid w:val="00144A74"/>
    <w:rsid w:val="00146672"/>
    <w:rsid w:val="00146B44"/>
    <w:rsid w:val="001548B5"/>
    <w:rsid w:val="00156588"/>
    <w:rsid w:val="00160784"/>
    <w:rsid w:val="00162B15"/>
    <w:rsid w:val="00164E14"/>
    <w:rsid w:val="00171937"/>
    <w:rsid w:val="00176705"/>
    <w:rsid w:val="00184175"/>
    <w:rsid w:val="001845D9"/>
    <w:rsid w:val="00184F6C"/>
    <w:rsid w:val="00185869"/>
    <w:rsid w:val="00186A11"/>
    <w:rsid w:val="00196DB1"/>
    <w:rsid w:val="001A04AA"/>
    <w:rsid w:val="001A078B"/>
    <w:rsid w:val="001A4FD1"/>
    <w:rsid w:val="001A6020"/>
    <w:rsid w:val="001A76F7"/>
    <w:rsid w:val="001B5B58"/>
    <w:rsid w:val="001C5D95"/>
    <w:rsid w:val="001C6572"/>
    <w:rsid w:val="001D2BD2"/>
    <w:rsid w:val="001E0386"/>
    <w:rsid w:val="001E05C7"/>
    <w:rsid w:val="001E2F6F"/>
    <w:rsid w:val="001E34FC"/>
    <w:rsid w:val="001E5204"/>
    <w:rsid w:val="001F4919"/>
    <w:rsid w:val="001F6267"/>
    <w:rsid w:val="00201B69"/>
    <w:rsid w:val="002134B3"/>
    <w:rsid w:val="00215C47"/>
    <w:rsid w:val="002239EB"/>
    <w:rsid w:val="00225573"/>
    <w:rsid w:val="002269AC"/>
    <w:rsid w:val="00226EEE"/>
    <w:rsid w:val="0022752F"/>
    <w:rsid w:val="00227D74"/>
    <w:rsid w:val="00232D71"/>
    <w:rsid w:val="00232E58"/>
    <w:rsid w:val="00234788"/>
    <w:rsid w:val="00235F5C"/>
    <w:rsid w:val="00244418"/>
    <w:rsid w:val="00247C44"/>
    <w:rsid w:val="00257571"/>
    <w:rsid w:val="00261E21"/>
    <w:rsid w:val="00266017"/>
    <w:rsid w:val="00280B4E"/>
    <w:rsid w:val="0028193B"/>
    <w:rsid w:val="00286FE4"/>
    <w:rsid w:val="00287836"/>
    <w:rsid w:val="002955F6"/>
    <w:rsid w:val="002A4091"/>
    <w:rsid w:val="002A5D30"/>
    <w:rsid w:val="002B19B8"/>
    <w:rsid w:val="002B5C39"/>
    <w:rsid w:val="002B733D"/>
    <w:rsid w:val="002C6E7D"/>
    <w:rsid w:val="002D0B74"/>
    <w:rsid w:val="002D27E2"/>
    <w:rsid w:val="002D5103"/>
    <w:rsid w:val="002D63DF"/>
    <w:rsid w:val="002E0FBA"/>
    <w:rsid w:val="002E249B"/>
    <w:rsid w:val="002E37AE"/>
    <w:rsid w:val="002E6B4D"/>
    <w:rsid w:val="002E79A5"/>
    <w:rsid w:val="002F49B8"/>
    <w:rsid w:val="002F6648"/>
    <w:rsid w:val="00300B38"/>
    <w:rsid w:val="0030174C"/>
    <w:rsid w:val="0030242F"/>
    <w:rsid w:val="00312697"/>
    <w:rsid w:val="00316752"/>
    <w:rsid w:val="00316EE7"/>
    <w:rsid w:val="00317FB1"/>
    <w:rsid w:val="00324B89"/>
    <w:rsid w:val="0032630B"/>
    <w:rsid w:val="00334A85"/>
    <w:rsid w:val="00342045"/>
    <w:rsid w:val="003511EB"/>
    <w:rsid w:val="00353368"/>
    <w:rsid w:val="00366258"/>
    <w:rsid w:val="00376447"/>
    <w:rsid w:val="00377D0F"/>
    <w:rsid w:val="00380967"/>
    <w:rsid w:val="003813E2"/>
    <w:rsid w:val="0038156B"/>
    <w:rsid w:val="00381C8E"/>
    <w:rsid w:val="003918D8"/>
    <w:rsid w:val="00393429"/>
    <w:rsid w:val="00396314"/>
    <w:rsid w:val="00397A6E"/>
    <w:rsid w:val="003A0601"/>
    <w:rsid w:val="003A2C3D"/>
    <w:rsid w:val="003A38D9"/>
    <w:rsid w:val="003A46E8"/>
    <w:rsid w:val="003B260A"/>
    <w:rsid w:val="003B356E"/>
    <w:rsid w:val="003B4696"/>
    <w:rsid w:val="003C078A"/>
    <w:rsid w:val="003C102A"/>
    <w:rsid w:val="003E0283"/>
    <w:rsid w:val="003E2EA0"/>
    <w:rsid w:val="003E2F32"/>
    <w:rsid w:val="003E70C6"/>
    <w:rsid w:val="003F610B"/>
    <w:rsid w:val="004039A7"/>
    <w:rsid w:val="00412ACC"/>
    <w:rsid w:val="00414E7C"/>
    <w:rsid w:val="0042682B"/>
    <w:rsid w:val="00430F3A"/>
    <w:rsid w:val="00433184"/>
    <w:rsid w:val="0043568A"/>
    <w:rsid w:val="004449EE"/>
    <w:rsid w:val="004463F9"/>
    <w:rsid w:val="00447980"/>
    <w:rsid w:val="00447E43"/>
    <w:rsid w:val="0045032F"/>
    <w:rsid w:val="004508E1"/>
    <w:rsid w:val="00453366"/>
    <w:rsid w:val="004562B0"/>
    <w:rsid w:val="00456FF4"/>
    <w:rsid w:val="00472987"/>
    <w:rsid w:val="004806B0"/>
    <w:rsid w:val="00482763"/>
    <w:rsid w:val="00484244"/>
    <w:rsid w:val="00484A19"/>
    <w:rsid w:val="00485FFD"/>
    <w:rsid w:val="004913CB"/>
    <w:rsid w:val="004938B0"/>
    <w:rsid w:val="00495EA3"/>
    <w:rsid w:val="004A22EF"/>
    <w:rsid w:val="004A708A"/>
    <w:rsid w:val="004B0DC9"/>
    <w:rsid w:val="004B63FA"/>
    <w:rsid w:val="004C3A54"/>
    <w:rsid w:val="004D3F23"/>
    <w:rsid w:val="004E0F17"/>
    <w:rsid w:val="004E2C94"/>
    <w:rsid w:val="004E53B4"/>
    <w:rsid w:val="004E7730"/>
    <w:rsid w:val="004E7A7C"/>
    <w:rsid w:val="004F0FA5"/>
    <w:rsid w:val="004F2017"/>
    <w:rsid w:val="004F2AA0"/>
    <w:rsid w:val="004F4B06"/>
    <w:rsid w:val="004F5AB3"/>
    <w:rsid w:val="005009DB"/>
    <w:rsid w:val="00500A2A"/>
    <w:rsid w:val="005109F4"/>
    <w:rsid w:val="00513202"/>
    <w:rsid w:val="00531146"/>
    <w:rsid w:val="005328D2"/>
    <w:rsid w:val="005408F1"/>
    <w:rsid w:val="00542D29"/>
    <w:rsid w:val="0054320D"/>
    <w:rsid w:val="005441EF"/>
    <w:rsid w:val="00552507"/>
    <w:rsid w:val="00565D0B"/>
    <w:rsid w:val="005678EF"/>
    <w:rsid w:val="00574226"/>
    <w:rsid w:val="005750CD"/>
    <w:rsid w:val="005862CC"/>
    <w:rsid w:val="00587959"/>
    <w:rsid w:val="0059403A"/>
    <w:rsid w:val="005971A5"/>
    <w:rsid w:val="005A0F53"/>
    <w:rsid w:val="005A2C79"/>
    <w:rsid w:val="005A3E95"/>
    <w:rsid w:val="005A5599"/>
    <w:rsid w:val="005A6AF7"/>
    <w:rsid w:val="005A7043"/>
    <w:rsid w:val="005A7D32"/>
    <w:rsid w:val="005B0CFE"/>
    <w:rsid w:val="005B2F6E"/>
    <w:rsid w:val="005B4ACE"/>
    <w:rsid w:val="005B6569"/>
    <w:rsid w:val="005B6ABC"/>
    <w:rsid w:val="005B731B"/>
    <w:rsid w:val="005C002A"/>
    <w:rsid w:val="005C0BB3"/>
    <w:rsid w:val="005C7891"/>
    <w:rsid w:val="005C7B72"/>
    <w:rsid w:val="005D1F5E"/>
    <w:rsid w:val="005D2657"/>
    <w:rsid w:val="005E1D63"/>
    <w:rsid w:val="005E528A"/>
    <w:rsid w:val="005E6AC1"/>
    <w:rsid w:val="005F05F1"/>
    <w:rsid w:val="005F13E1"/>
    <w:rsid w:val="005F355E"/>
    <w:rsid w:val="005F3BCB"/>
    <w:rsid w:val="005F653E"/>
    <w:rsid w:val="0060559F"/>
    <w:rsid w:val="00605C74"/>
    <w:rsid w:val="00606326"/>
    <w:rsid w:val="00610940"/>
    <w:rsid w:val="006123F4"/>
    <w:rsid w:val="006153CD"/>
    <w:rsid w:val="006157F5"/>
    <w:rsid w:val="00620771"/>
    <w:rsid w:val="00625AD8"/>
    <w:rsid w:val="00626A4B"/>
    <w:rsid w:val="006306D4"/>
    <w:rsid w:val="00631571"/>
    <w:rsid w:val="006349CC"/>
    <w:rsid w:val="0063697D"/>
    <w:rsid w:val="006408A6"/>
    <w:rsid w:val="00641D37"/>
    <w:rsid w:val="00644C91"/>
    <w:rsid w:val="00644DD5"/>
    <w:rsid w:val="0065346F"/>
    <w:rsid w:val="00655FC6"/>
    <w:rsid w:val="0067108C"/>
    <w:rsid w:val="00680D49"/>
    <w:rsid w:val="00685EAC"/>
    <w:rsid w:val="00686DE3"/>
    <w:rsid w:val="00686F6D"/>
    <w:rsid w:val="00687B1D"/>
    <w:rsid w:val="006913A9"/>
    <w:rsid w:val="00692D05"/>
    <w:rsid w:val="00697785"/>
    <w:rsid w:val="00697A1A"/>
    <w:rsid w:val="006A2066"/>
    <w:rsid w:val="006A474C"/>
    <w:rsid w:val="006A5153"/>
    <w:rsid w:val="006A52C5"/>
    <w:rsid w:val="006B03F0"/>
    <w:rsid w:val="006B07A9"/>
    <w:rsid w:val="006B1FB7"/>
    <w:rsid w:val="006B533F"/>
    <w:rsid w:val="006B5D09"/>
    <w:rsid w:val="006C0E70"/>
    <w:rsid w:val="006C1276"/>
    <w:rsid w:val="006C2729"/>
    <w:rsid w:val="006C3A40"/>
    <w:rsid w:val="006C536A"/>
    <w:rsid w:val="006C5BA8"/>
    <w:rsid w:val="006D7D2F"/>
    <w:rsid w:val="006E42DA"/>
    <w:rsid w:val="006E5D4E"/>
    <w:rsid w:val="006E7E47"/>
    <w:rsid w:val="006F0EC4"/>
    <w:rsid w:val="006F1108"/>
    <w:rsid w:val="006F52A3"/>
    <w:rsid w:val="006F7432"/>
    <w:rsid w:val="00705F3D"/>
    <w:rsid w:val="00716505"/>
    <w:rsid w:val="007177BA"/>
    <w:rsid w:val="00720D09"/>
    <w:rsid w:val="0073022E"/>
    <w:rsid w:val="007317FF"/>
    <w:rsid w:val="00732241"/>
    <w:rsid w:val="00737ECB"/>
    <w:rsid w:val="00741C69"/>
    <w:rsid w:val="00742B3E"/>
    <w:rsid w:val="00743D26"/>
    <w:rsid w:val="00743FCA"/>
    <w:rsid w:val="00745545"/>
    <w:rsid w:val="00750C61"/>
    <w:rsid w:val="00751394"/>
    <w:rsid w:val="00753445"/>
    <w:rsid w:val="007548F0"/>
    <w:rsid w:val="00765659"/>
    <w:rsid w:val="00766C6B"/>
    <w:rsid w:val="00773F40"/>
    <w:rsid w:val="00776B5A"/>
    <w:rsid w:val="00785286"/>
    <w:rsid w:val="007906F5"/>
    <w:rsid w:val="00791FDB"/>
    <w:rsid w:val="007956E6"/>
    <w:rsid w:val="007A048C"/>
    <w:rsid w:val="007A0B53"/>
    <w:rsid w:val="007A3604"/>
    <w:rsid w:val="007A565F"/>
    <w:rsid w:val="007B0B02"/>
    <w:rsid w:val="007B235D"/>
    <w:rsid w:val="007B2B9A"/>
    <w:rsid w:val="007B6847"/>
    <w:rsid w:val="007C2546"/>
    <w:rsid w:val="007C329F"/>
    <w:rsid w:val="007C78EC"/>
    <w:rsid w:val="007D6641"/>
    <w:rsid w:val="007D7237"/>
    <w:rsid w:val="007D76D8"/>
    <w:rsid w:val="007E0B02"/>
    <w:rsid w:val="007E0F6D"/>
    <w:rsid w:val="007E65B0"/>
    <w:rsid w:val="00801592"/>
    <w:rsid w:val="0081288B"/>
    <w:rsid w:val="00813247"/>
    <w:rsid w:val="008218BC"/>
    <w:rsid w:val="00821FF2"/>
    <w:rsid w:val="00825E40"/>
    <w:rsid w:val="00827137"/>
    <w:rsid w:val="00830B03"/>
    <w:rsid w:val="00835258"/>
    <w:rsid w:val="00842DE3"/>
    <w:rsid w:val="00846032"/>
    <w:rsid w:val="00850F17"/>
    <w:rsid w:val="008526BE"/>
    <w:rsid w:val="008620B6"/>
    <w:rsid w:val="00862450"/>
    <w:rsid w:val="00864C28"/>
    <w:rsid w:val="00865635"/>
    <w:rsid w:val="00866803"/>
    <w:rsid w:val="00873CCD"/>
    <w:rsid w:val="008746D9"/>
    <w:rsid w:val="00880821"/>
    <w:rsid w:val="00885ACC"/>
    <w:rsid w:val="00886FE9"/>
    <w:rsid w:val="00887F11"/>
    <w:rsid w:val="008955EC"/>
    <w:rsid w:val="0089631E"/>
    <w:rsid w:val="008A59F6"/>
    <w:rsid w:val="008A5F8C"/>
    <w:rsid w:val="008B0042"/>
    <w:rsid w:val="008B2453"/>
    <w:rsid w:val="008B2786"/>
    <w:rsid w:val="008B5AA9"/>
    <w:rsid w:val="008B783C"/>
    <w:rsid w:val="008C0CA3"/>
    <w:rsid w:val="008C3BB3"/>
    <w:rsid w:val="008C714F"/>
    <w:rsid w:val="008D4180"/>
    <w:rsid w:val="008D4B8F"/>
    <w:rsid w:val="008D509A"/>
    <w:rsid w:val="008D56FE"/>
    <w:rsid w:val="008D6D35"/>
    <w:rsid w:val="008D7EA6"/>
    <w:rsid w:val="008E141C"/>
    <w:rsid w:val="008E3D6B"/>
    <w:rsid w:val="008E7AC6"/>
    <w:rsid w:val="008E7F3D"/>
    <w:rsid w:val="008F312C"/>
    <w:rsid w:val="008F3540"/>
    <w:rsid w:val="008F7353"/>
    <w:rsid w:val="008F7630"/>
    <w:rsid w:val="008F7906"/>
    <w:rsid w:val="00902143"/>
    <w:rsid w:val="00903BDC"/>
    <w:rsid w:val="009105EA"/>
    <w:rsid w:val="00911CF3"/>
    <w:rsid w:val="009124F3"/>
    <w:rsid w:val="009140A0"/>
    <w:rsid w:val="00914C1A"/>
    <w:rsid w:val="00916FD4"/>
    <w:rsid w:val="0092078D"/>
    <w:rsid w:val="00923480"/>
    <w:rsid w:val="0092407F"/>
    <w:rsid w:val="009246F2"/>
    <w:rsid w:val="00924A82"/>
    <w:rsid w:val="00933B71"/>
    <w:rsid w:val="00934D7D"/>
    <w:rsid w:val="00945CBB"/>
    <w:rsid w:val="00945FF7"/>
    <w:rsid w:val="00952322"/>
    <w:rsid w:val="00953478"/>
    <w:rsid w:val="00955E76"/>
    <w:rsid w:val="009561DD"/>
    <w:rsid w:val="00957BF1"/>
    <w:rsid w:val="00961802"/>
    <w:rsid w:val="00961D4C"/>
    <w:rsid w:val="009663A8"/>
    <w:rsid w:val="00966496"/>
    <w:rsid w:val="009879F6"/>
    <w:rsid w:val="00987E0B"/>
    <w:rsid w:val="009904FF"/>
    <w:rsid w:val="0099246C"/>
    <w:rsid w:val="009A0C25"/>
    <w:rsid w:val="009A2101"/>
    <w:rsid w:val="009A505D"/>
    <w:rsid w:val="009A7A1E"/>
    <w:rsid w:val="009B3039"/>
    <w:rsid w:val="009C1815"/>
    <w:rsid w:val="009C363D"/>
    <w:rsid w:val="009C485C"/>
    <w:rsid w:val="009D27A8"/>
    <w:rsid w:val="009D49D9"/>
    <w:rsid w:val="009E069D"/>
    <w:rsid w:val="009E17A9"/>
    <w:rsid w:val="009E1D48"/>
    <w:rsid w:val="009E3334"/>
    <w:rsid w:val="009F50A1"/>
    <w:rsid w:val="009F7310"/>
    <w:rsid w:val="00A00B36"/>
    <w:rsid w:val="00A045B9"/>
    <w:rsid w:val="00A05D65"/>
    <w:rsid w:val="00A07402"/>
    <w:rsid w:val="00A11EF8"/>
    <w:rsid w:val="00A15F67"/>
    <w:rsid w:val="00A161EB"/>
    <w:rsid w:val="00A16D58"/>
    <w:rsid w:val="00A27AD0"/>
    <w:rsid w:val="00A32342"/>
    <w:rsid w:val="00A325E3"/>
    <w:rsid w:val="00A3330F"/>
    <w:rsid w:val="00A4047D"/>
    <w:rsid w:val="00A51305"/>
    <w:rsid w:val="00A52CAE"/>
    <w:rsid w:val="00A56B0B"/>
    <w:rsid w:val="00A63653"/>
    <w:rsid w:val="00A67C27"/>
    <w:rsid w:val="00A70353"/>
    <w:rsid w:val="00A70D05"/>
    <w:rsid w:val="00A727FF"/>
    <w:rsid w:val="00A7377A"/>
    <w:rsid w:val="00A75EA8"/>
    <w:rsid w:val="00A77A1A"/>
    <w:rsid w:val="00A82CF8"/>
    <w:rsid w:val="00A82FDE"/>
    <w:rsid w:val="00A86DA2"/>
    <w:rsid w:val="00A937BA"/>
    <w:rsid w:val="00A93A31"/>
    <w:rsid w:val="00A9414F"/>
    <w:rsid w:val="00A95369"/>
    <w:rsid w:val="00AA0407"/>
    <w:rsid w:val="00AA34CD"/>
    <w:rsid w:val="00AA60B6"/>
    <w:rsid w:val="00AB2560"/>
    <w:rsid w:val="00AB5CAD"/>
    <w:rsid w:val="00AB696F"/>
    <w:rsid w:val="00AB790A"/>
    <w:rsid w:val="00AC0ACB"/>
    <w:rsid w:val="00AC6E08"/>
    <w:rsid w:val="00AD23DB"/>
    <w:rsid w:val="00AD56C8"/>
    <w:rsid w:val="00AD5AE9"/>
    <w:rsid w:val="00AD734B"/>
    <w:rsid w:val="00AE0AC9"/>
    <w:rsid w:val="00AE34B3"/>
    <w:rsid w:val="00AE3D82"/>
    <w:rsid w:val="00AE6825"/>
    <w:rsid w:val="00AF033B"/>
    <w:rsid w:val="00AF082B"/>
    <w:rsid w:val="00AF1A24"/>
    <w:rsid w:val="00AF4EDC"/>
    <w:rsid w:val="00B01A9B"/>
    <w:rsid w:val="00B0218E"/>
    <w:rsid w:val="00B02BBB"/>
    <w:rsid w:val="00B02DBD"/>
    <w:rsid w:val="00B04689"/>
    <w:rsid w:val="00B07840"/>
    <w:rsid w:val="00B1693F"/>
    <w:rsid w:val="00B17816"/>
    <w:rsid w:val="00B23671"/>
    <w:rsid w:val="00B25198"/>
    <w:rsid w:val="00B25D14"/>
    <w:rsid w:val="00B25F42"/>
    <w:rsid w:val="00B2695B"/>
    <w:rsid w:val="00B27151"/>
    <w:rsid w:val="00B319C4"/>
    <w:rsid w:val="00B321F5"/>
    <w:rsid w:val="00B32C26"/>
    <w:rsid w:val="00B33830"/>
    <w:rsid w:val="00B35963"/>
    <w:rsid w:val="00B43556"/>
    <w:rsid w:val="00B47784"/>
    <w:rsid w:val="00B47D1E"/>
    <w:rsid w:val="00B55C99"/>
    <w:rsid w:val="00B56CEE"/>
    <w:rsid w:val="00B56F4E"/>
    <w:rsid w:val="00B570C0"/>
    <w:rsid w:val="00B60110"/>
    <w:rsid w:val="00B62888"/>
    <w:rsid w:val="00B63CA8"/>
    <w:rsid w:val="00B67B96"/>
    <w:rsid w:val="00B72971"/>
    <w:rsid w:val="00B74370"/>
    <w:rsid w:val="00B75033"/>
    <w:rsid w:val="00B7775E"/>
    <w:rsid w:val="00B77935"/>
    <w:rsid w:val="00B86626"/>
    <w:rsid w:val="00BA2BCB"/>
    <w:rsid w:val="00BA3828"/>
    <w:rsid w:val="00BB1B12"/>
    <w:rsid w:val="00BB6ED4"/>
    <w:rsid w:val="00BB74E7"/>
    <w:rsid w:val="00BB7926"/>
    <w:rsid w:val="00BC5749"/>
    <w:rsid w:val="00BC6E66"/>
    <w:rsid w:val="00BD144E"/>
    <w:rsid w:val="00BD7F58"/>
    <w:rsid w:val="00BE6D92"/>
    <w:rsid w:val="00BF7E04"/>
    <w:rsid w:val="00C03D8E"/>
    <w:rsid w:val="00C04A84"/>
    <w:rsid w:val="00C06971"/>
    <w:rsid w:val="00C11918"/>
    <w:rsid w:val="00C124A1"/>
    <w:rsid w:val="00C17158"/>
    <w:rsid w:val="00C23C33"/>
    <w:rsid w:val="00C245BA"/>
    <w:rsid w:val="00C249E3"/>
    <w:rsid w:val="00C322FF"/>
    <w:rsid w:val="00C328D9"/>
    <w:rsid w:val="00C34304"/>
    <w:rsid w:val="00C41C43"/>
    <w:rsid w:val="00C54BB5"/>
    <w:rsid w:val="00C60327"/>
    <w:rsid w:val="00C63DD5"/>
    <w:rsid w:val="00C65510"/>
    <w:rsid w:val="00C76A59"/>
    <w:rsid w:val="00C80581"/>
    <w:rsid w:val="00C83174"/>
    <w:rsid w:val="00C834B4"/>
    <w:rsid w:val="00C85498"/>
    <w:rsid w:val="00C93146"/>
    <w:rsid w:val="00CA126E"/>
    <w:rsid w:val="00CA31D3"/>
    <w:rsid w:val="00CA3450"/>
    <w:rsid w:val="00CA3A95"/>
    <w:rsid w:val="00CB0840"/>
    <w:rsid w:val="00CB2ED7"/>
    <w:rsid w:val="00CB4B0F"/>
    <w:rsid w:val="00CC5304"/>
    <w:rsid w:val="00CD130B"/>
    <w:rsid w:val="00CD5CBF"/>
    <w:rsid w:val="00CE35A8"/>
    <w:rsid w:val="00CE6EAF"/>
    <w:rsid w:val="00CF1164"/>
    <w:rsid w:val="00CF62E3"/>
    <w:rsid w:val="00CF73F1"/>
    <w:rsid w:val="00D02DB4"/>
    <w:rsid w:val="00D03A61"/>
    <w:rsid w:val="00D043C1"/>
    <w:rsid w:val="00D05978"/>
    <w:rsid w:val="00D06153"/>
    <w:rsid w:val="00D07D15"/>
    <w:rsid w:val="00D10562"/>
    <w:rsid w:val="00D13EC3"/>
    <w:rsid w:val="00D21746"/>
    <w:rsid w:val="00D22BA8"/>
    <w:rsid w:val="00D269DF"/>
    <w:rsid w:val="00D30A02"/>
    <w:rsid w:val="00D30FDA"/>
    <w:rsid w:val="00D33B0E"/>
    <w:rsid w:val="00D33BDF"/>
    <w:rsid w:val="00D355B2"/>
    <w:rsid w:val="00D40177"/>
    <w:rsid w:val="00D40220"/>
    <w:rsid w:val="00D408DB"/>
    <w:rsid w:val="00D41DC6"/>
    <w:rsid w:val="00D44767"/>
    <w:rsid w:val="00D513EB"/>
    <w:rsid w:val="00D558EA"/>
    <w:rsid w:val="00D56B2E"/>
    <w:rsid w:val="00D6093C"/>
    <w:rsid w:val="00D60D70"/>
    <w:rsid w:val="00D61507"/>
    <w:rsid w:val="00D701C9"/>
    <w:rsid w:val="00D7400A"/>
    <w:rsid w:val="00D742DA"/>
    <w:rsid w:val="00D74760"/>
    <w:rsid w:val="00D75FC3"/>
    <w:rsid w:val="00D811DC"/>
    <w:rsid w:val="00D814BC"/>
    <w:rsid w:val="00D82D12"/>
    <w:rsid w:val="00D9032D"/>
    <w:rsid w:val="00D91BC2"/>
    <w:rsid w:val="00D94635"/>
    <w:rsid w:val="00D95241"/>
    <w:rsid w:val="00D95A95"/>
    <w:rsid w:val="00D966DE"/>
    <w:rsid w:val="00D977A3"/>
    <w:rsid w:val="00D97A7E"/>
    <w:rsid w:val="00DA0E42"/>
    <w:rsid w:val="00DA2405"/>
    <w:rsid w:val="00DA3906"/>
    <w:rsid w:val="00DA557F"/>
    <w:rsid w:val="00DB0065"/>
    <w:rsid w:val="00DB14BA"/>
    <w:rsid w:val="00DB17D7"/>
    <w:rsid w:val="00DB257A"/>
    <w:rsid w:val="00DB362A"/>
    <w:rsid w:val="00DC075F"/>
    <w:rsid w:val="00DC37CC"/>
    <w:rsid w:val="00DC3BB8"/>
    <w:rsid w:val="00DC4114"/>
    <w:rsid w:val="00DC75E8"/>
    <w:rsid w:val="00DD0A7E"/>
    <w:rsid w:val="00DD154D"/>
    <w:rsid w:val="00DD39BB"/>
    <w:rsid w:val="00DD3AA2"/>
    <w:rsid w:val="00DD4ACA"/>
    <w:rsid w:val="00DD7B60"/>
    <w:rsid w:val="00DE0CB8"/>
    <w:rsid w:val="00DE221A"/>
    <w:rsid w:val="00DE7011"/>
    <w:rsid w:val="00DE72BD"/>
    <w:rsid w:val="00DE7803"/>
    <w:rsid w:val="00DF08E6"/>
    <w:rsid w:val="00E000DB"/>
    <w:rsid w:val="00E0111F"/>
    <w:rsid w:val="00E02D7F"/>
    <w:rsid w:val="00E04498"/>
    <w:rsid w:val="00E07D25"/>
    <w:rsid w:val="00E104B4"/>
    <w:rsid w:val="00E2063E"/>
    <w:rsid w:val="00E21C3B"/>
    <w:rsid w:val="00E2394F"/>
    <w:rsid w:val="00E23A71"/>
    <w:rsid w:val="00E23A86"/>
    <w:rsid w:val="00E240B5"/>
    <w:rsid w:val="00E243C5"/>
    <w:rsid w:val="00E248A4"/>
    <w:rsid w:val="00E24B11"/>
    <w:rsid w:val="00E25F2C"/>
    <w:rsid w:val="00E301B5"/>
    <w:rsid w:val="00E325FB"/>
    <w:rsid w:val="00E33B64"/>
    <w:rsid w:val="00E344BF"/>
    <w:rsid w:val="00E40926"/>
    <w:rsid w:val="00E415D2"/>
    <w:rsid w:val="00E50963"/>
    <w:rsid w:val="00E512B1"/>
    <w:rsid w:val="00E52009"/>
    <w:rsid w:val="00E522C2"/>
    <w:rsid w:val="00E604B8"/>
    <w:rsid w:val="00E6137B"/>
    <w:rsid w:val="00E627D3"/>
    <w:rsid w:val="00E72CBB"/>
    <w:rsid w:val="00E84AD4"/>
    <w:rsid w:val="00E86DB3"/>
    <w:rsid w:val="00E96854"/>
    <w:rsid w:val="00EA23D6"/>
    <w:rsid w:val="00EA266A"/>
    <w:rsid w:val="00EA5F89"/>
    <w:rsid w:val="00EA6013"/>
    <w:rsid w:val="00EA7F94"/>
    <w:rsid w:val="00EB13B5"/>
    <w:rsid w:val="00EB4D7D"/>
    <w:rsid w:val="00EB5BF0"/>
    <w:rsid w:val="00ED36B4"/>
    <w:rsid w:val="00ED5614"/>
    <w:rsid w:val="00ED636D"/>
    <w:rsid w:val="00ED77B8"/>
    <w:rsid w:val="00EE047B"/>
    <w:rsid w:val="00EE2CC7"/>
    <w:rsid w:val="00EE53EE"/>
    <w:rsid w:val="00EE6329"/>
    <w:rsid w:val="00EE6D64"/>
    <w:rsid w:val="00EF21FA"/>
    <w:rsid w:val="00EF4AC0"/>
    <w:rsid w:val="00EF4C15"/>
    <w:rsid w:val="00F0140B"/>
    <w:rsid w:val="00F01DF8"/>
    <w:rsid w:val="00F05A55"/>
    <w:rsid w:val="00F139B8"/>
    <w:rsid w:val="00F1748A"/>
    <w:rsid w:val="00F212B3"/>
    <w:rsid w:val="00F2135D"/>
    <w:rsid w:val="00F30C65"/>
    <w:rsid w:val="00F3282B"/>
    <w:rsid w:val="00F37350"/>
    <w:rsid w:val="00F40572"/>
    <w:rsid w:val="00F40D43"/>
    <w:rsid w:val="00F42A57"/>
    <w:rsid w:val="00F434C0"/>
    <w:rsid w:val="00F44F73"/>
    <w:rsid w:val="00F464CD"/>
    <w:rsid w:val="00F47368"/>
    <w:rsid w:val="00F47BAE"/>
    <w:rsid w:val="00F52FFF"/>
    <w:rsid w:val="00F6293A"/>
    <w:rsid w:val="00F63E30"/>
    <w:rsid w:val="00F70182"/>
    <w:rsid w:val="00F70DEA"/>
    <w:rsid w:val="00F74D25"/>
    <w:rsid w:val="00F83D98"/>
    <w:rsid w:val="00F84DED"/>
    <w:rsid w:val="00F8762C"/>
    <w:rsid w:val="00F92B8C"/>
    <w:rsid w:val="00F957CD"/>
    <w:rsid w:val="00F95A85"/>
    <w:rsid w:val="00F95B1D"/>
    <w:rsid w:val="00FC0EED"/>
    <w:rsid w:val="00FC27B7"/>
    <w:rsid w:val="00FC6A0E"/>
    <w:rsid w:val="00FC6F7C"/>
    <w:rsid w:val="00FD1996"/>
    <w:rsid w:val="00FD5E8B"/>
    <w:rsid w:val="00FE2B99"/>
    <w:rsid w:val="00FE6F0B"/>
    <w:rsid w:val="00FE770E"/>
    <w:rsid w:val="00FF0FF7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docId w15:val="{29D8C4D1-2F03-4D03-B20B-687C451F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pacing w:val="10"/>
    </w:rPr>
  </w:style>
  <w:style w:type="paragraph" w:styleId="berschrift1">
    <w:name w:val="heading 1"/>
    <w:basedOn w:val="Standard"/>
    <w:next w:val="Standard"/>
    <w:autoRedefine/>
    <w:qFormat/>
    <w:rsid w:val="00C76A59"/>
    <w:pPr>
      <w:keepNext/>
      <w:numPr>
        <w:numId w:val="2"/>
      </w:numPr>
      <w:spacing w:before="240" w:after="60" w:line="240" w:lineRule="auto"/>
      <w:outlineLvl w:val="0"/>
    </w:pPr>
    <w:rPr>
      <w:b/>
      <w:smallCaps/>
      <w:spacing w:val="44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smallCaps/>
      <w:spacing w:val="44"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b/>
      <w:smallCaps/>
      <w:spacing w:val="44"/>
      <w:sz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 w:line="240" w:lineRule="auto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 w:line="240" w:lineRule="auto"/>
      <w:outlineLvl w:val="4"/>
    </w:pPr>
    <w:rPr>
      <w:b/>
      <w:i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at">
    <w:name w:val="Adressat"/>
    <w:basedOn w:val="Standard"/>
    <w:next w:val="Standard"/>
    <w:pPr>
      <w:spacing w:before="1440" w:after="960"/>
    </w:pPr>
  </w:style>
  <w:style w:type="paragraph" w:styleId="Anrede">
    <w:name w:val="Salutation"/>
    <w:basedOn w:val="Standard"/>
    <w:next w:val="Standard"/>
    <w:pPr>
      <w:spacing w:before="120" w:after="360"/>
    </w:pPr>
  </w:style>
  <w:style w:type="paragraph" w:customStyle="1" w:styleId="Betreffzeile">
    <w:name w:val="Betreffzeile"/>
    <w:next w:val="Standard"/>
    <w:pPr>
      <w:spacing w:before="840" w:after="360"/>
    </w:pPr>
    <w:rPr>
      <w:rFonts w:ascii="Arial" w:hAnsi="Arial"/>
      <w:caps/>
      <w:spacing w:val="44"/>
      <w:sz w:val="28"/>
    </w:rPr>
  </w:style>
  <w:style w:type="paragraph" w:styleId="Kopfzeile">
    <w:name w:val="header"/>
    <w:aliases w:val="xKopfzeile"/>
    <w:basedOn w:val="Standard"/>
    <w:link w:val="KopfzeileZchn"/>
    <w:rsid w:val="00025569"/>
    <w:pPr>
      <w:tabs>
        <w:tab w:val="center" w:pos="4536"/>
        <w:tab w:val="right" w:pos="9072"/>
      </w:tabs>
    </w:pPr>
  </w:style>
  <w:style w:type="paragraph" w:customStyle="1" w:styleId="Fusszeilentitel">
    <w:name w:val="Fusszeilentitel"/>
    <w:rPr>
      <w:rFonts w:ascii="Futura Book" w:hAnsi="Futura Book"/>
      <w:caps/>
      <w:spacing w:val="36"/>
    </w:rPr>
  </w:style>
  <w:style w:type="paragraph" w:styleId="Gruformel">
    <w:name w:val="Closing"/>
    <w:basedOn w:val="Standard"/>
    <w:next w:val="Standard"/>
    <w:pPr>
      <w:spacing w:before="240" w:after="240"/>
    </w:pPr>
  </w:style>
  <w:style w:type="paragraph" w:styleId="Fuzeile">
    <w:name w:val="footer"/>
    <w:basedOn w:val="Standard"/>
    <w:rsid w:val="00025569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Futura Lt BT" w:hAnsi="Futura Lt BT"/>
      <w:sz w:val="20"/>
    </w:rPr>
  </w:style>
  <w:style w:type="paragraph" w:styleId="Textkrper">
    <w:name w:val="Body Text"/>
    <w:basedOn w:val="Standard"/>
  </w:style>
  <w:style w:type="paragraph" w:styleId="Titel">
    <w:name w:val="Title"/>
    <w:basedOn w:val="Standard"/>
    <w:next w:val="Standard"/>
    <w:qFormat/>
    <w:pPr>
      <w:spacing w:before="240" w:after="60" w:line="240" w:lineRule="auto"/>
      <w:outlineLvl w:val="0"/>
    </w:pPr>
    <w:rPr>
      <w:b/>
      <w:caps/>
      <w:spacing w:val="44"/>
      <w:kern w:val="28"/>
      <w:sz w:val="32"/>
    </w:rPr>
  </w:style>
  <w:style w:type="paragraph" w:customStyle="1" w:styleId="Datumszusatz">
    <w:name w:val="Datumszusatz"/>
    <w:basedOn w:val="Standard"/>
    <w:rsid w:val="009A0C25"/>
    <w:pPr>
      <w:spacing w:before="60" w:line="240" w:lineRule="auto"/>
      <w:jc w:val="right"/>
    </w:pPr>
    <w:rPr>
      <w:snapToGrid w:val="0"/>
      <w:color w:val="000000"/>
      <w:sz w:val="16"/>
      <w:lang w:val="de-DE" w:eastAsia="de-DE"/>
    </w:rPr>
  </w:style>
  <w:style w:type="paragraph" w:styleId="Liste2">
    <w:name w:val="List 2"/>
    <w:basedOn w:val="Standard"/>
    <w:autoRedefine/>
    <w:rsid w:val="00D75FC3"/>
    <w:pPr>
      <w:numPr>
        <w:numId w:val="1"/>
      </w:numPr>
      <w:tabs>
        <w:tab w:val="left" w:pos="709"/>
      </w:tabs>
      <w:spacing w:after="60"/>
    </w:pPr>
    <w:rPr>
      <w:noProof/>
      <w:lang w:eastAsia="de-DE"/>
    </w:rPr>
  </w:style>
  <w:style w:type="paragraph" w:customStyle="1" w:styleId="PTextfortlaufend">
    <w:name w:val="P_Text fortlaufend"/>
    <w:basedOn w:val="Standard"/>
    <w:autoRedefine/>
    <w:rsid w:val="00EE53EE"/>
    <w:pPr>
      <w:spacing w:after="120"/>
    </w:pPr>
  </w:style>
  <w:style w:type="paragraph" w:customStyle="1" w:styleId="PNummerierung">
    <w:name w:val="P_Nummerierung"/>
    <w:basedOn w:val="PTextfortlaufend"/>
    <w:autoRedefine/>
    <w:rsid w:val="00BB74E7"/>
    <w:pPr>
      <w:numPr>
        <w:numId w:val="5"/>
      </w:numPr>
      <w:tabs>
        <w:tab w:val="left" w:pos="284"/>
      </w:tabs>
      <w:spacing w:after="0"/>
    </w:pPr>
  </w:style>
  <w:style w:type="paragraph" w:customStyle="1" w:styleId="STTitel">
    <w:name w:val="ST_Titel"/>
    <w:basedOn w:val="Standard"/>
    <w:autoRedefine/>
    <w:rsid w:val="00680D49"/>
    <w:pPr>
      <w:tabs>
        <w:tab w:val="left" w:pos="2268"/>
        <w:tab w:val="left" w:pos="5103"/>
      </w:tabs>
      <w:spacing w:before="600" w:after="360"/>
    </w:pPr>
    <w:rPr>
      <w:rFonts w:cs="Arial"/>
      <w:b/>
      <w:spacing w:val="44"/>
      <w:sz w:val="32"/>
      <w:szCs w:val="36"/>
    </w:rPr>
  </w:style>
  <w:style w:type="paragraph" w:customStyle="1" w:styleId="StandardtextAB">
    <w:name w:val="Standardtext AB"/>
    <w:basedOn w:val="Standard"/>
    <w:autoRedefine/>
    <w:rsid w:val="00A27AD0"/>
    <w:pPr>
      <w:tabs>
        <w:tab w:val="left" w:pos="851"/>
      </w:tabs>
      <w:spacing w:after="60" w:line="240" w:lineRule="auto"/>
    </w:pPr>
    <w:rPr>
      <w:spacing w:val="0"/>
      <w:sz w:val="18"/>
    </w:rPr>
  </w:style>
  <w:style w:type="paragraph" w:customStyle="1" w:styleId="T-Aufzhlung">
    <w:name w:val="T-Aufzählung"/>
    <w:basedOn w:val="berschrift1"/>
    <w:rsid w:val="007548F0"/>
    <w:pPr>
      <w:keepNext w:val="0"/>
      <w:numPr>
        <w:numId w:val="6"/>
      </w:numPr>
      <w:spacing w:before="0" w:after="0" w:line="360" w:lineRule="auto"/>
    </w:pPr>
    <w:rPr>
      <w:rFonts w:cs="Arial"/>
      <w:b w:val="0"/>
      <w:bCs/>
      <w:smallCaps w:val="0"/>
      <w:spacing w:val="0"/>
      <w:lang w:eastAsia="de-DE"/>
    </w:rPr>
  </w:style>
  <w:style w:type="paragraph" w:customStyle="1" w:styleId="T-Titel">
    <w:name w:val="T-Titel"/>
    <w:basedOn w:val="berschrift1"/>
    <w:autoRedefine/>
    <w:rsid w:val="007548F0"/>
    <w:pPr>
      <w:keepNext w:val="0"/>
      <w:numPr>
        <w:numId w:val="0"/>
      </w:numPr>
      <w:spacing w:before="0" w:after="240" w:line="360" w:lineRule="auto"/>
    </w:pPr>
    <w:rPr>
      <w:rFonts w:cs="Arial"/>
      <w:bCs/>
      <w:smallCaps w:val="0"/>
      <w:spacing w:val="0"/>
      <w:u w:val="single"/>
      <w:lang w:eastAsia="de-DE"/>
    </w:rPr>
  </w:style>
  <w:style w:type="paragraph" w:customStyle="1" w:styleId="T-Eignerckt">
    <w:name w:val="T-Eignerückt"/>
    <w:basedOn w:val="berschrift1"/>
    <w:rsid w:val="007548F0"/>
    <w:pPr>
      <w:keepNext w:val="0"/>
      <w:numPr>
        <w:numId w:val="0"/>
      </w:numPr>
      <w:spacing w:before="0" w:after="0" w:line="360" w:lineRule="auto"/>
      <w:ind w:left="284"/>
    </w:pPr>
    <w:rPr>
      <w:rFonts w:cs="Arial"/>
      <w:b w:val="0"/>
      <w:bCs/>
      <w:smallCaps w:val="0"/>
      <w:spacing w:val="0"/>
      <w:lang w:eastAsia="de-DE"/>
    </w:rPr>
  </w:style>
  <w:style w:type="paragraph" w:customStyle="1" w:styleId="D-Kapiteltitel">
    <w:name w:val="D-Kapiteltitel"/>
    <w:basedOn w:val="Standard"/>
    <w:autoRedefine/>
    <w:rsid w:val="007548F0"/>
    <w:pPr>
      <w:keepNext/>
      <w:numPr>
        <w:numId w:val="9"/>
      </w:numPr>
      <w:spacing w:after="120" w:line="240" w:lineRule="auto"/>
      <w:contextualSpacing/>
      <w:outlineLvl w:val="0"/>
    </w:pPr>
    <w:rPr>
      <w:rFonts w:cs="Arial"/>
      <w:b/>
      <w:bCs/>
      <w:sz w:val="22"/>
      <w:szCs w:val="22"/>
      <w:lang w:eastAsia="de-DE"/>
    </w:rPr>
  </w:style>
  <w:style w:type="table" w:styleId="Tabellenraster">
    <w:name w:val="Table Grid"/>
    <w:basedOn w:val="NormaleTabelle"/>
    <w:uiPriority w:val="59"/>
    <w:rsid w:val="00EA23D6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9D27A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1748A"/>
    <w:pPr>
      <w:spacing w:line="240" w:lineRule="auto"/>
      <w:ind w:left="720"/>
      <w:contextualSpacing/>
    </w:pPr>
    <w:rPr>
      <w:spacing w:val="0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D043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043C1"/>
    <w:rPr>
      <w:rFonts w:ascii="Segoe UI" w:hAnsi="Segoe UI" w:cs="Segoe UI"/>
      <w:spacing w:val="10"/>
      <w:sz w:val="18"/>
      <w:szCs w:val="18"/>
    </w:rPr>
  </w:style>
  <w:style w:type="character" w:customStyle="1" w:styleId="KopfzeileZchn">
    <w:name w:val="Kopfzeile Zchn"/>
    <w:aliases w:val="xKopfzeile Zchn"/>
    <w:link w:val="Kopfzeile"/>
    <w:rsid w:val="008B5AA9"/>
    <w:rPr>
      <w:rFonts w:ascii="Arial" w:hAnsi="Arial"/>
      <w:spacing w:val="10"/>
    </w:rPr>
  </w:style>
  <w:style w:type="paragraph" w:customStyle="1" w:styleId="FusszeileAbteilung">
    <w:name w:val="_Fusszeile_Abteilung"/>
    <w:link w:val="FusszeileAbteilungZchn"/>
    <w:autoRedefine/>
    <w:qFormat/>
    <w:rsid w:val="00160784"/>
    <w:pPr>
      <w:spacing w:before="20"/>
      <w:jc w:val="center"/>
    </w:pPr>
    <w:rPr>
      <w:rFonts w:ascii="Arial" w:hAnsi="Arial" w:cs="Arial"/>
      <w:caps/>
      <w:spacing w:val="36"/>
      <w:lang w:eastAsia="de-DE"/>
    </w:rPr>
  </w:style>
  <w:style w:type="paragraph" w:customStyle="1" w:styleId="FusszeileAdresse">
    <w:name w:val="_Fusszeile_Adresse"/>
    <w:link w:val="FusszeileAdresseZchn"/>
    <w:autoRedefine/>
    <w:qFormat/>
    <w:rsid w:val="00160784"/>
    <w:pPr>
      <w:ind w:right="113"/>
      <w:jc w:val="right"/>
    </w:pPr>
    <w:rPr>
      <w:rFonts w:ascii="Arial" w:hAnsi="Arial" w:cs="Arial"/>
      <w:noProof/>
      <w:spacing w:val="10"/>
      <w:sz w:val="14"/>
      <w:szCs w:val="14"/>
      <w:lang w:eastAsia="de-DE"/>
    </w:rPr>
  </w:style>
  <w:style w:type="character" w:customStyle="1" w:styleId="FusszeileAbteilungZchn">
    <w:name w:val="_Fusszeile_Abteilung Zchn"/>
    <w:basedOn w:val="Absatz-Standardschriftart"/>
    <w:link w:val="FusszeileAbteilung"/>
    <w:rsid w:val="00160784"/>
    <w:rPr>
      <w:rFonts w:ascii="Arial" w:hAnsi="Arial" w:cs="Arial"/>
      <w:caps/>
      <w:spacing w:val="36"/>
      <w:lang w:eastAsia="de-DE"/>
    </w:rPr>
  </w:style>
  <w:style w:type="paragraph" w:customStyle="1" w:styleId="FusszeilePersonen">
    <w:name w:val="_Fusszeile_Personen"/>
    <w:link w:val="FusszeilePersonenZchn"/>
    <w:autoRedefine/>
    <w:qFormat/>
    <w:rsid w:val="00160784"/>
    <w:pPr>
      <w:ind w:right="113"/>
    </w:pPr>
    <w:rPr>
      <w:rFonts w:ascii="Arial" w:hAnsi="Arial" w:cs="Arial"/>
      <w:noProof/>
      <w:spacing w:val="10"/>
      <w:sz w:val="14"/>
      <w:szCs w:val="14"/>
      <w:lang w:eastAsia="de-DE"/>
    </w:rPr>
  </w:style>
  <w:style w:type="character" w:customStyle="1" w:styleId="FusszeileAdresseZchn">
    <w:name w:val="_Fusszeile_Adresse Zchn"/>
    <w:basedOn w:val="Absatz-Standardschriftart"/>
    <w:link w:val="FusszeileAdresse"/>
    <w:rsid w:val="00160784"/>
    <w:rPr>
      <w:rFonts w:ascii="Arial" w:hAnsi="Arial" w:cs="Arial"/>
      <w:noProof/>
      <w:spacing w:val="10"/>
      <w:sz w:val="14"/>
      <w:szCs w:val="14"/>
      <w:lang w:eastAsia="de-DE"/>
    </w:rPr>
  </w:style>
  <w:style w:type="character" w:customStyle="1" w:styleId="FusszeilePersonenZchn">
    <w:name w:val="_Fusszeile_Personen Zchn"/>
    <w:basedOn w:val="Absatz-Standardschriftart"/>
    <w:link w:val="FusszeilePersonen"/>
    <w:rsid w:val="00160784"/>
    <w:rPr>
      <w:rFonts w:ascii="Arial" w:hAnsi="Arial" w:cs="Arial"/>
      <w:noProof/>
      <w:spacing w:val="10"/>
      <w:sz w:val="14"/>
      <w:szCs w:val="1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zin@ksow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Gruppen_qt\SHB-Originale\Vorlagen\OW\Formular%20ow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B4E7-F62C-4D36-9B9F-774C4DB5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ow</Template>
  <TotalTime>0</TotalTime>
  <Pages>2</Pages>
  <Words>561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Gültigkeitsbereich eingeben</vt:lpstr>
    </vt:vector>
  </TitlesOfParts>
  <Company>Kantonsspital Obwalden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Gültigkeitsbereich eingeben</dc:title>
  <dc:creator>Halter Margrith</dc:creator>
  <cp:lastModifiedBy>Emmenegger Michèle</cp:lastModifiedBy>
  <cp:revision>10</cp:revision>
  <cp:lastPrinted>2019-03-21T12:34:00Z</cp:lastPrinted>
  <dcterms:created xsi:type="dcterms:W3CDTF">2022-08-09T14:08:00Z</dcterms:created>
  <dcterms:modified xsi:type="dcterms:W3CDTF">2023-01-25T15:06:00Z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S description">
    <vt:lpwstr>Dokumentenmigration</vt:lpwstr>
  </property>
  <property fmtid="{D5CDD505-2E9C-101B-9397-08002B2CF9AE}" pid="3" name="IMS typeId">
    <vt:lpwstr>1007</vt:lpwstr>
  </property>
  <property fmtid="{D5CDD505-2E9C-101B-9397-08002B2CF9AE}" pid="4" name="IMS validto">
    <vt:lpwstr>-</vt:lpwstr>
  </property>
  <property fmtid="{D5CDD505-2E9C-101B-9397-08002B2CF9AE}" pid="5" name="IMS meta 1058">
    <vt:lpwstr>Sibylle Wirz</vt:lpwstr>
  </property>
  <property fmtid="{D5CDD505-2E9C-101B-9397-08002B2CF9AE}" pid="6" name="IMS meta 1059">
    <vt:lpwstr>Sekretariat Medizin</vt:lpwstr>
  </property>
  <property fmtid="{D5CDD505-2E9C-101B-9397-08002B2CF9AE}" pid="7" name="IMS meta 1056">
    <vt:lpwstr>Klinik Medizin / Pneumologie</vt:lpwstr>
  </property>
  <property fmtid="{D5CDD505-2E9C-101B-9397-08002B2CF9AE}" pid="8" name="IMS meta 1057">
    <vt:lpwstr>-</vt:lpwstr>
  </property>
  <property fmtid="{D5CDD505-2E9C-101B-9397-08002B2CF9AE}" pid="9" name="IMS docId">
    <vt:lpwstr>8340</vt:lpwstr>
  </property>
  <property fmtid="{D5CDD505-2E9C-101B-9397-08002B2CF9AE}" pid="10" name="IMS language">
    <vt:lpwstr>DE</vt:lpwstr>
  </property>
  <property fmtid="{D5CDD505-2E9C-101B-9397-08002B2CF9AE}" pid="11" name="IMS versionId">
    <vt:lpwstr>8516</vt:lpwstr>
  </property>
  <property fmtid="{D5CDD505-2E9C-101B-9397-08002B2CF9AE}" pid="12" name="IMS typeName">
    <vt:lpwstr>Formular</vt:lpwstr>
  </property>
  <property fmtid="{D5CDD505-2E9C-101B-9397-08002B2CF9AE}" pid="13" name="IMS docname">
    <vt:lpwstr>Anmeldung Pneumologie_extern 09-2014</vt:lpwstr>
  </property>
  <property fmtid="{D5CDD505-2E9C-101B-9397-08002B2CF9AE}" pid="14" name="IMS validfrom">
    <vt:lpwstr>09.09.2014</vt:lpwstr>
  </property>
  <property fmtid="{D5CDD505-2E9C-101B-9397-08002B2CF9AE}" pid="15" name="IMS filename">
    <vt:lpwstr>Anmeldung_Pneumologie_extern_09-2014.docx</vt:lpwstr>
  </property>
  <property fmtid="{D5CDD505-2E9C-101B-9397-08002B2CF9AE}" pid="16" name="IMS changeuser">
    <vt:lpwstr>Kathrin Estermann</vt:lpwstr>
  </property>
  <property fmtid="{D5CDD505-2E9C-101B-9397-08002B2CF9AE}" pid="17" name="IMS status">
    <vt:lpwstr>final</vt:lpwstr>
  </property>
  <property fmtid="{D5CDD505-2E9C-101B-9397-08002B2CF9AE}" pid="18" name="IMS upldate">
    <vt:lpwstr>09.09.2014</vt:lpwstr>
  </property>
  <property fmtid="{D5CDD505-2E9C-101B-9397-08002B2CF9AE}" pid="19" name="IMS uplpers">
    <vt:lpwstr>Kathrin Estermann</vt:lpwstr>
  </property>
  <property fmtid="{D5CDD505-2E9C-101B-9397-08002B2CF9AE}" pid="20" name="IMS meta 1083">
    <vt:lpwstr>-</vt:lpwstr>
  </property>
  <property fmtid="{D5CDD505-2E9C-101B-9397-08002B2CF9AE}" pid="21" name="IMS change">
    <vt:lpwstr>--</vt:lpwstr>
  </property>
  <property fmtid="{D5CDD505-2E9C-101B-9397-08002B2CF9AE}" pid="22" name="IMS version">
    <vt:lpwstr>1</vt:lpwstr>
  </property>
  <property fmtid="{D5CDD505-2E9C-101B-9397-08002B2CF9AE}" pid="23" name="IMS meta 1060">
    <vt:lpwstr>Dr. Philipp Stocker</vt:lpwstr>
  </property>
  <property fmtid="{D5CDD505-2E9C-101B-9397-08002B2CF9AE}" pid="24" name="IMS meta 1061">
    <vt:lpwstr>Leitender Arzt Pneumologie</vt:lpwstr>
  </property>
  <property fmtid="{D5CDD505-2E9C-101B-9397-08002B2CF9AE}" pid="25" name="IMS changedate">
    <vt:lpwstr>09.09.2014</vt:lpwstr>
  </property>
</Properties>
</file>