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C2" w:rsidRPr="004C5A74" w:rsidRDefault="0019056D" w:rsidP="004539A7">
      <w:pPr>
        <w:spacing w:before="360" w:after="360" w:line="260" w:lineRule="exact"/>
        <w:rPr>
          <w:rFonts w:ascii="Arial" w:hAnsi="Arial" w:cs="Arial"/>
          <w:b/>
          <w:caps/>
        </w:rPr>
      </w:pPr>
      <w:r w:rsidRPr="004C5A74">
        <w:rPr>
          <w:rFonts w:ascii="Arial" w:hAnsi="Arial" w:cs="Arial"/>
          <w:b/>
          <w:caps/>
        </w:rPr>
        <w:t>Gelbfieberimpfung - Fragebogen</w:t>
      </w:r>
    </w:p>
    <w:p w:rsidR="00097EAF" w:rsidRPr="004C5A74" w:rsidRDefault="00097EAF" w:rsidP="00E6440D">
      <w:pPr>
        <w:tabs>
          <w:tab w:val="left" w:pos="6521"/>
          <w:tab w:val="left" w:pos="7513"/>
          <w:tab w:val="left" w:pos="9356"/>
        </w:tabs>
        <w:spacing w:after="12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Personalien</w:t>
      </w:r>
      <w:r w:rsidR="00142B10">
        <w:rPr>
          <w:rFonts w:ascii="Arial" w:hAnsi="Arial" w:cs="Arial"/>
          <w:b/>
          <w:sz w:val="20"/>
          <w:szCs w:val="20"/>
        </w:rPr>
        <w:t>:</w:t>
      </w:r>
    </w:p>
    <w:p w:rsidR="00281649" w:rsidRDefault="00281649" w:rsidP="0058549F">
      <w:pPr>
        <w:tabs>
          <w:tab w:val="left" w:pos="3969"/>
          <w:tab w:val="left" w:pos="6096"/>
          <w:tab w:val="left" w:pos="9356"/>
        </w:tabs>
        <w:spacing w:after="120"/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097EAF" w:rsidRPr="004C5A74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bookmarkEnd w:id="0"/>
      <w:r w:rsidRPr="002816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97EAF" w:rsidRPr="004C5A74">
        <w:rPr>
          <w:rFonts w:ascii="Arial" w:hAnsi="Arial" w:cs="Arial"/>
          <w:sz w:val="20"/>
          <w:szCs w:val="20"/>
        </w:rPr>
        <w:t>Vorname</w:t>
      </w:r>
      <w:r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Pr="00281649">
        <w:rPr>
          <w:rFonts w:ascii="Arial" w:hAnsi="Arial" w:cs="Arial"/>
          <w:sz w:val="20"/>
          <w:szCs w:val="20"/>
          <w:u w:val="single"/>
        </w:rPr>
        <w:tab/>
      </w:r>
      <w:r w:rsidRPr="00281649">
        <w:rPr>
          <w:rFonts w:ascii="Arial" w:hAnsi="Arial" w:cs="Arial"/>
          <w:sz w:val="20"/>
          <w:szCs w:val="20"/>
          <w:u w:val="single"/>
        </w:rPr>
        <w:tab/>
      </w:r>
    </w:p>
    <w:p w:rsidR="008B74A4" w:rsidRPr="004C5A74" w:rsidRDefault="00281649" w:rsidP="007332E9">
      <w:pPr>
        <w:tabs>
          <w:tab w:val="left" w:pos="3969"/>
          <w:tab w:val="left" w:pos="4678"/>
          <w:tab w:val="left" w:pos="6521"/>
          <w:tab w:val="left" w:pos="8789"/>
          <w:tab w:val="left" w:pos="9070"/>
          <w:tab w:val="left" w:pos="9356"/>
        </w:tabs>
        <w:spacing w:after="120"/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045E3">
        <w:rPr>
          <w:rFonts w:ascii="Arial" w:hAnsi="Arial" w:cs="Arial"/>
          <w:sz w:val="20"/>
          <w:szCs w:val="20"/>
        </w:rPr>
        <w:t>eburts</w:t>
      </w:r>
      <w:r w:rsidR="00097EAF" w:rsidRPr="004C5A74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Pr="002816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57569" w:rsidRPr="004C5A74">
        <w:rPr>
          <w:rFonts w:ascii="Arial" w:hAnsi="Arial" w:cs="Arial"/>
          <w:sz w:val="20"/>
          <w:szCs w:val="20"/>
        </w:rPr>
        <w:t>Geschlecht</w:t>
      </w:r>
      <w:r>
        <w:rPr>
          <w:rFonts w:ascii="Arial" w:hAnsi="Arial" w:cs="Arial"/>
          <w:sz w:val="20"/>
          <w:szCs w:val="20"/>
        </w:rPr>
        <w:t>:</w:t>
      </w:r>
      <w:r w:rsidR="003751E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249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</w:t>
      </w:r>
      <w:r w:rsidR="00E6440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eiblich</w:t>
      </w:r>
      <w:r w:rsidRPr="004C5A7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195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</w:t>
      </w:r>
      <w:r w:rsidR="00E6440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ännlich</w:t>
      </w:r>
    </w:p>
    <w:p w:rsidR="000F40C8" w:rsidRPr="004C5A74" w:rsidRDefault="000F40C8" w:rsidP="0058549F">
      <w:pPr>
        <w:tabs>
          <w:tab w:val="left" w:pos="3969"/>
          <w:tab w:val="left" w:pos="6096"/>
          <w:tab w:val="left" w:pos="9356"/>
        </w:tabs>
        <w:spacing w:after="120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Strasse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3751E6" w:rsidRPr="003751E6">
        <w:rPr>
          <w:rFonts w:ascii="Arial" w:hAnsi="Arial" w:cs="Arial"/>
          <w:sz w:val="20"/>
          <w:szCs w:val="20"/>
          <w:u w:val="single"/>
        </w:rPr>
        <w:tab/>
      </w:r>
      <w:r w:rsidR="003751E6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PLZ</w:t>
      </w:r>
      <w:r w:rsidR="00281649">
        <w:rPr>
          <w:rFonts w:ascii="Arial" w:hAnsi="Arial" w:cs="Arial"/>
          <w:sz w:val="20"/>
          <w:szCs w:val="20"/>
        </w:rPr>
        <w:t>:</w:t>
      </w:r>
      <w:r w:rsidR="003751E6">
        <w:rPr>
          <w:rFonts w:ascii="Arial" w:hAnsi="Arial" w:cs="Arial"/>
          <w:sz w:val="20"/>
          <w:szCs w:val="20"/>
        </w:rPr>
        <w:t xml:space="preserve">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3751E6">
        <w:rPr>
          <w:rFonts w:ascii="Arial" w:hAnsi="Arial" w:cs="Arial"/>
          <w:sz w:val="20"/>
          <w:szCs w:val="20"/>
          <w:u w:val="single"/>
        </w:rPr>
        <w:tab/>
      </w:r>
      <w:r w:rsidR="003751E6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Ort</w:t>
      </w:r>
      <w:r w:rsidR="00281649">
        <w:rPr>
          <w:rFonts w:ascii="Arial" w:hAnsi="Arial" w:cs="Arial"/>
          <w:sz w:val="20"/>
          <w:szCs w:val="20"/>
        </w:rPr>
        <w:t>:</w:t>
      </w:r>
      <w:r w:rsidR="003751E6">
        <w:rPr>
          <w:rFonts w:ascii="Arial" w:hAnsi="Arial" w:cs="Arial"/>
          <w:sz w:val="20"/>
          <w:szCs w:val="20"/>
        </w:rPr>
        <w:t xml:space="preserve">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3751E6" w:rsidRPr="003751E6">
        <w:rPr>
          <w:rFonts w:ascii="Arial" w:hAnsi="Arial" w:cs="Arial"/>
          <w:sz w:val="20"/>
          <w:szCs w:val="20"/>
          <w:u w:val="single"/>
        </w:rPr>
        <w:tab/>
      </w:r>
    </w:p>
    <w:p w:rsidR="008B74A4" w:rsidRDefault="008B74A4" w:rsidP="007118BB">
      <w:pPr>
        <w:tabs>
          <w:tab w:val="left" w:pos="2268"/>
          <w:tab w:val="left" w:pos="4253"/>
          <w:tab w:val="left" w:pos="6946"/>
          <w:tab w:val="left" w:pos="9356"/>
        </w:tabs>
        <w:ind w:right="-428"/>
        <w:rPr>
          <w:rFonts w:ascii="Arial" w:hAnsi="Arial" w:cs="Arial"/>
          <w:sz w:val="20"/>
          <w:szCs w:val="20"/>
          <w:u w:val="single"/>
        </w:rPr>
      </w:pPr>
      <w:r w:rsidRPr="004C5A74">
        <w:rPr>
          <w:rFonts w:ascii="Arial" w:hAnsi="Arial" w:cs="Arial"/>
          <w:sz w:val="20"/>
          <w:szCs w:val="20"/>
        </w:rPr>
        <w:t>Tel privat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CC4847">
        <w:rPr>
          <w:rFonts w:ascii="Arial" w:hAnsi="Arial" w:cs="Arial"/>
          <w:sz w:val="20"/>
          <w:szCs w:val="20"/>
          <w:u w:val="single"/>
        </w:rPr>
        <w:tab/>
      </w:r>
      <w:r w:rsidR="00CC4847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Natel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CC4847">
        <w:rPr>
          <w:rFonts w:ascii="Arial" w:hAnsi="Arial" w:cs="Arial"/>
          <w:sz w:val="20"/>
          <w:szCs w:val="20"/>
          <w:u w:val="single"/>
        </w:rPr>
        <w:tab/>
      </w:r>
      <w:r w:rsidR="00CC4847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Tel</w:t>
      </w:r>
      <w:r w:rsidR="000F40C8" w:rsidRPr="004C5A74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Geschäft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CC4847">
        <w:rPr>
          <w:rFonts w:ascii="Arial" w:hAnsi="Arial" w:cs="Arial"/>
          <w:sz w:val="20"/>
          <w:szCs w:val="20"/>
          <w:u w:val="single"/>
        </w:rPr>
        <w:tab/>
      </w:r>
      <w:r w:rsidR="00CC4847">
        <w:rPr>
          <w:rFonts w:ascii="Arial" w:hAnsi="Arial" w:cs="Arial"/>
          <w:sz w:val="20"/>
          <w:szCs w:val="20"/>
        </w:rPr>
        <w:t xml:space="preserve"> </w:t>
      </w:r>
      <w:r w:rsidR="0058549F">
        <w:rPr>
          <w:rFonts w:ascii="Arial" w:hAnsi="Arial" w:cs="Arial"/>
          <w:sz w:val="20"/>
          <w:szCs w:val="20"/>
        </w:rPr>
        <w:t>E-</w:t>
      </w:r>
      <w:r w:rsidR="0058549F" w:rsidRPr="004C5A74">
        <w:rPr>
          <w:rFonts w:ascii="Arial" w:hAnsi="Arial" w:cs="Arial"/>
          <w:sz w:val="20"/>
          <w:szCs w:val="20"/>
        </w:rPr>
        <w:t>Mail</w:t>
      </w:r>
      <w:r w:rsidR="003751E6">
        <w:rPr>
          <w:rFonts w:ascii="Arial" w:hAnsi="Arial" w:cs="Arial"/>
          <w:sz w:val="20"/>
          <w:szCs w:val="20"/>
        </w:rPr>
        <w:t xml:space="preserve">: </w:t>
      </w:r>
      <w:r w:rsidR="00FA3444" w:rsidRPr="00B62808">
        <w:rPr>
          <w:rFonts w:ascii="Arial" w:hAnsi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444" w:rsidRPr="00B62808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FA3444" w:rsidRPr="00B62808">
        <w:rPr>
          <w:rFonts w:ascii="Arial" w:hAnsi="Arial"/>
          <w:sz w:val="16"/>
          <w:szCs w:val="16"/>
          <w:u w:val="single"/>
        </w:rPr>
      </w:r>
      <w:r w:rsidR="00FA3444" w:rsidRPr="00B62808">
        <w:rPr>
          <w:rFonts w:ascii="Arial" w:hAnsi="Arial"/>
          <w:sz w:val="16"/>
          <w:szCs w:val="16"/>
          <w:u w:val="single"/>
        </w:rPr>
        <w:fldChar w:fldCharType="separate"/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sz w:val="16"/>
          <w:szCs w:val="16"/>
          <w:u w:val="single"/>
        </w:rPr>
        <w:fldChar w:fldCharType="end"/>
      </w:r>
      <w:r w:rsidR="00CC4847" w:rsidRPr="00CC4847">
        <w:rPr>
          <w:rFonts w:ascii="Arial" w:hAnsi="Arial" w:cs="Arial"/>
          <w:sz w:val="20"/>
          <w:szCs w:val="20"/>
          <w:u w:val="single"/>
        </w:rPr>
        <w:tab/>
      </w:r>
    </w:p>
    <w:p w:rsidR="0058549F" w:rsidRPr="004C5A74" w:rsidRDefault="0058549F" w:rsidP="007118BB">
      <w:pPr>
        <w:tabs>
          <w:tab w:val="left" w:pos="2268"/>
          <w:tab w:val="left" w:pos="4536"/>
          <w:tab w:val="left" w:pos="6946"/>
          <w:tab w:val="left" w:pos="9356"/>
        </w:tabs>
        <w:ind w:right="-428"/>
        <w:rPr>
          <w:rFonts w:ascii="Arial" w:hAnsi="Arial" w:cs="Arial"/>
          <w:sz w:val="20"/>
          <w:szCs w:val="20"/>
        </w:rPr>
      </w:pPr>
    </w:p>
    <w:p w:rsidR="000F40C8" w:rsidRPr="004C5A74" w:rsidRDefault="000F40C8" w:rsidP="0058549F">
      <w:pPr>
        <w:tabs>
          <w:tab w:val="left" w:pos="8789"/>
          <w:tab w:val="left" w:pos="9070"/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Zur Abschätzung des Risikos möglicher Nebenwirkungen und zum Ausschluss von Gegenanzeigen für eine Gelbfieber-Impfung beantworten Sie bitte folgende Fragen:</w:t>
      </w:r>
    </w:p>
    <w:p w:rsidR="000F40C8" w:rsidRPr="004C5A74" w:rsidRDefault="000F40C8" w:rsidP="00317D89">
      <w:pPr>
        <w:tabs>
          <w:tab w:val="left" w:pos="6521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In welche/s Land</w:t>
      </w:r>
      <w:r w:rsidR="003609A0">
        <w:rPr>
          <w:rFonts w:ascii="Arial" w:hAnsi="Arial" w:cs="Arial"/>
          <w:b/>
          <w:sz w:val="20"/>
          <w:szCs w:val="20"/>
        </w:rPr>
        <w:t xml:space="preserve"> </w:t>
      </w:r>
      <w:r w:rsidR="0084014F" w:rsidRPr="004C5A74">
        <w:rPr>
          <w:rFonts w:ascii="Arial" w:hAnsi="Arial" w:cs="Arial"/>
          <w:b/>
          <w:sz w:val="20"/>
          <w:szCs w:val="20"/>
        </w:rPr>
        <w:t>/</w:t>
      </w:r>
      <w:r w:rsidR="003609A0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Länder wollen</w:t>
      </w:r>
      <w:r w:rsidR="0084014F" w:rsidRPr="004C5A74">
        <w:rPr>
          <w:rFonts w:ascii="Arial" w:hAnsi="Arial" w:cs="Arial"/>
          <w:b/>
          <w:sz w:val="20"/>
          <w:szCs w:val="20"/>
        </w:rPr>
        <w:t xml:space="preserve"> Sie verreisen?</w:t>
      </w:r>
      <w:r w:rsidR="00B101CE">
        <w:rPr>
          <w:rFonts w:ascii="Arial" w:hAnsi="Arial" w:cs="Arial"/>
          <w:b/>
          <w:sz w:val="20"/>
          <w:szCs w:val="20"/>
        </w:rPr>
        <w:t xml:space="preserve"> </w:t>
      </w:r>
      <w:r w:rsidR="00B101CE">
        <w:rPr>
          <w:rFonts w:ascii="Arial" w:hAnsi="Arial" w:cs="Arial"/>
          <w:b/>
          <w:sz w:val="20"/>
          <w:szCs w:val="20"/>
        </w:rPr>
        <w:tab/>
        <w:t>Datum der Abreise?</w:t>
      </w:r>
    </w:p>
    <w:p w:rsidR="0084014F" w:rsidRPr="00B101CE" w:rsidRDefault="00B101CE" w:rsidP="00317D89">
      <w:pPr>
        <w:tabs>
          <w:tab w:val="left" w:pos="4536"/>
          <w:tab w:val="left" w:pos="6521"/>
          <w:tab w:val="left" w:pos="9356"/>
        </w:tabs>
        <w:spacing w:after="12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B101CE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101C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B101CE">
        <w:rPr>
          <w:rFonts w:ascii="Arial" w:hAnsi="Arial"/>
          <w:sz w:val="20"/>
          <w:szCs w:val="20"/>
          <w:u w:val="single"/>
        </w:rPr>
      </w:r>
      <w:r w:rsidRPr="00B101CE">
        <w:rPr>
          <w:rFonts w:ascii="Arial" w:hAnsi="Arial"/>
          <w:sz w:val="20"/>
          <w:szCs w:val="20"/>
          <w:u w:val="single"/>
        </w:rPr>
        <w:fldChar w:fldCharType="separate"/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sz w:val="20"/>
          <w:szCs w:val="20"/>
          <w:u w:val="single"/>
        </w:rPr>
        <w:fldChar w:fldCharType="end"/>
      </w:r>
      <w:r w:rsidR="0084014F" w:rsidRPr="00B101CE">
        <w:rPr>
          <w:rFonts w:ascii="Arial" w:hAnsi="Arial" w:cs="Arial"/>
          <w:sz w:val="20"/>
          <w:szCs w:val="20"/>
        </w:rPr>
        <w:t>_</w:t>
      </w:r>
      <w:r w:rsidR="0084014F" w:rsidRPr="00B101CE">
        <w:rPr>
          <w:rFonts w:ascii="Arial" w:hAnsi="Arial" w:cs="Arial"/>
          <w:b/>
          <w:sz w:val="20"/>
          <w:szCs w:val="20"/>
        </w:rPr>
        <w:t>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01CE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101C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B101CE">
        <w:rPr>
          <w:rFonts w:ascii="Arial" w:hAnsi="Arial"/>
          <w:sz w:val="20"/>
          <w:szCs w:val="20"/>
          <w:u w:val="single"/>
        </w:rPr>
      </w:r>
      <w:r w:rsidRPr="00B101CE">
        <w:rPr>
          <w:rFonts w:ascii="Arial" w:hAnsi="Arial"/>
          <w:sz w:val="20"/>
          <w:szCs w:val="20"/>
          <w:u w:val="single"/>
        </w:rPr>
        <w:fldChar w:fldCharType="separate"/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sz w:val="20"/>
          <w:szCs w:val="20"/>
          <w:u w:val="single"/>
        </w:rPr>
        <w:fldChar w:fldCharType="end"/>
      </w:r>
      <w:r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84014F" w:rsidRPr="004C5A74" w:rsidRDefault="0084014F" w:rsidP="0058549F">
      <w:pPr>
        <w:tabs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Haben Sie aktuell gesundheitliche Probleme?</w:t>
      </w:r>
    </w:p>
    <w:p w:rsidR="0084014F" w:rsidRPr="004C5A74" w:rsidRDefault="00B101CE" w:rsidP="007118BB">
      <w:pPr>
        <w:tabs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B101CE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101C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B101CE">
        <w:rPr>
          <w:rFonts w:ascii="Arial" w:hAnsi="Arial"/>
          <w:sz w:val="20"/>
          <w:szCs w:val="20"/>
          <w:u w:val="single"/>
        </w:rPr>
      </w:r>
      <w:r w:rsidRPr="00B101CE">
        <w:rPr>
          <w:rFonts w:ascii="Arial" w:hAnsi="Arial"/>
          <w:sz w:val="20"/>
          <w:szCs w:val="20"/>
          <w:u w:val="single"/>
        </w:rPr>
        <w:fldChar w:fldCharType="separate"/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noProof/>
          <w:sz w:val="20"/>
          <w:szCs w:val="20"/>
          <w:u w:val="single"/>
        </w:rPr>
        <w:t> </w:t>
      </w:r>
      <w:r w:rsidRPr="00B101CE">
        <w:rPr>
          <w:rFonts w:ascii="Arial" w:hAnsi="Arial"/>
          <w:sz w:val="20"/>
          <w:szCs w:val="20"/>
          <w:u w:val="single"/>
        </w:rPr>
        <w:fldChar w:fldCharType="end"/>
      </w:r>
      <w:r w:rsidR="0084014F" w:rsidRPr="004C5A74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7118BB" w:rsidRPr="007118BB" w:rsidRDefault="007118BB" w:rsidP="007118BB">
      <w:pPr>
        <w:tabs>
          <w:tab w:val="left" w:pos="751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Durchgemachte Infektionskrankheiten:</w:t>
      </w:r>
    </w:p>
    <w:p w:rsidR="002831B5" w:rsidRPr="004C5A74" w:rsidRDefault="00086DA1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73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Masern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26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2831B5" w:rsidRPr="004C5A74">
        <w:rPr>
          <w:rFonts w:ascii="Arial" w:hAnsi="Arial" w:cs="Arial"/>
          <w:sz w:val="20"/>
          <w:szCs w:val="20"/>
        </w:rPr>
        <w:t>Röteln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928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2831B5" w:rsidRPr="004C5A74">
        <w:rPr>
          <w:rFonts w:ascii="Arial" w:hAnsi="Arial" w:cs="Arial"/>
          <w:sz w:val="20"/>
          <w:szCs w:val="20"/>
        </w:rPr>
        <w:t>Mumps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968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2831B5" w:rsidRPr="004C5A74">
        <w:rPr>
          <w:rFonts w:ascii="Arial" w:hAnsi="Arial" w:cs="Arial"/>
          <w:sz w:val="20"/>
          <w:szCs w:val="20"/>
        </w:rPr>
        <w:t>Windpocken (Spitze Blattern)</w:t>
      </w:r>
    </w:p>
    <w:p w:rsidR="00D84BC2" w:rsidRPr="004C5A74" w:rsidRDefault="00086DA1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5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45124F" w:rsidRPr="004C5A74">
        <w:rPr>
          <w:rFonts w:ascii="Arial" w:hAnsi="Arial" w:cs="Arial"/>
          <w:sz w:val="20"/>
          <w:szCs w:val="20"/>
        </w:rPr>
        <w:t xml:space="preserve">Hepatitis </w:t>
      </w:r>
      <w:r w:rsidR="00D84BC2" w:rsidRPr="004C5A74">
        <w:rPr>
          <w:rFonts w:ascii="Arial" w:hAnsi="Arial" w:cs="Arial"/>
          <w:sz w:val="20"/>
          <w:szCs w:val="20"/>
        </w:rPr>
        <w:t>A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2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69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Hepatitis B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02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3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Hepatitis C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360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HIV</w:t>
      </w:r>
    </w:p>
    <w:p w:rsidR="00D84BC2" w:rsidRPr="004C5A74" w:rsidRDefault="00086DA1" w:rsidP="0058549F">
      <w:pPr>
        <w:tabs>
          <w:tab w:val="left" w:pos="709"/>
          <w:tab w:val="left" w:pos="1985"/>
          <w:tab w:val="left" w:pos="4536"/>
          <w:tab w:val="left" w:pos="6521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20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Sonstige:</w:t>
      </w:r>
      <w:r w:rsidR="007045E3">
        <w:rPr>
          <w:rFonts w:ascii="Arial" w:hAnsi="Arial" w:cs="Arial"/>
          <w:sz w:val="20"/>
          <w:szCs w:val="20"/>
        </w:rPr>
        <w:t xml:space="preserve">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D84BC2" w:rsidRPr="004C5A74">
        <w:rPr>
          <w:rFonts w:ascii="Arial" w:hAnsi="Arial" w:cs="Arial"/>
          <w:sz w:val="20"/>
          <w:szCs w:val="20"/>
        </w:rPr>
        <w:t>__</w:t>
      </w:r>
      <w:r w:rsidR="00B76954" w:rsidRPr="004C5A74">
        <w:rPr>
          <w:rFonts w:ascii="Arial" w:hAnsi="Arial" w:cs="Arial"/>
          <w:sz w:val="20"/>
          <w:szCs w:val="20"/>
        </w:rPr>
        <w:t>_______________________________________________________</w:t>
      </w:r>
      <w:r w:rsidR="006D7D66" w:rsidRPr="004C5A74">
        <w:rPr>
          <w:rFonts w:ascii="Arial" w:hAnsi="Arial" w:cs="Arial"/>
          <w:sz w:val="20"/>
          <w:szCs w:val="20"/>
        </w:rPr>
        <w:t>_</w:t>
      </w:r>
      <w:r w:rsidR="00CC4847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D55D02" w:rsidRPr="007118BB" w:rsidRDefault="00D55D02" w:rsidP="0058549F">
      <w:pPr>
        <w:tabs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1985"/>
          <w:tab w:val="left" w:pos="4536"/>
          <w:tab w:val="left" w:pos="6521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Vorerkrankungen</w:t>
      </w:r>
      <w:r w:rsidR="005E3B38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/</w:t>
      </w:r>
      <w:r w:rsidR="005E3B38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chronische Erkrankungen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D84BC2" w:rsidRPr="004C5A74" w:rsidRDefault="00086DA1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98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Bluthochdruck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3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Herzinfarkt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527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Herzschwäch</w:t>
      </w:r>
      <w:r w:rsidR="006D7D66" w:rsidRPr="004C5A74">
        <w:rPr>
          <w:rFonts w:ascii="Arial" w:hAnsi="Arial" w:cs="Arial"/>
          <w:sz w:val="20"/>
          <w:szCs w:val="20"/>
        </w:rPr>
        <w:t>e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2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Schlaganfall</w:t>
      </w:r>
    </w:p>
    <w:p w:rsidR="00281649" w:rsidRDefault="00086DA1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07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Zu</w:t>
      </w:r>
      <w:r w:rsidR="006D7D66" w:rsidRPr="004C5A74">
        <w:rPr>
          <w:rFonts w:ascii="Arial" w:hAnsi="Arial" w:cs="Arial"/>
          <w:sz w:val="20"/>
          <w:szCs w:val="20"/>
        </w:rPr>
        <w:t>ckerkrankheit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4478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5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FF7E81" w:rsidRPr="004C5A74">
        <w:rPr>
          <w:rFonts w:ascii="Arial" w:hAnsi="Arial" w:cs="Arial"/>
          <w:sz w:val="20"/>
          <w:szCs w:val="20"/>
        </w:rPr>
        <w:t>Magen-Darm-Krankheit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1721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Leberkrankheit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51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Lungenkrankheit</w:t>
      </w:r>
    </w:p>
    <w:p w:rsidR="00D84BC2" w:rsidRPr="004C5A74" w:rsidRDefault="00086DA1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49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66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Nierenkrankhei</w:t>
      </w:r>
      <w:r w:rsidR="006D7D66" w:rsidRPr="004C5A74">
        <w:rPr>
          <w:rFonts w:ascii="Arial" w:hAnsi="Arial" w:cs="Arial"/>
          <w:sz w:val="20"/>
          <w:szCs w:val="20"/>
        </w:rPr>
        <w:t>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3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5C6948" w:rsidRPr="004C5A74">
        <w:rPr>
          <w:rFonts w:ascii="Arial" w:hAnsi="Arial" w:cs="Arial"/>
          <w:sz w:val="20"/>
          <w:szCs w:val="20"/>
        </w:rPr>
        <w:t>Psychische Erkrankung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693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5C6948" w:rsidRPr="004C5A74">
        <w:rPr>
          <w:rFonts w:ascii="Arial" w:hAnsi="Arial" w:cs="Arial"/>
          <w:sz w:val="20"/>
          <w:szCs w:val="20"/>
        </w:rPr>
        <w:t>Rheuma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193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Epilepsie</w:t>
      </w:r>
    </w:p>
    <w:p w:rsidR="00D84BC2" w:rsidRPr="004C5A74" w:rsidRDefault="00086DA1" w:rsidP="0058549F">
      <w:pPr>
        <w:tabs>
          <w:tab w:val="left" w:pos="709"/>
          <w:tab w:val="left" w:pos="1985"/>
          <w:tab w:val="left" w:pos="4678"/>
          <w:tab w:val="left" w:pos="6663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341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Sonstige:</w:t>
      </w:r>
      <w:r w:rsidR="007045E3">
        <w:rPr>
          <w:rFonts w:ascii="Arial" w:hAnsi="Arial" w:cs="Arial"/>
          <w:sz w:val="20"/>
          <w:szCs w:val="20"/>
        </w:rPr>
        <w:t xml:space="preserve">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B76954" w:rsidRPr="004C5A74">
        <w:rPr>
          <w:rFonts w:ascii="Arial" w:hAnsi="Arial" w:cs="Arial"/>
          <w:sz w:val="20"/>
          <w:szCs w:val="20"/>
        </w:rPr>
        <w:t>__________________________________________________________</w:t>
      </w:r>
      <w:r w:rsidR="005C6948" w:rsidRPr="004C5A74">
        <w:rPr>
          <w:rFonts w:ascii="Arial" w:hAnsi="Arial" w:cs="Arial"/>
          <w:sz w:val="20"/>
          <w:szCs w:val="20"/>
        </w:rPr>
        <w:t>_______</w:t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B76954" w:rsidRPr="004C5A74" w:rsidRDefault="00B76954" w:rsidP="0058549F">
      <w:pPr>
        <w:tabs>
          <w:tab w:val="left" w:pos="1985"/>
          <w:tab w:val="left" w:pos="4678"/>
          <w:tab w:val="left" w:pos="666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1985"/>
          <w:tab w:val="left" w:pos="4678"/>
          <w:tab w:val="left" w:pos="6663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Operationen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D84BC2" w:rsidRPr="004C5A74" w:rsidRDefault="00086DA1" w:rsidP="007332E9">
      <w:pPr>
        <w:tabs>
          <w:tab w:val="left" w:pos="709"/>
          <w:tab w:val="left" w:pos="1985"/>
          <w:tab w:val="left" w:pos="4536"/>
          <w:tab w:val="left" w:pos="6663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89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Milzentfernun</w:t>
      </w:r>
      <w:r w:rsidR="005C6948" w:rsidRPr="004C5A74">
        <w:rPr>
          <w:rFonts w:ascii="Arial" w:hAnsi="Arial" w:cs="Arial"/>
          <w:sz w:val="20"/>
          <w:szCs w:val="20"/>
        </w:rPr>
        <w:t>g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488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5C6948" w:rsidRPr="004C5A74">
        <w:rPr>
          <w:rFonts w:ascii="Arial" w:hAnsi="Arial" w:cs="Arial"/>
          <w:sz w:val="20"/>
          <w:szCs w:val="20"/>
        </w:rPr>
        <w:t>Thymusoperation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28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Sonstige:</w:t>
      </w:r>
      <w:r w:rsidR="00281649">
        <w:rPr>
          <w:rFonts w:ascii="Arial" w:hAnsi="Arial" w:cs="Arial"/>
          <w:sz w:val="20"/>
          <w:szCs w:val="20"/>
        </w:rPr>
        <w:t xml:space="preserve">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281649">
        <w:rPr>
          <w:rFonts w:ascii="Arial" w:hAnsi="Arial" w:cs="Arial"/>
          <w:sz w:val="20"/>
          <w:szCs w:val="20"/>
        </w:rPr>
        <w:t>___________________________</w:t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5C6948" w:rsidRPr="004C5A74" w:rsidRDefault="005C6948" w:rsidP="0058549F">
      <w:pPr>
        <w:tabs>
          <w:tab w:val="left" w:pos="709"/>
          <w:tab w:val="left" w:pos="1985"/>
          <w:tab w:val="left" w:pos="4678"/>
          <w:tab w:val="left" w:pos="666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1985"/>
          <w:tab w:val="left" w:pos="4678"/>
          <w:tab w:val="left" w:pos="6663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Allergien</w:t>
      </w:r>
      <w:r w:rsidR="00281649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/</w:t>
      </w:r>
      <w:r w:rsidR="00281649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Unverträglichkeiten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D84BC2" w:rsidRPr="0058549F" w:rsidRDefault="00086DA1" w:rsidP="007332E9">
      <w:pPr>
        <w:tabs>
          <w:tab w:val="left" w:pos="709"/>
          <w:tab w:val="left" w:pos="1985"/>
          <w:tab w:val="left" w:pos="4536"/>
          <w:tab w:val="left" w:pos="6521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0582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Antibiotik</w:t>
      </w:r>
      <w:r w:rsidR="00281649">
        <w:rPr>
          <w:rFonts w:ascii="Arial" w:hAnsi="Arial" w:cs="Arial"/>
          <w:sz w:val="20"/>
          <w:szCs w:val="20"/>
        </w:rPr>
        <w:t>a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01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48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Schmerzmitte</w:t>
      </w:r>
      <w:r w:rsidR="00281649">
        <w:rPr>
          <w:rFonts w:ascii="Arial" w:hAnsi="Arial" w:cs="Arial"/>
          <w:sz w:val="20"/>
          <w:szCs w:val="20"/>
        </w:rPr>
        <w:t>l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01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Hühnereiweis</w:t>
      </w:r>
      <w:r w:rsidR="005C6948" w:rsidRPr="004C5A74">
        <w:rPr>
          <w:rFonts w:ascii="Arial" w:hAnsi="Arial" w:cs="Arial"/>
          <w:sz w:val="20"/>
          <w:szCs w:val="20"/>
        </w:rPr>
        <w:t>s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4241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Soja</w:t>
      </w:r>
      <w:r w:rsidR="005854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78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B607DB" w:rsidRPr="004C5A74">
        <w:rPr>
          <w:rFonts w:ascii="Arial" w:hAnsi="Arial" w:cs="Arial"/>
          <w:sz w:val="20"/>
          <w:szCs w:val="20"/>
        </w:rPr>
        <w:t>Sonstige</w:t>
      </w:r>
      <w:r w:rsidR="007045E3">
        <w:rPr>
          <w:rFonts w:ascii="Arial" w:hAnsi="Arial" w:cs="Arial"/>
          <w:sz w:val="20"/>
          <w:szCs w:val="20"/>
        </w:rPr>
        <w:t xml:space="preserve">: </w:t>
      </w:r>
      <w:r w:rsidR="00317D89" w:rsidRPr="00B101CE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17D89" w:rsidRPr="00B101C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17D89" w:rsidRPr="00B101CE">
        <w:rPr>
          <w:rFonts w:ascii="Arial" w:hAnsi="Arial"/>
          <w:sz w:val="20"/>
          <w:szCs w:val="20"/>
          <w:u w:val="single"/>
        </w:rPr>
      </w:r>
      <w:r w:rsidR="00317D89" w:rsidRPr="00B101CE">
        <w:rPr>
          <w:rFonts w:ascii="Arial" w:hAnsi="Arial"/>
          <w:sz w:val="20"/>
          <w:szCs w:val="20"/>
          <w:u w:val="single"/>
        </w:rPr>
        <w:fldChar w:fldCharType="separate"/>
      </w:r>
      <w:r w:rsidR="00317D89" w:rsidRPr="00B101CE">
        <w:rPr>
          <w:rFonts w:ascii="Arial" w:hAnsi="Arial"/>
          <w:noProof/>
          <w:sz w:val="20"/>
          <w:szCs w:val="20"/>
          <w:u w:val="single"/>
        </w:rPr>
        <w:t> </w:t>
      </w:r>
      <w:r w:rsidR="00317D89" w:rsidRPr="00B101CE">
        <w:rPr>
          <w:rFonts w:ascii="Arial" w:hAnsi="Arial"/>
          <w:noProof/>
          <w:sz w:val="20"/>
          <w:szCs w:val="20"/>
          <w:u w:val="single"/>
        </w:rPr>
        <w:t> </w:t>
      </w:r>
      <w:r w:rsidR="00317D89" w:rsidRPr="00B101CE">
        <w:rPr>
          <w:rFonts w:ascii="Arial" w:hAnsi="Arial"/>
          <w:noProof/>
          <w:sz w:val="20"/>
          <w:szCs w:val="20"/>
          <w:u w:val="single"/>
        </w:rPr>
        <w:t> </w:t>
      </w:r>
      <w:r w:rsidR="00317D89" w:rsidRPr="00B101CE">
        <w:rPr>
          <w:rFonts w:ascii="Arial" w:hAnsi="Arial"/>
          <w:noProof/>
          <w:sz w:val="20"/>
          <w:szCs w:val="20"/>
          <w:u w:val="single"/>
        </w:rPr>
        <w:t> </w:t>
      </w:r>
      <w:r w:rsidR="00317D89" w:rsidRPr="00B101CE">
        <w:rPr>
          <w:rFonts w:ascii="Arial" w:hAnsi="Arial"/>
          <w:noProof/>
          <w:sz w:val="20"/>
          <w:szCs w:val="20"/>
          <w:u w:val="single"/>
        </w:rPr>
        <w:t> </w:t>
      </w:r>
      <w:r w:rsidR="00317D89" w:rsidRPr="00B101CE">
        <w:rPr>
          <w:rFonts w:ascii="Arial" w:hAnsi="Arial"/>
          <w:sz w:val="20"/>
          <w:szCs w:val="20"/>
          <w:u w:val="single"/>
        </w:rPr>
        <w:fldChar w:fldCharType="end"/>
      </w:r>
      <w:r w:rsidR="00B607DB" w:rsidRPr="004C5A74">
        <w:rPr>
          <w:rFonts w:ascii="Arial" w:hAnsi="Arial" w:cs="Arial"/>
          <w:sz w:val="20"/>
          <w:szCs w:val="20"/>
        </w:rPr>
        <w:t>_________________</w:t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B76954" w:rsidRPr="0058549F" w:rsidRDefault="00B76954" w:rsidP="0058549F">
      <w:pPr>
        <w:tabs>
          <w:tab w:val="left" w:pos="1985"/>
          <w:tab w:val="left" w:pos="4678"/>
          <w:tab w:val="left" w:pos="666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  <w:u w:val="single"/>
        </w:rPr>
      </w:pPr>
    </w:p>
    <w:p w:rsidR="005C6948" w:rsidRPr="004C5A74" w:rsidRDefault="00B607DB" w:rsidP="0058549F">
      <w:pPr>
        <w:tabs>
          <w:tab w:val="left" w:pos="709"/>
          <w:tab w:val="left" w:pos="1985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Medikamenteneinnahme:</w:t>
      </w:r>
    </w:p>
    <w:p w:rsidR="00D55D02" w:rsidRPr="004C5A74" w:rsidRDefault="00FA3444" w:rsidP="007118BB">
      <w:pPr>
        <w:tabs>
          <w:tab w:val="left" w:pos="709"/>
          <w:tab w:val="left" w:pos="1985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A3444">
        <w:rPr>
          <w:rFonts w:ascii="Arial" w:hAnsi="Arial"/>
          <w:sz w:val="20"/>
          <w:szCs w:val="20"/>
          <w:u w:val="single"/>
        </w:rPr>
      </w:r>
      <w:r w:rsidRPr="00FA3444">
        <w:rPr>
          <w:rFonts w:ascii="Arial" w:hAnsi="Arial"/>
          <w:sz w:val="20"/>
          <w:szCs w:val="20"/>
          <w:u w:val="single"/>
        </w:rPr>
        <w:fldChar w:fldCharType="separate"/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sz w:val="20"/>
          <w:szCs w:val="20"/>
          <w:u w:val="single"/>
        </w:rPr>
        <w:fldChar w:fldCharType="end"/>
      </w:r>
      <w:r w:rsidR="00B76954" w:rsidRPr="004C5A74">
        <w:rPr>
          <w:rFonts w:ascii="Arial" w:hAnsi="Arial" w:cs="Arial"/>
          <w:sz w:val="20"/>
          <w:szCs w:val="20"/>
        </w:rPr>
        <w:t>__________________________________________________________</w:t>
      </w:r>
      <w:r w:rsidR="00B607DB" w:rsidRPr="004C5A74">
        <w:rPr>
          <w:rFonts w:ascii="Arial" w:hAnsi="Arial" w:cs="Arial"/>
          <w:sz w:val="20"/>
          <w:szCs w:val="20"/>
        </w:rPr>
        <w:t>________________</w:t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7118BB" w:rsidRPr="007118BB" w:rsidRDefault="007118BB" w:rsidP="007118BB">
      <w:pPr>
        <w:tabs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Impfungen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4C5A74" w:rsidRDefault="00D84BC2" w:rsidP="0058549F">
      <w:pPr>
        <w:tabs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Bitte bringen Sie Ihre Impfausweise</w:t>
      </w:r>
      <w:r w:rsidR="004C5A74">
        <w:rPr>
          <w:rFonts w:ascii="Arial" w:hAnsi="Arial" w:cs="Arial"/>
          <w:sz w:val="20"/>
          <w:szCs w:val="20"/>
        </w:rPr>
        <w:t xml:space="preserve"> mit</w:t>
      </w:r>
      <w:r w:rsidR="0045124F" w:rsidRPr="004C5A74">
        <w:rPr>
          <w:rFonts w:ascii="Arial" w:hAnsi="Arial" w:cs="Arial"/>
          <w:sz w:val="20"/>
          <w:szCs w:val="20"/>
        </w:rPr>
        <w:t xml:space="preserve">. </w:t>
      </w:r>
    </w:p>
    <w:p w:rsidR="0045124F" w:rsidRPr="004C5A74" w:rsidRDefault="0045124F" w:rsidP="00B101CE">
      <w:pPr>
        <w:tabs>
          <w:tab w:val="left" w:pos="6521"/>
          <w:tab w:val="left" w:pos="751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Haben Sie einen internationalen Impfausweis?</w:t>
      </w:r>
      <w:r w:rsidR="00B101C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71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01CE" w:rsidRPr="004C5A74">
        <w:rPr>
          <w:rFonts w:ascii="Arial" w:hAnsi="Arial" w:cs="Arial"/>
          <w:sz w:val="20"/>
          <w:szCs w:val="20"/>
        </w:rPr>
        <w:t xml:space="preserve"> Ja</w:t>
      </w:r>
      <w:r w:rsidR="00B101C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660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01CE" w:rsidRPr="004C5A74">
        <w:rPr>
          <w:rFonts w:ascii="Arial" w:hAnsi="Arial" w:cs="Arial"/>
          <w:sz w:val="20"/>
          <w:szCs w:val="20"/>
        </w:rPr>
        <w:t xml:space="preserve"> Nein</w:t>
      </w:r>
    </w:p>
    <w:p w:rsidR="0045124F" w:rsidRPr="004C5A74" w:rsidRDefault="00D55D02" w:rsidP="00B101CE">
      <w:pPr>
        <w:tabs>
          <w:tab w:val="left" w:pos="6521"/>
          <w:tab w:val="left" w:pos="751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 xml:space="preserve">Traten jemals unerwünschte Impfnebenwirkungen auf? </w:t>
      </w:r>
      <w:r w:rsidRPr="004C5A7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069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Ja</w:t>
      </w:r>
      <w:r w:rsidRPr="004C5A7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63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Nein</w:t>
      </w:r>
    </w:p>
    <w:p w:rsidR="0045124F" w:rsidRPr="004C5A74" w:rsidRDefault="00D84BC2" w:rsidP="0058549F">
      <w:pPr>
        <w:tabs>
          <w:tab w:val="left" w:pos="7513"/>
          <w:tab w:val="left" w:pos="8222"/>
          <w:tab w:val="left" w:pos="8789"/>
          <w:tab w:val="left" w:pos="9070"/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Wenn ja, bei welcher Impfung welche Nebenwirkung?</w:t>
      </w:r>
    </w:p>
    <w:p w:rsidR="00D55D02" w:rsidRPr="004C5A74" w:rsidRDefault="00FA3444" w:rsidP="0058549F">
      <w:pPr>
        <w:tabs>
          <w:tab w:val="left" w:pos="7513"/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A3444">
        <w:rPr>
          <w:rFonts w:ascii="Arial" w:hAnsi="Arial"/>
          <w:sz w:val="20"/>
          <w:szCs w:val="20"/>
          <w:u w:val="single"/>
        </w:rPr>
      </w:r>
      <w:r w:rsidRPr="00FA3444">
        <w:rPr>
          <w:rFonts w:ascii="Arial" w:hAnsi="Arial"/>
          <w:sz w:val="20"/>
          <w:szCs w:val="20"/>
          <w:u w:val="single"/>
        </w:rPr>
        <w:fldChar w:fldCharType="separate"/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sz w:val="20"/>
          <w:szCs w:val="20"/>
          <w:u w:val="single"/>
        </w:rPr>
        <w:fldChar w:fldCharType="end"/>
      </w:r>
      <w:r w:rsidR="00D55D02" w:rsidRPr="004C5A7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B607DB" w:rsidRPr="004C5A74">
        <w:rPr>
          <w:rFonts w:ascii="Arial" w:hAnsi="Arial" w:cs="Arial"/>
          <w:sz w:val="20"/>
          <w:szCs w:val="20"/>
        </w:rPr>
        <w:t>______</w:t>
      </w:r>
      <w:r w:rsidR="0058549F" w:rsidRPr="00B101CE">
        <w:rPr>
          <w:rFonts w:ascii="Arial" w:hAnsi="Arial" w:cs="Arial"/>
          <w:b/>
          <w:sz w:val="20"/>
          <w:szCs w:val="20"/>
          <w:u w:val="single"/>
        </w:rPr>
        <w:tab/>
      </w:r>
    </w:p>
    <w:p w:rsidR="007D0251" w:rsidRPr="004C5A74" w:rsidRDefault="003C7E19" w:rsidP="00B82E31">
      <w:pPr>
        <w:tabs>
          <w:tab w:val="left" w:pos="4820"/>
          <w:tab w:val="left" w:pos="6521"/>
          <w:tab w:val="left" w:pos="8789"/>
          <w:tab w:val="left" w:pos="9070"/>
          <w:tab w:val="left" w:pos="9356"/>
        </w:tabs>
        <w:spacing w:before="240" w:line="260" w:lineRule="exact"/>
        <w:ind w:right="-425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Bei weiblicher Person</w:t>
      </w:r>
      <w:r w:rsidR="00B607DB" w:rsidRPr="004C5A74">
        <w:rPr>
          <w:rFonts w:ascii="Arial" w:hAnsi="Arial" w:cs="Arial"/>
          <w:sz w:val="20"/>
          <w:szCs w:val="20"/>
        </w:rPr>
        <w:t>: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971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49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schwanger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17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69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49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stillend</w:t>
      </w:r>
    </w:p>
    <w:sectPr w:rsidR="007D0251" w:rsidRPr="004C5A74" w:rsidSect="004539A7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B8" w:rsidRDefault="00AB40B8" w:rsidP="00D84BC2">
      <w:r>
        <w:separator/>
      </w:r>
    </w:p>
  </w:endnote>
  <w:endnote w:type="continuationSeparator" w:id="0">
    <w:p w:rsidR="00AB40B8" w:rsidRDefault="00AB40B8" w:rsidP="00D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B40B8" w:rsidTr="00D67497">
      <w:trPr>
        <w:cantSplit/>
      </w:trPr>
      <w:tc>
        <w:tcPr>
          <w:tcW w:w="9639" w:type="dxa"/>
          <w:gridSpan w:val="2"/>
        </w:tcPr>
        <w:p w:rsidR="00AB40B8" w:rsidRPr="004C43B7" w:rsidRDefault="00AB40B8" w:rsidP="00837123">
          <w:pPr>
            <w:pStyle w:val="FusszeileAbteilung"/>
          </w:pPr>
          <w:r>
            <w:t>TROPENMEDIZIN</w:t>
          </w:r>
        </w:p>
      </w:tc>
    </w:tr>
    <w:tr w:rsidR="00AB40B8" w:rsidTr="00D67497">
      <w:tc>
        <w:tcPr>
          <w:tcW w:w="4820" w:type="dxa"/>
        </w:tcPr>
        <w:p w:rsidR="00AB40B8" w:rsidRDefault="00AB40B8" w:rsidP="00837123">
          <w:pPr>
            <w:pStyle w:val="FusszeileAdresse"/>
          </w:pPr>
          <w:r w:rsidRPr="00934080">
            <w:t>Brünigstrasse 181, 6060 Sarnen</w:t>
          </w:r>
        </w:p>
        <w:p w:rsidR="00AB40B8" w:rsidRDefault="00AB40B8" w:rsidP="00837123">
          <w:pPr>
            <w:pStyle w:val="FusszeileAdresse"/>
          </w:pPr>
          <w:r>
            <w:t>Telefon 041 666 40</w:t>
          </w:r>
          <w:r w:rsidRPr="00934080">
            <w:t xml:space="preserve"> </w:t>
          </w:r>
          <w:r>
            <w:t>56, Telefax 041 666 44 03</w:t>
          </w:r>
        </w:p>
        <w:p w:rsidR="00AB40B8" w:rsidRPr="00934080" w:rsidRDefault="00AB40B8" w:rsidP="00837123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4819" w:type="dxa"/>
        </w:tcPr>
        <w:p w:rsidR="00AB40B8" w:rsidRDefault="00AB40B8" w:rsidP="00837123">
          <w:pPr>
            <w:pStyle w:val="FusszeilePersonen"/>
          </w:pPr>
          <w:r>
            <w:t>Dr. med. Philipp Stocker, dipl. Tropenmediziner</w:t>
          </w:r>
        </w:p>
        <w:p w:rsidR="00AB40B8" w:rsidRDefault="00AB40B8" w:rsidP="00837123">
          <w:pPr>
            <w:pStyle w:val="FusszeilePersonen"/>
          </w:pPr>
          <w:r>
            <w:t>Sibylle Wirz, Sekretariat Medizin</w:t>
          </w:r>
        </w:p>
        <w:p w:rsidR="00AB40B8" w:rsidRPr="00934080" w:rsidRDefault="00AB40B8" w:rsidP="00837123">
          <w:pPr>
            <w:pStyle w:val="FusszeilePersonen"/>
          </w:pPr>
        </w:p>
      </w:tc>
    </w:tr>
  </w:tbl>
  <w:p w:rsidR="00AB40B8" w:rsidRDefault="00AB40B8" w:rsidP="0083712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B8" w:rsidRDefault="00AB40B8" w:rsidP="00D84BC2">
      <w:r>
        <w:separator/>
      </w:r>
    </w:p>
  </w:footnote>
  <w:footnote w:type="continuationSeparator" w:id="0">
    <w:p w:rsidR="00AB40B8" w:rsidRDefault="00AB40B8" w:rsidP="00D8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8" w:rsidRDefault="00AB40B8" w:rsidP="004539A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D7DDC" wp14:editId="5CA25F53">
          <wp:simplePos x="0" y="0"/>
          <wp:positionH relativeFrom="margin">
            <wp:align>right</wp:align>
          </wp:positionH>
          <wp:positionV relativeFrom="paragraph">
            <wp:posOffset>-63859</wp:posOffset>
          </wp:positionV>
          <wp:extent cx="1238885" cy="681990"/>
          <wp:effectExtent l="0" t="0" r="0" b="3810"/>
          <wp:wrapNone/>
          <wp:docPr id="6" name="Bild 1" descr="sw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gKiPNBF3Zlbc7kay5e77AL/Wjl4OLaxgcuHnUl5XTBLMtnnaNh0tURq68S+Mefh36Mg9DdzjH0YjTv2yR8gQ==" w:salt="6SXKC+HegTSlyxxmSJojI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2"/>
    <w:rsid w:val="00086DA1"/>
    <w:rsid w:val="00097EAF"/>
    <w:rsid w:val="000A6438"/>
    <w:rsid w:val="000F40C8"/>
    <w:rsid w:val="00142B10"/>
    <w:rsid w:val="0019056D"/>
    <w:rsid w:val="002070E5"/>
    <w:rsid w:val="00281649"/>
    <w:rsid w:val="002831B5"/>
    <w:rsid w:val="00317D89"/>
    <w:rsid w:val="003609A0"/>
    <w:rsid w:val="003751E6"/>
    <w:rsid w:val="003B1C8B"/>
    <w:rsid w:val="003C7E19"/>
    <w:rsid w:val="0045124F"/>
    <w:rsid w:val="004539A7"/>
    <w:rsid w:val="004739A6"/>
    <w:rsid w:val="004B0C25"/>
    <w:rsid w:val="004C5A74"/>
    <w:rsid w:val="00553CE6"/>
    <w:rsid w:val="00556C09"/>
    <w:rsid w:val="0058549F"/>
    <w:rsid w:val="005C6948"/>
    <w:rsid w:val="005E3B38"/>
    <w:rsid w:val="00625DA8"/>
    <w:rsid w:val="006321E8"/>
    <w:rsid w:val="00657569"/>
    <w:rsid w:val="006D7D66"/>
    <w:rsid w:val="007045E3"/>
    <w:rsid w:val="007118BB"/>
    <w:rsid w:val="007332E9"/>
    <w:rsid w:val="0073594F"/>
    <w:rsid w:val="00752F89"/>
    <w:rsid w:val="007C7385"/>
    <w:rsid w:val="007D0251"/>
    <w:rsid w:val="00837123"/>
    <w:rsid w:val="0084014F"/>
    <w:rsid w:val="008B74A4"/>
    <w:rsid w:val="009804C8"/>
    <w:rsid w:val="00AB40B8"/>
    <w:rsid w:val="00AD2AA9"/>
    <w:rsid w:val="00B101CE"/>
    <w:rsid w:val="00B607DB"/>
    <w:rsid w:val="00B62808"/>
    <w:rsid w:val="00B64592"/>
    <w:rsid w:val="00B76954"/>
    <w:rsid w:val="00B82E31"/>
    <w:rsid w:val="00BE0510"/>
    <w:rsid w:val="00C515E9"/>
    <w:rsid w:val="00CC4847"/>
    <w:rsid w:val="00CF3A30"/>
    <w:rsid w:val="00D55D02"/>
    <w:rsid w:val="00D67497"/>
    <w:rsid w:val="00D70BAC"/>
    <w:rsid w:val="00D84BC2"/>
    <w:rsid w:val="00DA624A"/>
    <w:rsid w:val="00E021D1"/>
    <w:rsid w:val="00E6440D"/>
    <w:rsid w:val="00E737D9"/>
    <w:rsid w:val="00FA344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8535F1C9-DA0C-4FF0-ABC4-6A12194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B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BC2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Fuzeile">
    <w:name w:val="footer"/>
    <w:aliases w:val="xFußzeile"/>
    <w:basedOn w:val="Standard"/>
    <w:link w:val="FuzeileZchn"/>
    <w:unhideWhenUsed/>
    <w:rsid w:val="00D84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xFußzeile Zchn"/>
    <w:basedOn w:val="Absatz-Standardschriftart"/>
    <w:link w:val="Fuzeile"/>
    <w:rsid w:val="00D84BC2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BC2"/>
    <w:rPr>
      <w:rFonts w:ascii="Tahoma" w:eastAsia="Times New Roman" w:hAnsi="Tahoma" w:cs="Tahoma"/>
      <w:sz w:val="16"/>
      <w:szCs w:val="16"/>
      <w:lang w:val="de-CH" w:eastAsia="de-CH"/>
    </w:rPr>
  </w:style>
  <w:style w:type="paragraph" w:customStyle="1" w:styleId="FusszeileAbteilung">
    <w:name w:val="_Fusszeile_Abteilung"/>
    <w:link w:val="FusszeileAbteilungZchn"/>
    <w:autoRedefine/>
    <w:qFormat/>
    <w:rsid w:val="00837123"/>
    <w:pPr>
      <w:spacing w:before="20" w:line="240" w:lineRule="auto"/>
      <w:jc w:val="center"/>
    </w:pPr>
    <w:rPr>
      <w:rFonts w:ascii="Arial" w:eastAsia="Times New Roman" w:hAnsi="Arial" w:cs="Arial"/>
      <w:caps/>
      <w:spacing w:val="36"/>
      <w:sz w:val="20"/>
      <w:szCs w:val="20"/>
      <w:lang w:val="de-CH" w:eastAsia="de-DE"/>
    </w:rPr>
  </w:style>
  <w:style w:type="paragraph" w:customStyle="1" w:styleId="FusszeileAdresse">
    <w:name w:val="_Fusszeile_Adresse"/>
    <w:link w:val="FusszeileAdresseZchn"/>
    <w:autoRedefine/>
    <w:qFormat/>
    <w:rsid w:val="00837123"/>
    <w:pPr>
      <w:spacing w:line="240" w:lineRule="auto"/>
      <w:ind w:right="113"/>
      <w:jc w:val="right"/>
    </w:pPr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  <w:style w:type="character" w:customStyle="1" w:styleId="FusszeileAbteilungZchn">
    <w:name w:val="_Fusszeile_Abteilung Zchn"/>
    <w:basedOn w:val="Absatz-Standardschriftart"/>
    <w:link w:val="FusszeileAbteilung"/>
    <w:rsid w:val="00837123"/>
    <w:rPr>
      <w:rFonts w:ascii="Arial" w:eastAsia="Times New Roman" w:hAnsi="Arial" w:cs="Arial"/>
      <w:caps/>
      <w:spacing w:val="36"/>
      <w:sz w:val="20"/>
      <w:szCs w:val="20"/>
      <w:lang w:val="de-CH" w:eastAsia="de-DE"/>
    </w:rPr>
  </w:style>
  <w:style w:type="paragraph" w:customStyle="1" w:styleId="FusszeilePersonen">
    <w:name w:val="_Fusszeile_Personen"/>
    <w:link w:val="FusszeilePersonenZchn"/>
    <w:autoRedefine/>
    <w:qFormat/>
    <w:rsid w:val="00837123"/>
    <w:pPr>
      <w:spacing w:line="240" w:lineRule="auto"/>
      <w:ind w:right="113"/>
    </w:pPr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  <w:style w:type="character" w:customStyle="1" w:styleId="FusszeileAdresseZchn">
    <w:name w:val="_Fusszeile_Adresse Zchn"/>
    <w:basedOn w:val="FuzeileZchn"/>
    <w:link w:val="FusszeileAdresse"/>
    <w:rsid w:val="00837123"/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  <w:style w:type="character" w:customStyle="1" w:styleId="FusszeilePersonenZchn">
    <w:name w:val="_Fusszeile_Personen Zchn"/>
    <w:basedOn w:val="FuzeileZchn"/>
    <w:link w:val="FusszeilePersonen"/>
    <w:rsid w:val="00837123"/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A717-4621-4124-B081-45C83E21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KSOW</Template>
  <TotalTime>0</TotalTime>
  <Pages>1</Pages>
  <Words>301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Dillier Therese</dc:creator>
  <cp:lastModifiedBy>Dillier Therese</cp:lastModifiedBy>
  <cp:revision>2</cp:revision>
  <dcterms:created xsi:type="dcterms:W3CDTF">2017-09-08T12:48:00Z</dcterms:created>
  <dcterms:modified xsi:type="dcterms:W3CDTF">2017-09-08T12:48:00Z</dcterms:modified>
</cp:coreProperties>
</file>