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418"/>
        <w:gridCol w:w="1984"/>
        <w:gridCol w:w="1560"/>
        <w:gridCol w:w="3402"/>
      </w:tblGrid>
      <w:tr w:rsidR="00C4619E" w:rsidRPr="00611FAD" w:rsidTr="00611FAD">
        <w:tc>
          <w:tcPr>
            <w:tcW w:w="58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 w:rsidP="009272FB">
            <w:pPr>
              <w:spacing w:before="120" w:after="120"/>
              <w:rPr>
                <w:b/>
              </w:rPr>
            </w:pPr>
            <w:bookmarkStart w:id="0" w:name="_GoBack"/>
            <w:bookmarkEnd w:id="0"/>
            <w:r w:rsidRPr="00611FAD">
              <w:rPr>
                <w:b/>
              </w:rPr>
              <w:t>Personalien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 w:rsidP="009272FB">
            <w:pPr>
              <w:spacing w:before="120" w:after="120"/>
              <w:rPr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 w:rsidP="009272FB">
            <w:pPr>
              <w:spacing w:before="120" w:after="120"/>
              <w:rPr>
                <w:b/>
              </w:rPr>
            </w:pPr>
          </w:p>
        </w:tc>
      </w:tr>
      <w:tr w:rsidR="00C4619E" w:rsidRPr="00611FAD" w:rsidTr="00C16447">
        <w:trPr>
          <w:trHeight w:hRule="exact" w:val="400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t>Name</w:t>
            </w:r>
          </w:p>
        </w:tc>
        <w:bookmarkStart w:id="1" w:name="Text11"/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 w:rsidP="009272FB">
            <w:pPr>
              <w:spacing w:before="120"/>
              <w:rPr>
                <w:sz w:val="24"/>
              </w:rPr>
            </w:pPr>
            <w:r w:rsidRPr="009272FB">
              <w:rPr>
                <w:noProof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272FB">
              <w:rPr>
                <w:noProof/>
                <w:sz w:val="16"/>
              </w:rPr>
              <w:instrText xml:space="preserve"> FORMTEXT </w:instrText>
            </w:r>
            <w:r w:rsidRPr="009272FB">
              <w:rPr>
                <w:noProof/>
                <w:sz w:val="16"/>
              </w:rPr>
            </w:r>
            <w:r w:rsidRPr="009272FB">
              <w:rPr>
                <w:noProof/>
                <w:sz w:val="16"/>
              </w:rPr>
              <w:fldChar w:fldCharType="separate"/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fldChar w:fldCharType="end"/>
            </w:r>
            <w:bookmarkEnd w:id="1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t>Vorname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 w:rsidP="009272FB">
            <w:pPr>
              <w:spacing w:before="120"/>
              <w:rPr>
                <w:sz w:val="24"/>
              </w:rPr>
            </w:pPr>
            <w:r w:rsidRPr="009272FB">
              <w:rPr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72FB">
              <w:rPr>
                <w:noProof/>
                <w:sz w:val="16"/>
              </w:rPr>
              <w:instrText xml:space="preserve"> FORMTEXT </w:instrText>
            </w:r>
            <w:r w:rsidRPr="009272FB">
              <w:rPr>
                <w:noProof/>
                <w:sz w:val="16"/>
              </w:rPr>
            </w:r>
            <w:r w:rsidRPr="009272FB">
              <w:rPr>
                <w:noProof/>
                <w:sz w:val="16"/>
              </w:rPr>
              <w:fldChar w:fldCharType="separate"/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fldChar w:fldCharType="end"/>
            </w:r>
          </w:p>
        </w:tc>
      </w:tr>
      <w:tr w:rsidR="00C4619E" w:rsidRPr="00611FAD" w:rsidTr="00C16447">
        <w:trPr>
          <w:trHeight w:hRule="exact" w:val="420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4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Lediger</w:t>
            </w:r>
            <w:r w:rsidRPr="00611FAD">
              <w:rPr>
                <w:sz w:val="16"/>
                <w:szCs w:val="16"/>
              </w:rPr>
              <w:br/>
              <w:t>Name</w:t>
            </w:r>
          </w:p>
        </w:tc>
        <w:bookmarkStart w:id="2" w:name="Text12"/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t>Versicherung</w:t>
            </w:r>
          </w:p>
        </w:tc>
        <w:bookmarkStart w:id="3" w:name="Text4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3"/>
          </w:p>
        </w:tc>
      </w:tr>
      <w:tr w:rsidR="00C4619E" w:rsidRPr="00611FAD" w:rsidTr="00C16447">
        <w:trPr>
          <w:trHeight w:hRule="exact" w:val="420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Geburtstag</w:t>
            </w:r>
          </w:p>
        </w:tc>
        <w:bookmarkStart w:id="4" w:name="Text2"/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sym w:font="Wingdings" w:char="F029"/>
            </w:r>
            <w:r w:rsidRPr="00611FAD">
              <w:rPr>
                <w:sz w:val="16"/>
              </w:rPr>
              <w:t xml:space="preserve"> Privat/Gesch.</w:t>
            </w:r>
          </w:p>
        </w:tc>
        <w:bookmarkStart w:id="5" w:name="Text3"/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t>Arbeitgeber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</w:p>
        </w:tc>
      </w:tr>
      <w:tr w:rsidR="00C4619E" w:rsidRPr="00611FAD" w:rsidTr="00C16447">
        <w:trPr>
          <w:trHeight w:hRule="exact" w:val="420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t>Strasse</w:t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4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Bei Kindern: Name der Eltern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</w:p>
        </w:tc>
      </w:tr>
      <w:tr w:rsidR="00C4619E" w:rsidRPr="00611FAD" w:rsidTr="00C16447">
        <w:trPr>
          <w:trHeight w:hRule="exact" w:val="420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t>PLZ/Ort</w:t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80"/>
              <w:ind w:right="72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</w:p>
        </w:tc>
      </w:tr>
    </w:tbl>
    <w:p w:rsidR="00C4619E" w:rsidRPr="00611FAD" w:rsidRDefault="00C4619E">
      <w:pPr>
        <w:rPr>
          <w:sz w:val="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94"/>
        <w:gridCol w:w="709"/>
        <w:gridCol w:w="17"/>
        <w:gridCol w:w="4235"/>
      </w:tblGrid>
      <w:tr w:rsidR="00C4619E" w:rsidRPr="00611FAD">
        <w:tc>
          <w:tcPr>
            <w:tcW w:w="5882" w:type="dxa"/>
            <w:gridSpan w:val="2"/>
          </w:tcPr>
          <w:p w:rsidR="00C4619E" w:rsidRPr="00611FAD" w:rsidRDefault="00C4619E" w:rsidP="0092535E">
            <w:pPr>
              <w:spacing w:before="20" w:after="20"/>
              <w:rPr>
                <w:b/>
              </w:rPr>
            </w:pPr>
            <w:r w:rsidRPr="00611FAD">
              <w:rPr>
                <w:b/>
              </w:rPr>
              <w:t>Zuweisung</w:t>
            </w:r>
          </w:p>
        </w:tc>
        <w:tc>
          <w:tcPr>
            <w:tcW w:w="726" w:type="dxa"/>
            <w:gridSpan w:val="2"/>
          </w:tcPr>
          <w:p w:rsidR="00C4619E" w:rsidRPr="00611FAD" w:rsidRDefault="00C4619E">
            <w:pPr>
              <w:rPr>
                <w:b/>
              </w:rPr>
            </w:pPr>
          </w:p>
        </w:tc>
        <w:tc>
          <w:tcPr>
            <w:tcW w:w="4235" w:type="dxa"/>
          </w:tcPr>
          <w:p w:rsidR="00C4619E" w:rsidRPr="00611FAD" w:rsidRDefault="00C4619E">
            <w:pPr>
              <w:rPr>
                <w:b/>
              </w:rPr>
            </w:pPr>
          </w:p>
        </w:tc>
      </w:tr>
      <w:tr w:rsidR="00C4619E" w:rsidRPr="00611FAD" w:rsidTr="00A20DF8">
        <w:trPr>
          <w:trHeight w:hRule="exact" w:val="400"/>
        </w:trPr>
        <w:tc>
          <w:tcPr>
            <w:tcW w:w="1488" w:type="dxa"/>
          </w:tcPr>
          <w:p w:rsidR="00C4619E" w:rsidRPr="00611FAD" w:rsidRDefault="00C4619E">
            <w:pPr>
              <w:spacing w:before="4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Einweisender Arzt / Zimmer Nr.</w:t>
            </w:r>
          </w:p>
        </w:tc>
        <w:bookmarkStart w:id="6" w:name="Text5"/>
        <w:tc>
          <w:tcPr>
            <w:tcW w:w="4394" w:type="dxa"/>
          </w:tcPr>
          <w:p w:rsidR="00C4619E" w:rsidRPr="00611FAD" w:rsidRDefault="00C4619E">
            <w:pPr>
              <w:spacing w:before="60"/>
              <w:rPr>
                <w:sz w:val="24"/>
              </w:rPr>
            </w:pPr>
            <w:r w:rsidRPr="00611FAD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11FAD">
              <w:rPr>
                <w:sz w:val="24"/>
              </w:rPr>
              <w:instrText xml:space="preserve"> FORMTEXT </w:instrText>
            </w:r>
            <w:r w:rsidRPr="00611FAD">
              <w:rPr>
                <w:sz w:val="24"/>
              </w:rPr>
            </w:r>
            <w:r w:rsidRPr="00611FAD">
              <w:rPr>
                <w:sz w:val="24"/>
              </w:rPr>
              <w:fldChar w:fldCharType="separate"/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sz w:val="24"/>
              </w:rPr>
              <w:fldChar w:fldCharType="end"/>
            </w:r>
            <w:bookmarkEnd w:id="6"/>
          </w:p>
        </w:tc>
        <w:tc>
          <w:tcPr>
            <w:tcW w:w="709" w:type="dxa"/>
          </w:tcPr>
          <w:p w:rsidR="00C4619E" w:rsidRPr="00611FAD" w:rsidRDefault="00C4619E">
            <w:pPr>
              <w:spacing w:before="120"/>
              <w:rPr>
                <w:sz w:val="14"/>
              </w:rPr>
            </w:pPr>
            <w:r w:rsidRPr="00611FAD">
              <w:rPr>
                <w:sz w:val="14"/>
              </w:rPr>
              <w:t>Aufgebot</w:t>
            </w:r>
          </w:p>
        </w:tc>
        <w:bookmarkStart w:id="7" w:name="Kontrollkästchen1"/>
        <w:tc>
          <w:tcPr>
            <w:tcW w:w="4252" w:type="dxa"/>
            <w:gridSpan w:val="2"/>
          </w:tcPr>
          <w:p w:rsidR="00C4619E" w:rsidRPr="00611FAD" w:rsidRDefault="00C4619E">
            <w:pPr>
              <w:spacing w:before="40"/>
              <w:rPr>
                <w:sz w:val="12"/>
              </w:rPr>
            </w:pPr>
            <w:r w:rsidRPr="00611FAD">
              <w:rPr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2"/>
              </w:rPr>
              <w:instrText xml:space="preserve"> FORMCHECKBOX </w:instrText>
            </w:r>
            <w:r w:rsidR="00EC2C07">
              <w:rPr>
                <w:sz w:val="12"/>
              </w:rPr>
            </w:r>
            <w:r w:rsidR="00EC2C07">
              <w:rPr>
                <w:sz w:val="12"/>
              </w:rPr>
              <w:fldChar w:fldCharType="separate"/>
            </w:r>
            <w:r w:rsidRPr="00611FAD">
              <w:rPr>
                <w:sz w:val="12"/>
              </w:rPr>
              <w:fldChar w:fldCharType="end"/>
            </w:r>
            <w:bookmarkEnd w:id="7"/>
            <w:r w:rsidRPr="00611FAD">
              <w:rPr>
                <w:sz w:val="12"/>
              </w:rPr>
              <w:t xml:space="preserve"> Termin wurde mit KSOW vereinbart und dem Patienten mitgeteilt</w:t>
            </w:r>
          </w:p>
          <w:bookmarkStart w:id="8" w:name="Kontrollkästchen2"/>
          <w:p w:rsidR="00C4619E" w:rsidRPr="00611FAD" w:rsidRDefault="00C4619E">
            <w:pPr>
              <w:spacing w:before="40"/>
              <w:rPr>
                <w:sz w:val="12"/>
              </w:rPr>
            </w:pPr>
            <w:r w:rsidRPr="00611FAD">
              <w:rPr>
                <w:sz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2"/>
              </w:rPr>
              <w:instrText xml:space="preserve"> FORMCHECKBOX </w:instrText>
            </w:r>
            <w:r w:rsidR="00EC2C07">
              <w:rPr>
                <w:sz w:val="12"/>
              </w:rPr>
            </w:r>
            <w:r w:rsidR="00EC2C07">
              <w:rPr>
                <w:sz w:val="12"/>
              </w:rPr>
              <w:fldChar w:fldCharType="separate"/>
            </w:r>
            <w:r w:rsidRPr="00611FAD">
              <w:rPr>
                <w:sz w:val="12"/>
              </w:rPr>
              <w:fldChar w:fldCharType="end"/>
            </w:r>
            <w:bookmarkEnd w:id="8"/>
            <w:r w:rsidRPr="00611FAD">
              <w:rPr>
                <w:sz w:val="12"/>
              </w:rPr>
              <w:t xml:space="preserve"> Patient muss von KSOW aufgeboten werden</w:t>
            </w:r>
          </w:p>
        </w:tc>
      </w:tr>
      <w:tr w:rsidR="00C4619E" w:rsidRPr="00611FAD" w:rsidTr="00A20DF8">
        <w:trPr>
          <w:trHeight w:hRule="exact" w:val="400"/>
        </w:trPr>
        <w:tc>
          <w:tcPr>
            <w:tcW w:w="1488" w:type="dxa"/>
          </w:tcPr>
          <w:p w:rsidR="00C4619E" w:rsidRPr="00611FAD" w:rsidRDefault="00C4619E">
            <w:pPr>
              <w:spacing w:before="4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Hausarzt</w:t>
            </w:r>
            <w:r w:rsidR="00A20DF8" w:rsidRPr="00611FAD">
              <w:rPr>
                <w:sz w:val="16"/>
                <w:szCs w:val="16"/>
              </w:rPr>
              <w:t xml:space="preserve"> </w:t>
            </w:r>
            <w:r w:rsidRPr="00611FAD">
              <w:rPr>
                <w:sz w:val="16"/>
                <w:szCs w:val="16"/>
              </w:rPr>
              <w:t xml:space="preserve">/ </w:t>
            </w:r>
            <w:r w:rsidR="00A20DF8" w:rsidRPr="00611FAD">
              <w:rPr>
                <w:sz w:val="16"/>
                <w:szCs w:val="16"/>
              </w:rPr>
              <w:t>n</w:t>
            </w:r>
            <w:r w:rsidRPr="00611FAD">
              <w:rPr>
                <w:sz w:val="16"/>
                <w:szCs w:val="16"/>
              </w:rPr>
              <w:t>ach-behandelnder Arzt</w:t>
            </w:r>
          </w:p>
        </w:tc>
        <w:tc>
          <w:tcPr>
            <w:tcW w:w="4394" w:type="dxa"/>
          </w:tcPr>
          <w:p w:rsidR="00C4619E" w:rsidRPr="00611FAD" w:rsidRDefault="00C4619E">
            <w:pPr>
              <w:spacing w:before="60"/>
              <w:rPr>
                <w:sz w:val="24"/>
              </w:rPr>
            </w:pPr>
            <w:r w:rsidRPr="00611FAD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11FAD">
              <w:rPr>
                <w:sz w:val="24"/>
              </w:rPr>
              <w:instrText xml:space="preserve"> FORMTEXT </w:instrText>
            </w:r>
            <w:r w:rsidRPr="00611FAD">
              <w:rPr>
                <w:sz w:val="24"/>
              </w:rPr>
            </w:r>
            <w:r w:rsidRPr="00611FAD">
              <w:rPr>
                <w:sz w:val="24"/>
              </w:rPr>
              <w:fldChar w:fldCharType="separate"/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4619E" w:rsidRPr="00611FAD" w:rsidRDefault="00C4619E">
            <w:pPr>
              <w:spacing w:before="12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Termin</w:t>
            </w:r>
          </w:p>
        </w:tc>
        <w:bookmarkStart w:id="9" w:name="Text6"/>
        <w:tc>
          <w:tcPr>
            <w:tcW w:w="4252" w:type="dxa"/>
            <w:gridSpan w:val="2"/>
          </w:tcPr>
          <w:p w:rsidR="00C4619E" w:rsidRPr="00611FAD" w:rsidRDefault="00C4619E">
            <w:pPr>
              <w:spacing w:before="60"/>
              <w:rPr>
                <w:sz w:val="24"/>
              </w:rPr>
            </w:pPr>
            <w:r w:rsidRPr="00611FAD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11FAD">
              <w:rPr>
                <w:sz w:val="24"/>
              </w:rPr>
              <w:instrText xml:space="preserve"> FORMTEXT </w:instrText>
            </w:r>
            <w:r w:rsidRPr="00611FAD">
              <w:rPr>
                <w:sz w:val="24"/>
              </w:rPr>
            </w:r>
            <w:r w:rsidRPr="00611FAD">
              <w:rPr>
                <w:sz w:val="24"/>
              </w:rPr>
              <w:fldChar w:fldCharType="separate"/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sz w:val="24"/>
              </w:rPr>
              <w:fldChar w:fldCharType="end"/>
            </w:r>
            <w:bookmarkEnd w:id="9"/>
          </w:p>
        </w:tc>
      </w:tr>
    </w:tbl>
    <w:p w:rsidR="00C4619E" w:rsidRPr="00611FAD" w:rsidRDefault="00C4619E">
      <w:pPr>
        <w:rPr>
          <w:sz w:val="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726"/>
        <w:gridCol w:w="4235"/>
      </w:tblGrid>
      <w:tr w:rsidR="00C4619E" w:rsidRPr="00611FAD">
        <w:tc>
          <w:tcPr>
            <w:tcW w:w="5882" w:type="dxa"/>
          </w:tcPr>
          <w:p w:rsidR="00C4619E" w:rsidRPr="00611FAD" w:rsidRDefault="00C4619E" w:rsidP="0092535E">
            <w:pPr>
              <w:spacing w:before="20" w:after="20"/>
            </w:pPr>
            <w:r w:rsidRPr="00611FAD">
              <w:rPr>
                <w:b/>
              </w:rPr>
              <w:t>Radiologie</w:t>
            </w:r>
          </w:p>
        </w:tc>
        <w:tc>
          <w:tcPr>
            <w:tcW w:w="726" w:type="dxa"/>
          </w:tcPr>
          <w:p w:rsidR="00C4619E" w:rsidRPr="00611FAD" w:rsidRDefault="00C4619E">
            <w:pPr>
              <w:ind w:right="72"/>
            </w:pPr>
          </w:p>
        </w:tc>
        <w:tc>
          <w:tcPr>
            <w:tcW w:w="4235" w:type="dxa"/>
          </w:tcPr>
          <w:p w:rsidR="00C4619E" w:rsidRPr="00611FAD" w:rsidRDefault="00C4619E"/>
        </w:tc>
      </w:tr>
      <w:tr w:rsidR="00C4619E" w:rsidRPr="00611FAD">
        <w:trPr>
          <w:trHeight w:hRule="exact" w:val="960"/>
        </w:trPr>
        <w:tc>
          <w:tcPr>
            <w:tcW w:w="10843" w:type="dxa"/>
            <w:gridSpan w:val="3"/>
          </w:tcPr>
          <w:p w:rsidR="00C4619E" w:rsidRPr="00611FAD" w:rsidRDefault="00C4619E">
            <w:pPr>
              <w:spacing w:before="60"/>
              <w:rPr>
                <w:sz w:val="14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</w:p>
        </w:tc>
      </w:tr>
    </w:tbl>
    <w:p w:rsidR="00C4619E" w:rsidRPr="00611FAD" w:rsidRDefault="00C4619E">
      <w:pPr>
        <w:rPr>
          <w:sz w:val="6"/>
        </w:rPr>
      </w:pPr>
    </w:p>
    <w:p w:rsidR="00C4619E" w:rsidRPr="00611FAD" w:rsidRDefault="00C4619E">
      <w:pPr>
        <w:rPr>
          <w:sz w:val="6"/>
        </w:rPr>
        <w:sectPr w:rsidR="00C4619E" w:rsidRPr="00611FAD" w:rsidSect="00F94456">
          <w:headerReference w:type="default" r:id="rId6"/>
          <w:footerReference w:type="default" r:id="rId7"/>
          <w:pgSz w:w="11907" w:h="16840"/>
          <w:pgMar w:top="140" w:right="567" w:bottom="295" w:left="567" w:header="153" w:footer="720" w:gutter="0"/>
          <w:cols w:space="72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693"/>
      </w:tblGrid>
      <w:tr w:rsidR="00C4619E" w:rsidRPr="00611FAD">
        <w:trPr>
          <w:cantSplit/>
        </w:trPr>
        <w:tc>
          <w:tcPr>
            <w:tcW w:w="3189" w:type="dxa"/>
            <w:gridSpan w:val="2"/>
          </w:tcPr>
          <w:p w:rsidR="00C4619E" w:rsidRPr="00611FAD" w:rsidRDefault="00C4619E" w:rsidP="0092535E">
            <w:pPr>
              <w:spacing w:before="20" w:after="20"/>
            </w:pPr>
            <w:r w:rsidRPr="0092535E">
              <w:rPr>
                <w:b/>
              </w:rPr>
              <w:lastRenderedPageBreak/>
              <w:t>Ultraschall</w:t>
            </w:r>
          </w:p>
        </w:tc>
      </w:tr>
      <w:tr w:rsidR="00C4619E" w:rsidRPr="00611FAD">
        <w:tc>
          <w:tcPr>
            <w:tcW w:w="496" w:type="dxa"/>
          </w:tcPr>
          <w:p w:rsidR="00C4619E" w:rsidRPr="002D59A4" w:rsidRDefault="002D59A4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  <w:r w:rsidRPr="002D59A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9A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C2C07">
              <w:rPr>
                <w:rFonts w:cs="Arial"/>
                <w:sz w:val="16"/>
                <w:szCs w:val="16"/>
              </w:rPr>
            </w:r>
            <w:r w:rsidR="00EC2C07">
              <w:rPr>
                <w:rFonts w:cs="Arial"/>
                <w:sz w:val="16"/>
                <w:szCs w:val="16"/>
              </w:rPr>
              <w:fldChar w:fldCharType="separate"/>
            </w:r>
            <w:r w:rsidRPr="002D59A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Abdomen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Pleura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Schilddrüse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Weichteile / Hüften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Mamma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Farb-Duplexsonographie: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r w:rsidRPr="00611FAD">
              <w:rPr>
                <w:sz w:val="16"/>
              </w:rPr>
              <w:t xml:space="preserve"> Nierenarterien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r w:rsidRPr="00611FAD">
              <w:rPr>
                <w:sz w:val="16"/>
              </w:rPr>
              <w:t xml:space="preserve"> Carotiden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r w:rsidRPr="00611FAD">
              <w:rPr>
                <w:sz w:val="16"/>
              </w:rPr>
              <w:t xml:space="preserve"> Arterien peripher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r w:rsidRPr="00611FAD">
              <w:rPr>
                <w:sz w:val="16"/>
              </w:rPr>
              <w:t xml:space="preserve"> Venen peripher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</w:p>
        </w:tc>
      </w:tr>
    </w:tbl>
    <w:p w:rsidR="00C4619E" w:rsidRPr="00611FAD" w:rsidRDefault="00C4619E">
      <w:pPr>
        <w:rPr>
          <w:sz w:val="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694"/>
      </w:tblGrid>
      <w:tr w:rsidR="00C4619E" w:rsidRPr="00611FAD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A20DF8">
            <w:pPr>
              <w:pStyle w:val="berschrift1"/>
              <w:rPr>
                <w:color w:val="auto"/>
                <w:sz w:val="20"/>
              </w:rPr>
            </w:pPr>
            <w:r w:rsidRPr="00611FAD">
              <w:rPr>
                <w:color w:val="auto"/>
                <w:sz w:val="20"/>
              </w:rPr>
              <w:lastRenderedPageBreak/>
              <w:t>Gastroenterologie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4"/>
              </w:rPr>
              <w:t>Oesophago-Gastro-Duodenoskopie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Rectosigmoidoskopie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Colonoskopie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</w:p>
        </w:tc>
      </w:tr>
      <w:tr w:rsidR="00C4619E" w:rsidRPr="00611FA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 w:rsidP="00015346">
            <w:pPr>
              <w:pStyle w:val="berschrift1"/>
              <w:spacing w:before="20"/>
              <w:rPr>
                <w:color w:val="auto"/>
                <w:sz w:val="20"/>
              </w:rPr>
            </w:pPr>
            <w:r w:rsidRPr="00611FAD">
              <w:rPr>
                <w:color w:val="auto"/>
                <w:sz w:val="20"/>
              </w:rPr>
              <w:t>Diverses</w:t>
            </w:r>
          </w:p>
        </w:tc>
      </w:tr>
      <w:bookmarkStart w:id="10" w:name="Kontrollkästchen3"/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0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Lungenfunktionsprüfung</w:t>
            </w:r>
          </w:p>
        </w:tc>
      </w:tr>
      <w:bookmarkStart w:id="11" w:name="Kontrollkästchen7"/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1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Lumbalpunktion</w:t>
            </w:r>
          </w:p>
        </w:tc>
      </w:tr>
      <w:bookmarkStart w:id="12" w:name="Kontrollkästchen5"/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2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Knochenmarkspunktion</w:t>
            </w:r>
          </w:p>
        </w:tc>
      </w:tr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Pleurapunktion</w:t>
            </w:r>
          </w:p>
        </w:tc>
      </w:tr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Perikardpunktion</w:t>
            </w:r>
          </w:p>
        </w:tc>
      </w:tr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bookmarkStart w:id="13" w:name="Text1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13"/>
          </w:p>
        </w:tc>
      </w:tr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</w:p>
        </w:tc>
      </w:tr>
      <w:tr w:rsidR="00C4619E" w:rsidRPr="00611FA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1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pStyle w:val="berschrift1"/>
              <w:rPr>
                <w:color w:val="auto"/>
                <w:sz w:val="20"/>
              </w:rPr>
            </w:pPr>
            <w:r w:rsidRPr="00611FAD">
              <w:rPr>
                <w:color w:val="auto"/>
                <w:sz w:val="20"/>
              </w:rPr>
              <w:lastRenderedPageBreak/>
              <w:t>Kardiologie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Kardiologische Beurteilung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Ruhe-EKG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Holter-/24h-EKG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Memory-EKG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Signalgemitteltes EKG (LAPO)</w:t>
            </w:r>
          </w:p>
        </w:tc>
      </w:tr>
      <w:bookmarkStart w:id="14" w:name="Kontrollkästchen16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4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24h-Blutdruck</w:t>
            </w:r>
          </w:p>
        </w:tc>
      </w:tr>
      <w:bookmarkStart w:id="15" w:name="Kontrollkästchen17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5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Ergometrie</w:t>
            </w:r>
          </w:p>
        </w:tc>
      </w:tr>
      <w:bookmarkStart w:id="16" w:name="Kontrollkästchen8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6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Elektrokonversion</w:t>
            </w:r>
          </w:p>
        </w:tc>
      </w:tr>
      <w:bookmarkStart w:id="17" w:name="Kontrollkästchen18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7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Schrittmacher-Kontrolle</w:t>
            </w:r>
          </w:p>
        </w:tc>
      </w:tr>
      <w:bookmarkStart w:id="18" w:name="Kontrollkästchen19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8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Transthorakale Echokardiographie</w:t>
            </w:r>
          </w:p>
        </w:tc>
      </w:tr>
      <w:bookmarkStart w:id="19" w:name="Kontrollkästchen20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9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Transösophageale Echokardiographie</w:t>
            </w:r>
          </w:p>
        </w:tc>
      </w:tr>
      <w:bookmarkStart w:id="20" w:name="Kontrollkästchen4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20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Stress-Echokardiografie</w:t>
            </w:r>
          </w:p>
        </w:tc>
      </w:tr>
    </w:tbl>
    <w:p w:rsidR="00C4619E" w:rsidRPr="00611FAD" w:rsidRDefault="00C4619E">
      <w:pPr>
        <w:widowControl w:val="0"/>
        <w:suppressLineNumbers/>
        <w:suppressAutoHyphens/>
        <w:rPr>
          <w:sz w:val="2"/>
        </w:rPr>
      </w:pPr>
    </w:p>
    <w:p w:rsidR="00C4619E" w:rsidRPr="00611FAD" w:rsidRDefault="00C4619E">
      <w:pPr>
        <w:widowControl w:val="0"/>
        <w:suppressLineNumbers/>
        <w:suppressAutoHyphens/>
        <w:rPr>
          <w:sz w:val="2"/>
        </w:rPr>
      </w:pPr>
    </w:p>
    <w:p w:rsidR="00C4619E" w:rsidRPr="00611FAD" w:rsidRDefault="00C4619E">
      <w:pPr>
        <w:rPr>
          <w:sz w:val="14"/>
        </w:rPr>
        <w:sectPr w:rsidR="00C4619E" w:rsidRPr="00611FAD" w:rsidSect="00A20DF8">
          <w:type w:val="continuous"/>
          <w:pgSz w:w="11907" w:h="16840"/>
          <w:pgMar w:top="140" w:right="567" w:bottom="295" w:left="567" w:header="720" w:footer="720" w:gutter="0"/>
          <w:cols w:num="3" w:space="720"/>
        </w:sectPr>
      </w:pPr>
    </w:p>
    <w:tbl>
      <w:tblPr>
        <w:tblW w:w="0" w:type="auto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6094"/>
        <w:gridCol w:w="179"/>
        <w:gridCol w:w="2940"/>
      </w:tblGrid>
      <w:tr w:rsidR="00C4619E" w:rsidRPr="00611FAD">
        <w:tc>
          <w:tcPr>
            <w:tcW w:w="7904" w:type="dxa"/>
            <w:gridSpan w:val="3"/>
          </w:tcPr>
          <w:p w:rsidR="00C4619E" w:rsidRPr="00611FAD" w:rsidRDefault="00C4619E" w:rsidP="00015346">
            <w:pPr>
              <w:pBdr>
                <w:top w:val="single" w:sz="6" w:space="1" w:color="auto"/>
                <w:left w:val="single" w:sz="6" w:space="1" w:color="auto"/>
              </w:pBdr>
              <w:tabs>
                <w:tab w:val="left" w:pos="4485"/>
              </w:tabs>
              <w:rPr>
                <w:b/>
              </w:rPr>
            </w:pPr>
            <w:r w:rsidRPr="00611FAD">
              <w:rPr>
                <w:b/>
              </w:rPr>
              <w:lastRenderedPageBreak/>
              <w:t>Klinische Angaben</w:t>
            </w:r>
            <w:r w:rsidR="00015346">
              <w:rPr>
                <w:b/>
              </w:rPr>
              <w:tab/>
            </w:r>
          </w:p>
        </w:tc>
        <w:tc>
          <w:tcPr>
            <w:tcW w:w="2939" w:type="dxa"/>
          </w:tcPr>
          <w:p w:rsidR="00C4619E" w:rsidRPr="00611FAD" w:rsidRDefault="00C4619E">
            <w:pPr>
              <w:rPr>
                <w:b/>
              </w:rPr>
            </w:pPr>
          </w:p>
        </w:tc>
      </w:tr>
      <w:tr w:rsidR="00C4619E" w:rsidRPr="00611FA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631" w:type="dxa"/>
          </w:tcPr>
          <w:p w:rsidR="00C4619E" w:rsidRPr="00611FAD" w:rsidRDefault="00EC2C07">
            <w:pPr>
              <w:spacing w:before="100"/>
              <w:rPr>
                <w:sz w:val="16"/>
              </w:rPr>
            </w:pPr>
            <w:r>
              <w:rPr>
                <w:noProof/>
              </w:rPr>
              <w:pict>
                <v:line id="_x0000_s1027" style="position:absolute;z-index:251658240;mso-position-horizontal-relative:text;mso-position-vertical-relative:text" from="455.7pt,.05pt" to="455.75pt,24.15pt" o:allowincell="f"/>
              </w:pict>
            </w:r>
            <w:r>
              <w:rPr>
                <w:noProof/>
              </w:rPr>
              <w:pict>
                <v:line id="_x0000_s1026" style="position:absolute;z-index:251657216;mso-position-horizontal-relative:text;mso-position-vertical-relative:text" from="382.9pt,24.45pt" to="538.85pt,24.5pt" o:allowincell="f"/>
              </w:pict>
            </w:r>
            <w:r w:rsidR="00C4619E" w:rsidRPr="00611FAD">
              <w:rPr>
                <w:sz w:val="16"/>
              </w:rPr>
              <w:t>Aktuelle Medikation</w:t>
            </w:r>
          </w:p>
        </w:tc>
        <w:bookmarkStart w:id="21" w:name="Text7"/>
        <w:tc>
          <w:tcPr>
            <w:tcW w:w="6094" w:type="dxa"/>
          </w:tcPr>
          <w:p w:rsidR="00C4619E" w:rsidRPr="00611FAD" w:rsidRDefault="00C4619E">
            <w:pPr>
              <w:spacing w:before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21"/>
          </w:p>
        </w:tc>
        <w:tc>
          <w:tcPr>
            <w:tcW w:w="3119" w:type="dxa"/>
            <w:gridSpan w:val="2"/>
          </w:tcPr>
          <w:p w:rsidR="00C4619E" w:rsidRPr="00611FAD" w:rsidRDefault="00C4619E">
            <w:pPr>
              <w:tabs>
                <w:tab w:val="left" w:pos="1489"/>
              </w:tabs>
              <w:rPr>
                <w:sz w:val="12"/>
              </w:rPr>
            </w:pPr>
          </w:p>
          <w:p w:rsidR="00C4619E" w:rsidRPr="00611FAD" w:rsidRDefault="00C4619E">
            <w:pPr>
              <w:tabs>
                <w:tab w:val="left" w:pos="780"/>
                <w:tab w:val="left" w:pos="1489"/>
                <w:tab w:val="left" w:pos="2198"/>
              </w:tabs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Gewicht</w:t>
            </w:r>
            <w:r w:rsidRPr="00611FAD">
              <w:rPr>
                <w:sz w:val="16"/>
                <w:szCs w:val="16"/>
              </w:rPr>
              <w:tab/>
            </w:r>
            <w:bookmarkStart w:id="22" w:name="Text10"/>
            <w:r w:rsidRPr="00611FA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11FAD">
              <w:rPr>
                <w:sz w:val="16"/>
                <w:szCs w:val="16"/>
              </w:rPr>
              <w:instrText xml:space="preserve"> FORMTEXT </w:instrText>
            </w:r>
            <w:r w:rsidRPr="00611FAD">
              <w:rPr>
                <w:sz w:val="16"/>
                <w:szCs w:val="16"/>
              </w:rPr>
            </w:r>
            <w:r w:rsidRPr="00611FAD">
              <w:rPr>
                <w:sz w:val="16"/>
                <w:szCs w:val="16"/>
              </w:rPr>
              <w:fldChar w:fldCharType="separate"/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sz w:val="16"/>
                <w:szCs w:val="16"/>
              </w:rPr>
              <w:fldChar w:fldCharType="end"/>
            </w:r>
            <w:bookmarkEnd w:id="22"/>
            <w:r w:rsidRPr="00611FAD">
              <w:rPr>
                <w:sz w:val="16"/>
                <w:szCs w:val="16"/>
              </w:rPr>
              <w:tab/>
              <w:t>Grösse</w:t>
            </w:r>
            <w:r w:rsidRPr="00611FAD">
              <w:rPr>
                <w:sz w:val="16"/>
                <w:szCs w:val="16"/>
              </w:rPr>
              <w:tab/>
            </w:r>
            <w:bookmarkStart w:id="23" w:name="Text9"/>
            <w:r w:rsidRPr="00611FA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11FAD">
              <w:rPr>
                <w:sz w:val="16"/>
                <w:szCs w:val="16"/>
              </w:rPr>
              <w:instrText xml:space="preserve"> FORMTEXT </w:instrText>
            </w:r>
            <w:r w:rsidRPr="00611FAD">
              <w:rPr>
                <w:sz w:val="16"/>
                <w:szCs w:val="16"/>
              </w:rPr>
            </w:r>
            <w:r w:rsidRPr="00611FAD">
              <w:rPr>
                <w:sz w:val="16"/>
                <w:szCs w:val="16"/>
              </w:rPr>
              <w:fldChar w:fldCharType="separate"/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sz w:val="16"/>
                <w:szCs w:val="16"/>
              </w:rPr>
              <w:fldChar w:fldCharType="end"/>
            </w:r>
            <w:bookmarkEnd w:id="23"/>
          </w:p>
          <w:p w:rsidR="00C4619E" w:rsidRPr="00611FAD" w:rsidRDefault="00C4619E">
            <w:pPr>
              <w:rPr>
                <w:sz w:val="16"/>
              </w:rPr>
            </w:pPr>
          </w:p>
          <w:p w:rsidR="00C4619E" w:rsidRPr="00611FAD" w:rsidRDefault="00C4619E">
            <w:pPr>
              <w:rPr>
                <w:sz w:val="16"/>
              </w:rPr>
            </w:pPr>
            <w:r w:rsidRPr="00611FAD">
              <w:rPr>
                <w:sz w:val="16"/>
              </w:rPr>
              <w:t>Schrittmacher</w:t>
            </w:r>
            <w:r w:rsidRPr="00611FAD">
              <w:rPr>
                <w:sz w:val="16"/>
              </w:rPr>
              <w:tab/>
            </w:r>
            <w:bookmarkStart w:id="24" w:name="Kontrollkästchen25"/>
            <w:r w:rsidRPr="00611FAD">
              <w:rPr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24"/>
            <w:r w:rsidRPr="00611FAD">
              <w:rPr>
                <w:sz w:val="16"/>
              </w:rPr>
              <w:t xml:space="preserve"> JA</w:t>
            </w:r>
            <w:r w:rsidRPr="00611FAD">
              <w:rPr>
                <w:sz w:val="16"/>
              </w:rPr>
              <w:tab/>
            </w:r>
            <w:bookmarkStart w:id="25" w:name="Kontrollkästchen26"/>
            <w:r w:rsidRPr="00611FAD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25"/>
            <w:r w:rsidRPr="00611FAD">
              <w:rPr>
                <w:sz w:val="16"/>
              </w:rPr>
              <w:t xml:space="preserve"> NEIN</w:t>
            </w:r>
          </w:p>
          <w:p w:rsidR="00C4619E" w:rsidRPr="00611FAD" w:rsidRDefault="00C4619E">
            <w:pPr>
              <w:rPr>
                <w:sz w:val="16"/>
              </w:rPr>
            </w:pPr>
            <w:r w:rsidRPr="00611FAD">
              <w:rPr>
                <w:sz w:val="16"/>
              </w:rPr>
              <w:t>Schwangerschaft</w:t>
            </w:r>
            <w:r w:rsidRPr="00611FAD">
              <w:rPr>
                <w:sz w:val="16"/>
              </w:rPr>
              <w:tab/>
            </w:r>
            <w:r w:rsidRPr="00611FAD">
              <w:rPr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r w:rsidRPr="00611FAD">
              <w:rPr>
                <w:sz w:val="16"/>
              </w:rPr>
              <w:t xml:space="preserve"> JA</w:t>
            </w:r>
            <w:r w:rsidRPr="00611FAD">
              <w:rPr>
                <w:sz w:val="16"/>
              </w:rPr>
              <w:tab/>
            </w:r>
            <w:r w:rsidRPr="00611FAD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EC2C07">
              <w:rPr>
                <w:sz w:val="16"/>
              </w:rPr>
            </w:r>
            <w:r w:rsidR="00EC2C07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r w:rsidRPr="00611FAD">
              <w:rPr>
                <w:sz w:val="16"/>
              </w:rPr>
              <w:t xml:space="preserve"> NEIN</w:t>
            </w:r>
          </w:p>
        </w:tc>
      </w:tr>
      <w:tr w:rsidR="00C4619E" w:rsidRPr="00611FAD" w:rsidTr="00611FAD">
        <w:trPr>
          <w:trHeight w:hRule="exact" w:val="1117"/>
        </w:trPr>
        <w:tc>
          <w:tcPr>
            <w:tcW w:w="1630" w:type="dxa"/>
          </w:tcPr>
          <w:p w:rsidR="00C4619E" w:rsidRPr="00611FAD" w:rsidRDefault="00C4619E">
            <w:pPr>
              <w:spacing w:before="100"/>
              <w:rPr>
                <w:sz w:val="16"/>
              </w:rPr>
            </w:pPr>
            <w:r w:rsidRPr="00611FAD">
              <w:rPr>
                <w:sz w:val="16"/>
              </w:rPr>
              <w:t xml:space="preserve">Anamnese </w:t>
            </w:r>
            <w:r w:rsidRPr="00611FAD">
              <w:rPr>
                <w:sz w:val="16"/>
              </w:rPr>
              <w:br/>
              <w:t>Klinische Befunde</w:t>
            </w:r>
          </w:p>
        </w:tc>
        <w:bookmarkStart w:id="26" w:name="Text8"/>
        <w:tc>
          <w:tcPr>
            <w:tcW w:w="9213" w:type="dxa"/>
            <w:gridSpan w:val="3"/>
          </w:tcPr>
          <w:p w:rsidR="00A20DF8" w:rsidRPr="00611FAD" w:rsidRDefault="00C4619E">
            <w:pPr>
              <w:spacing w:before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26"/>
          </w:p>
          <w:p w:rsidR="00C4619E" w:rsidRPr="00611FAD" w:rsidRDefault="00A20DF8" w:rsidP="00A20DF8">
            <w:pPr>
              <w:tabs>
                <w:tab w:val="left" w:pos="5580"/>
              </w:tabs>
              <w:rPr>
                <w:sz w:val="16"/>
              </w:rPr>
            </w:pPr>
            <w:r w:rsidRPr="00611FAD">
              <w:rPr>
                <w:sz w:val="16"/>
              </w:rPr>
              <w:tab/>
            </w:r>
          </w:p>
        </w:tc>
      </w:tr>
      <w:tr w:rsidR="00C4619E" w:rsidRPr="00611FAD" w:rsidTr="00A674CE">
        <w:trPr>
          <w:trHeight w:hRule="exact" w:val="700"/>
        </w:trPr>
        <w:tc>
          <w:tcPr>
            <w:tcW w:w="1630" w:type="dxa"/>
            <w:tcBorders>
              <w:bottom w:val="single" w:sz="4" w:space="0" w:color="auto"/>
            </w:tcBorders>
          </w:tcPr>
          <w:p w:rsidR="00C4619E" w:rsidRPr="00611FAD" w:rsidRDefault="00C4619E">
            <w:pPr>
              <w:spacing w:before="100"/>
              <w:rPr>
                <w:sz w:val="16"/>
              </w:rPr>
            </w:pPr>
            <w:r w:rsidRPr="00611FAD">
              <w:rPr>
                <w:sz w:val="16"/>
              </w:rPr>
              <w:t>Fragestellung</w:t>
            </w:r>
          </w:p>
        </w:tc>
        <w:bookmarkStart w:id="27" w:name="Text13"/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C4619E" w:rsidRPr="00611FAD" w:rsidRDefault="00C4619E">
            <w:pPr>
              <w:spacing w:before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27"/>
          </w:p>
        </w:tc>
      </w:tr>
      <w:tr w:rsidR="00C4619E" w:rsidRPr="00611FAD" w:rsidTr="00EA1CF0">
        <w:trPr>
          <w:trHeight w:hRule="exact" w:val="137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E" w:rsidRPr="00611FAD" w:rsidRDefault="00C4619E">
            <w:pPr>
              <w:spacing w:before="100"/>
              <w:rPr>
                <w:sz w:val="13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B" w:rsidRDefault="00C4619E" w:rsidP="00015346">
            <w:pPr>
              <w:tabs>
                <w:tab w:val="center" w:pos="7159"/>
              </w:tabs>
              <w:rPr>
                <w:sz w:val="13"/>
              </w:rPr>
            </w:pPr>
            <w:r w:rsidRPr="00611FAD">
              <w:rPr>
                <w:sz w:val="13"/>
              </w:rPr>
              <w:tab/>
            </w:r>
          </w:p>
          <w:p w:rsidR="00C4619E" w:rsidRPr="009272FB" w:rsidRDefault="00C4619E" w:rsidP="002D59A4">
            <w:pPr>
              <w:tabs>
                <w:tab w:val="center" w:pos="7159"/>
              </w:tabs>
              <w:ind w:left="6592" w:right="1489"/>
              <w:rPr>
                <w:sz w:val="16"/>
                <w:szCs w:val="16"/>
              </w:rPr>
            </w:pPr>
            <w:r w:rsidRPr="009272FB">
              <w:rPr>
                <w:sz w:val="16"/>
                <w:szCs w:val="16"/>
              </w:rPr>
              <w:t>Unterschrift</w:t>
            </w:r>
          </w:p>
          <w:p w:rsidR="00C4619E" w:rsidRPr="009272FB" w:rsidRDefault="00C4619E" w:rsidP="002D59A4">
            <w:pPr>
              <w:tabs>
                <w:tab w:val="center" w:pos="7017"/>
              </w:tabs>
              <w:ind w:left="6592"/>
              <w:rPr>
                <w:sz w:val="16"/>
                <w:szCs w:val="16"/>
              </w:rPr>
            </w:pPr>
            <w:r w:rsidRPr="009272FB">
              <w:rPr>
                <w:sz w:val="16"/>
                <w:szCs w:val="16"/>
              </w:rPr>
              <w:t>Stempel</w:t>
            </w:r>
          </w:p>
          <w:p w:rsidR="00EA1CF0" w:rsidRDefault="00EA1CF0" w:rsidP="00F94456">
            <w:pPr>
              <w:tabs>
                <w:tab w:val="center" w:pos="7159"/>
              </w:tabs>
              <w:spacing w:after="120"/>
              <w:rPr>
                <w:sz w:val="16"/>
                <w:szCs w:val="16"/>
              </w:rPr>
            </w:pPr>
          </w:p>
          <w:p w:rsidR="00EA1CF0" w:rsidRDefault="00EA1CF0" w:rsidP="00F94456">
            <w:pPr>
              <w:tabs>
                <w:tab w:val="center" w:pos="7159"/>
              </w:tabs>
              <w:spacing w:after="120"/>
              <w:rPr>
                <w:sz w:val="16"/>
                <w:szCs w:val="16"/>
              </w:rPr>
            </w:pPr>
          </w:p>
          <w:p w:rsidR="00EA1CF0" w:rsidRPr="00EA1CF0" w:rsidRDefault="00C4619E" w:rsidP="00F94456">
            <w:pPr>
              <w:tabs>
                <w:tab w:val="center" w:pos="7159"/>
              </w:tabs>
              <w:spacing w:after="12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  <w:szCs w:val="16"/>
              </w:rPr>
              <w:instrText xml:space="preserve"> FORMCHECKBOX </w:instrText>
            </w:r>
            <w:r w:rsidR="00EC2C07">
              <w:rPr>
                <w:sz w:val="16"/>
                <w:szCs w:val="16"/>
              </w:rPr>
            </w:r>
            <w:r w:rsidR="00EC2C07">
              <w:rPr>
                <w:sz w:val="16"/>
                <w:szCs w:val="16"/>
              </w:rPr>
              <w:fldChar w:fldCharType="separate"/>
            </w:r>
            <w:r w:rsidRPr="00611FAD">
              <w:rPr>
                <w:sz w:val="16"/>
                <w:szCs w:val="16"/>
              </w:rPr>
              <w:fldChar w:fldCharType="end"/>
            </w:r>
            <w:r w:rsidRPr="00611FAD">
              <w:rPr>
                <w:sz w:val="16"/>
                <w:szCs w:val="16"/>
              </w:rPr>
              <w:t xml:space="preserve"> Eine beschleunigte Information </w:t>
            </w:r>
            <w:r w:rsidR="00F94456">
              <w:rPr>
                <w:sz w:val="16"/>
                <w:szCs w:val="16"/>
              </w:rPr>
              <w:t>per Fax / Telefon ist erwünscht</w:t>
            </w:r>
          </w:p>
        </w:tc>
      </w:tr>
    </w:tbl>
    <w:p w:rsidR="00C4619E" w:rsidRPr="00611FAD" w:rsidRDefault="00C4619E">
      <w:pPr>
        <w:widowControl w:val="0"/>
        <w:suppressLineNumbers/>
        <w:suppressAutoHyphens/>
        <w:sectPr w:rsidR="00C4619E" w:rsidRPr="00611FAD" w:rsidSect="00A20DF8">
          <w:type w:val="continuous"/>
          <w:pgSz w:w="11907" w:h="16840"/>
          <w:pgMar w:top="140" w:right="567" w:bottom="295" w:left="567" w:header="720" w:footer="720" w:gutter="0"/>
          <w:cols w:space="720"/>
        </w:sectPr>
      </w:pPr>
    </w:p>
    <w:p w:rsidR="00C4619E" w:rsidRPr="002D59A4" w:rsidRDefault="00C4619E">
      <w:pPr>
        <w:widowControl w:val="0"/>
        <w:suppressLineNumbers/>
        <w:suppressAutoHyphens/>
        <w:rPr>
          <w:spacing w:val="10"/>
          <w:sz w:val="14"/>
          <w:szCs w:val="14"/>
        </w:rPr>
      </w:pPr>
    </w:p>
    <w:sectPr w:rsidR="00C4619E" w:rsidRPr="002D59A4" w:rsidSect="00EA1CF0">
      <w:type w:val="continuous"/>
      <w:pgSz w:w="11907" w:h="16840"/>
      <w:pgMar w:top="140" w:right="567" w:bottom="284" w:left="567" w:header="720" w:footer="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F9" w:rsidRDefault="006D72F9">
      <w:r>
        <w:separator/>
      </w:r>
    </w:p>
  </w:endnote>
  <w:endnote w:type="continuationSeparator" w:id="0">
    <w:p w:rsidR="006D72F9" w:rsidRDefault="006D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02"/>
      <w:gridCol w:w="5274"/>
    </w:tblGrid>
    <w:tr w:rsidR="006D72F9" w:rsidRPr="002D59A4" w:rsidTr="002D59A4">
      <w:trPr>
        <w:cantSplit/>
        <w:trHeight w:val="80"/>
      </w:trPr>
      <w:tc>
        <w:tcPr>
          <w:tcW w:w="10276" w:type="dxa"/>
          <w:gridSpan w:val="2"/>
          <w:hideMark/>
        </w:tcPr>
        <w:p w:rsidR="006D72F9" w:rsidRDefault="006D72F9" w:rsidP="00F94456">
          <w:pPr>
            <w:pStyle w:val="Fusszeilentitel"/>
            <w:spacing w:before="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Radiologie</w:t>
          </w:r>
        </w:p>
      </w:tc>
    </w:tr>
    <w:tr w:rsidR="006D72F9" w:rsidRPr="002D59A4" w:rsidTr="002D59A4">
      <w:trPr>
        <w:trHeight w:val="80"/>
      </w:trPr>
      <w:tc>
        <w:tcPr>
          <w:tcW w:w="5002" w:type="dxa"/>
          <w:hideMark/>
        </w:tcPr>
        <w:p w:rsidR="006D72F9" w:rsidRPr="002D59A4" w:rsidRDefault="006D72F9" w:rsidP="00F94456">
          <w:pPr>
            <w:pStyle w:val="Fuzeile"/>
            <w:spacing w:before="20" w:after="40"/>
            <w:ind w:right="113"/>
            <w:jc w:val="right"/>
            <w:rPr>
              <w:rFonts w:cs="Arial"/>
              <w:spacing w:val="10"/>
              <w:sz w:val="14"/>
              <w:szCs w:val="14"/>
            </w:rPr>
          </w:pPr>
          <w:r w:rsidRPr="002D59A4">
            <w:rPr>
              <w:rFonts w:cs="Arial"/>
              <w:spacing w:val="10"/>
              <w:sz w:val="14"/>
              <w:szCs w:val="14"/>
            </w:rPr>
            <w:t>Brünigstrasse 181, 6060 Sarnen</w:t>
          </w:r>
          <w:r w:rsidRPr="002D59A4">
            <w:rPr>
              <w:rFonts w:cs="Arial"/>
              <w:spacing w:val="10"/>
              <w:sz w:val="14"/>
              <w:szCs w:val="14"/>
            </w:rPr>
            <w:br/>
            <w:t>Telefon 041 666 41 50, Telefax 041 666 44 09</w:t>
          </w:r>
          <w:r w:rsidRPr="002D59A4">
            <w:rPr>
              <w:rFonts w:cs="Arial"/>
              <w:spacing w:val="10"/>
              <w:sz w:val="14"/>
              <w:szCs w:val="14"/>
            </w:rPr>
            <w:br/>
            <w:t>radiologie@ksow.ch    www.ksow.ch</w:t>
          </w:r>
        </w:p>
      </w:tc>
      <w:tc>
        <w:tcPr>
          <w:tcW w:w="5274" w:type="dxa"/>
          <w:hideMark/>
        </w:tcPr>
        <w:p w:rsidR="006D72F9" w:rsidRPr="002D59A4" w:rsidRDefault="006D72F9" w:rsidP="00F94456">
          <w:pPr>
            <w:pStyle w:val="Fuzeile"/>
            <w:spacing w:before="20" w:after="40"/>
            <w:ind w:left="57"/>
            <w:rPr>
              <w:rFonts w:cs="Arial"/>
              <w:spacing w:val="10"/>
              <w:sz w:val="14"/>
              <w:szCs w:val="14"/>
            </w:rPr>
          </w:pPr>
          <w:r w:rsidRPr="002D59A4">
            <w:rPr>
              <w:rFonts w:cs="Arial"/>
              <w:spacing w:val="10"/>
              <w:sz w:val="14"/>
              <w:szCs w:val="14"/>
            </w:rPr>
            <w:t>Dr. med. Thomas Kaeslin, Chefarzt Medizin</w:t>
          </w:r>
          <w:r w:rsidRPr="002D59A4">
            <w:rPr>
              <w:rFonts w:cs="Arial"/>
              <w:spacing w:val="10"/>
              <w:sz w:val="14"/>
              <w:szCs w:val="14"/>
            </w:rPr>
            <w:br/>
            <w:t>Dr. med. Alexander Bürkert, Facharzt für Radiologie</w:t>
          </w:r>
          <w:r w:rsidRPr="002D59A4">
            <w:rPr>
              <w:rFonts w:cs="Arial"/>
              <w:spacing w:val="10"/>
              <w:sz w:val="14"/>
              <w:szCs w:val="14"/>
            </w:rPr>
            <w:br/>
            <w:t>Brigitta Wallimann, Leitende MTRA</w:t>
          </w:r>
        </w:p>
      </w:tc>
    </w:tr>
  </w:tbl>
  <w:p w:rsidR="006D72F9" w:rsidRPr="002D59A4" w:rsidRDefault="006D72F9">
    <w:pPr>
      <w:pStyle w:val="Fuzeile"/>
      <w:rPr>
        <w:spacing w:val="1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F9" w:rsidRDefault="006D72F9">
      <w:r>
        <w:separator/>
      </w:r>
    </w:p>
  </w:footnote>
  <w:footnote w:type="continuationSeparator" w:id="0">
    <w:p w:rsidR="006D72F9" w:rsidRDefault="006D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F9" w:rsidRPr="008F50F4" w:rsidRDefault="00EC2C07" w:rsidP="00F94456">
    <w:pPr>
      <w:pStyle w:val="Kopfzeile"/>
      <w:rPr>
        <w:caps/>
        <w:spacing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0" type="#_x0000_t75" style="position:absolute;margin-left:98.1pt;margin-top:.55pt;width:83.9pt;height:45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>
          <v:imagedata r:id="rId1" o:title=""/>
          <w10:wrap type="square" anchorx="margin"/>
        </v:shape>
      </w:pict>
    </w:r>
  </w:p>
  <w:p w:rsidR="006D72F9" w:rsidRPr="008F50F4" w:rsidRDefault="006D72F9" w:rsidP="00F94456">
    <w:pPr>
      <w:pStyle w:val="Kopfzeile"/>
      <w:rPr>
        <w:caps/>
        <w:spacing w:val="44"/>
      </w:rPr>
    </w:pPr>
  </w:p>
  <w:p w:rsidR="006D72F9" w:rsidRPr="00D72769" w:rsidRDefault="006D72F9" w:rsidP="00F94456">
    <w:pPr>
      <w:pStyle w:val="Kopfzeile"/>
      <w:spacing w:line="340" w:lineRule="exact"/>
      <w:rPr>
        <w:noProof/>
        <w:sz w:val="28"/>
        <w:szCs w:val="28"/>
      </w:rPr>
    </w:pPr>
    <w:r w:rsidRPr="00D72769">
      <w:rPr>
        <w:caps/>
        <w:sz w:val="28"/>
        <w:szCs w:val="28"/>
      </w:rPr>
      <w:t xml:space="preserve">Anmeldung Radiologie </w:t>
    </w:r>
    <w:r>
      <w:rPr>
        <w:caps/>
        <w:sz w:val="28"/>
        <w:szCs w:val="28"/>
      </w:rPr>
      <w:t>-</w:t>
    </w:r>
    <w:r w:rsidRPr="00D72769">
      <w:rPr>
        <w:caps/>
        <w:sz w:val="28"/>
        <w:szCs w:val="28"/>
      </w:rPr>
      <w:t xml:space="preserve"> </w:t>
    </w:r>
    <w:r w:rsidR="00E349EF">
      <w:rPr>
        <w:b/>
        <w:caps/>
        <w:sz w:val="28"/>
        <w:szCs w:val="28"/>
      </w:rPr>
      <w:t>dIAGNOSTIK</w:t>
    </w:r>
  </w:p>
  <w:p w:rsidR="006D72F9" w:rsidRPr="008D6DB3" w:rsidRDefault="006D72F9" w:rsidP="00F94456">
    <w:pPr>
      <w:pStyle w:val="Kopfzeile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LDPclLByQLvyaNeBDa2iOkyJUClC3zazAQ7UZStbyLYOC9TLYxUpKIPDTnk5fDhBbee0QFk/3y/mUBD0+FBAHg==" w:salt="aSxQ7jCRqCpGmIpKV0vzGw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D65"/>
    <w:rsid w:val="00015346"/>
    <w:rsid w:val="002D59A4"/>
    <w:rsid w:val="00360D65"/>
    <w:rsid w:val="00402659"/>
    <w:rsid w:val="00455242"/>
    <w:rsid w:val="00464B34"/>
    <w:rsid w:val="00611FAD"/>
    <w:rsid w:val="006D72F9"/>
    <w:rsid w:val="0092535E"/>
    <w:rsid w:val="009272FB"/>
    <w:rsid w:val="00A20DF8"/>
    <w:rsid w:val="00A674CE"/>
    <w:rsid w:val="00AA7B5F"/>
    <w:rsid w:val="00B51B72"/>
    <w:rsid w:val="00BC77BA"/>
    <w:rsid w:val="00C16447"/>
    <w:rsid w:val="00C4619E"/>
    <w:rsid w:val="00C469F9"/>
    <w:rsid w:val="00CF22B1"/>
    <w:rsid w:val="00D550A2"/>
    <w:rsid w:val="00E349EF"/>
    <w:rsid w:val="00E632F7"/>
    <w:rsid w:val="00EA1CF0"/>
    <w:rsid w:val="00EC2C07"/>
    <w:rsid w:val="00F04E48"/>
    <w:rsid w:val="00F94456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4DACBC00-CE98-4D8B-A2C8-EB4421CA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uppressLineNumbers/>
      <w:suppressAutoHyphens/>
      <w:outlineLvl w:val="0"/>
    </w:pPr>
    <w:rPr>
      <w:b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20DF8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15346"/>
    <w:rPr>
      <w:rFonts w:ascii="Arial" w:hAnsi="Arial"/>
      <w:lang w:val="de-DE"/>
    </w:rPr>
  </w:style>
  <w:style w:type="character" w:customStyle="1" w:styleId="KopfzeileZchn">
    <w:name w:val="Kopfzeile Zchn"/>
    <w:link w:val="Kopfzeile"/>
    <w:uiPriority w:val="99"/>
    <w:locked/>
    <w:rsid w:val="009272FB"/>
    <w:rPr>
      <w:rFonts w:ascii="Arial" w:hAnsi="Arial"/>
      <w:lang w:val="de-DE"/>
    </w:rPr>
  </w:style>
  <w:style w:type="paragraph" w:customStyle="1" w:styleId="Fusszeilentitel">
    <w:name w:val="Fusszeilentitel"/>
    <w:uiPriority w:val="99"/>
    <w:rsid w:val="00F94456"/>
    <w:rPr>
      <w:rFonts w:ascii="Futura Book" w:hAnsi="Futura Book"/>
      <w:caps/>
      <w:spacing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E7512405</Template>
  <TotalTime>0</TotalTime>
  <Pages>1</Pages>
  <Words>328</Words>
  <Characters>2067</Characters>
  <Application>Microsoft Office Word</Application>
  <DocSecurity>12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</vt:lpstr>
    </vt:vector>
  </TitlesOfParts>
  <Company>Kanton Obwalden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Amt für Informatik</dc:creator>
  <cp:keywords/>
  <dc:description/>
  <cp:lastModifiedBy>Dillier Therese</cp:lastModifiedBy>
  <cp:revision>2</cp:revision>
  <cp:lastPrinted>2010-04-12T16:05:00Z</cp:lastPrinted>
  <dcterms:created xsi:type="dcterms:W3CDTF">2015-11-16T16:29:00Z</dcterms:created>
  <dcterms:modified xsi:type="dcterms:W3CDTF">2015-11-16T16:29:00Z</dcterms:modified>
</cp:coreProperties>
</file>